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FC" w:rsidRDefault="00922BFC" w:rsidP="00922BFC">
      <w:pPr>
        <w:pStyle w:val="ICSFormsTitle"/>
      </w:pPr>
      <w:bookmarkStart w:id="0" w:name="_ICS_203"/>
      <w:bookmarkStart w:id="1" w:name="_Toc175987024"/>
      <w:bookmarkStart w:id="2" w:name="_Toc175987028"/>
      <w:bookmarkStart w:id="3" w:name="_Toc177807617"/>
      <w:bookmarkStart w:id="4" w:name="_Toc178734107"/>
      <w:bookmarkEnd w:id="0"/>
      <w:r w:rsidRPr="00C06673">
        <w:t>ORGANIZATION ASSIGNMENT LIST (ICS 203)</w:t>
      </w:r>
    </w:p>
    <w:bookmarkEnd w:id="1"/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2"/>
        <w:gridCol w:w="447"/>
        <w:gridCol w:w="1802"/>
        <w:gridCol w:w="358"/>
        <w:gridCol w:w="185"/>
        <w:gridCol w:w="588"/>
        <w:gridCol w:w="1212"/>
        <w:gridCol w:w="626"/>
        <w:gridCol w:w="814"/>
        <w:gridCol w:w="720"/>
        <w:gridCol w:w="356"/>
        <w:gridCol w:w="1980"/>
        <w:gridCol w:w="7"/>
      </w:tblGrid>
      <w:tr w:rsidR="00FF2F8C" w:rsidRPr="00716F2F" w:rsidTr="00AC1164">
        <w:trPr>
          <w:trHeight w:val="20"/>
          <w:tblHeader/>
          <w:jc w:val="center"/>
        </w:trPr>
        <w:tc>
          <w:tcPr>
            <w:tcW w:w="39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2F8C" w:rsidRDefault="00FF2F8C" w:rsidP="00922BFC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  <w:p w:rsidR="00FF2F8C" w:rsidRPr="00373A88" w:rsidRDefault="007929B8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Incident Name"/>
                <w:tag w:val="Incident Name"/>
                <w:id w:val="-1819408137"/>
                <w:lock w:val="sdtLocked"/>
                <w:placeholder>
                  <w:docPart w:val="DA368D162B5D4F9293D9965BC1F2D491"/>
                </w:placeholder>
                <w:showingPlcHdr/>
              </w:sdtPr>
              <w:sdtEndPr/>
              <w:sdtContent>
                <w:bookmarkStart w:id="5" w:name="_GoBack"/>
                <w:r w:rsidR="00FF2F8C">
                  <w:rPr>
                    <w:rStyle w:val="PlaceholderText"/>
                  </w:rPr>
                  <w:t xml:space="preserve">                                       </w:t>
                </w:r>
                <w:bookmarkEnd w:id="5"/>
              </w:sdtContent>
            </w:sdt>
          </w:p>
        </w:tc>
        <w:tc>
          <w:tcPr>
            <w:tcW w:w="234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F2F8C" w:rsidRPr="00716F2F" w:rsidRDefault="00FF2F8C" w:rsidP="00FF2F8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2F8C" w:rsidRPr="00716F2F" w:rsidRDefault="00FF2F8C" w:rsidP="00B608B2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"/>
                <w:tag w:val="Date"/>
                <w:id w:val="421226835"/>
                <w:placeholder>
                  <w:docPart w:val="4EC3D4FB70FD4232BC7E8AFD3832A5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</w:p>
        </w:tc>
        <w:tc>
          <w:tcPr>
            <w:tcW w:w="234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F2F8C" w:rsidRPr="00716F2F" w:rsidRDefault="00FF2F8C" w:rsidP="00B608B2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"/>
                <w:tag w:val="Date"/>
                <w:id w:val="1156345248"/>
                <w:placeholder>
                  <w:docPart w:val="D5BC6CBB790942B7BFBE7AFC2211955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</w:p>
        </w:tc>
      </w:tr>
      <w:tr w:rsidR="00FF2F8C" w:rsidRPr="00716F2F" w:rsidTr="00AC1164">
        <w:trPr>
          <w:trHeight w:val="20"/>
          <w:tblHeader/>
          <w:jc w:val="center"/>
        </w:trPr>
        <w:tc>
          <w:tcPr>
            <w:tcW w:w="39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2F8C" w:rsidRPr="00716F2F" w:rsidRDefault="00FF2F8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343" w:type="dxa"/>
            <w:gridSpan w:val="4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F2F8C" w:rsidRPr="00716F2F" w:rsidRDefault="00FF2F8C" w:rsidP="00B608B2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F2F8C" w:rsidRPr="00716F2F" w:rsidRDefault="00FF2F8C" w:rsidP="00B608B2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</w:rPr>
              <w:t>T</w:t>
            </w:r>
            <w:r w:rsidRPr="00716F2F">
              <w:rPr>
                <w:rFonts w:cs="Arial"/>
              </w:rPr>
              <w:t>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1760865381"/>
                <w:placeholder>
                  <w:docPart w:val="47266A13A1674AC4ABA2F8911E02739D"/>
                </w:placeholder>
                <w:showingPlcHdr/>
              </w:sdtPr>
              <w:sdtEndPr/>
              <w:sdtContent>
                <w:r w:rsidR="00AC1164">
                  <w:rPr>
                    <w:rFonts w:cs="Arial"/>
                    <w:color w:val="A6A6A6" w:themeColor="background1" w:themeShade="A6"/>
                  </w:rPr>
                  <w:t>HH</w:t>
                </w:r>
                <w:r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</w:p>
        </w:tc>
        <w:tc>
          <w:tcPr>
            <w:tcW w:w="2343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F2F8C" w:rsidRPr="00716F2F" w:rsidRDefault="00FF2F8C" w:rsidP="00B608B2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</w:rPr>
              <w:t>T</w:t>
            </w:r>
            <w:r w:rsidRPr="00716F2F">
              <w:rPr>
                <w:rFonts w:cs="Arial"/>
              </w:rPr>
              <w:t>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-1742872571"/>
                <w:placeholder>
                  <w:docPart w:val="DEA36F4B76334EC389C88181C96ADC04"/>
                </w:placeholder>
                <w:showingPlcHdr/>
              </w:sdtPr>
              <w:sdtEndPr/>
              <w:sdtContent>
                <w:r w:rsidR="00AC1164">
                  <w:rPr>
                    <w:rFonts w:cs="Arial"/>
                    <w:color w:val="A6A6A6" w:themeColor="background1" w:themeShade="A6"/>
                  </w:rPr>
                  <w:t>HH</w:t>
                </w:r>
                <w:r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</w:p>
        </w:tc>
      </w:tr>
      <w:tr w:rsidR="00922BFC" w:rsidRPr="00716F2F" w:rsidTr="00E02AAF">
        <w:trPr>
          <w:gridAfter w:val="1"/>
          <w:wAfter w:w="7" w:type="dxa"/>
          <w:trHeight w:hRule="exact" w:val="302"/>
          <w:jc w:val="center"/>
        </w:trPr>
        <w:tc>
          <w:tcPr>
            <w:tcW w:w="50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1B0E54" w:rsidRDefault="00922BFC" w:rsidP="00E31FC6">
            <w:pPr>
              <w:spacing w:before="20" w:after="20"/>
              <w:rPr>
                <w:rFonts w:cs="Arial"/>
                <w:b/>
              </w:rPr>
            </w:pPr>
            <w:r w:rsidRPr="001B0E54">
              <w:rPr>
                <w:rFonts w:cs="Arial"/>
                <w:b/>
              </w:rPr>
              <w:t>3. Incident Commander(s) and Command Staff:</w:t>
            </w:r>
          </w:p>
        </w:tc>
        <w:tc>
          <w:tcPr>
            <w:tcW w:w="57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1B0E54" w:rsidRDefault="00922BFC" w:rsidP="00E31FC6">
            <w:pPr>
              <w:spacing w:before="20" w:after="20"/>
              <w:rPr>
                <w:rFonts w:cs="Arial"/>
                <w:b/>
              </w:rPr>
            </w:pPr>
            <w:r w:rsidRPr="001B0E54">
              <w:rPr>
                <w:rFonts w:cs="Arial"/>
                <w:b/>
              </w:rPr>
              <w:t>7. Operations Section:</w:t>
            </w:r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IC</w:t>
            </w:r>
            <w:r>
              <w:rPr>
                <w:rFonts w:cs="Arial"/>
                <w:sz w:val="18"/>
                <w:szCs w:val="18"/>
              </w:rPr>
              <w:t>/UCs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63240856"/>
                <w:placeholder>
                  <w:docPart w:val="684E8D175ABC4302902BD6FAE8F0A1C3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743792757"/>
                <w:placeholder>
                  <w:docPart w:val="3970B028467D478C9590D06530485C63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97297899"/>
                <w:placeholder>
                  <w:docPart w:val="5E338FF2F51242A0AE88A5588524BCFB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379288009"/>
                <w:placeholder>
                  <w:docPart w:val="AEC37C470C8243579F1AFC79A45E4EC8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649784291"/>
                <w:placeholder>
                  <w:docPart w:val="3080D51908BC470CAB8CF042717AEBFD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067249385"/>
                <w:placeholder>
                  <w:docPart w:val="947BF2F76AE34FC8AE8C9A36CD86AB5F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456094018"/>
                <w:placeholder>
                  <w:docPart w:val="B9BDD0D675964645896DD27845080CAB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567771366"/>
                <w:placeholder>
                  <w:docPart w:val="0C6CB760C54B4CBF8F5F64B926C384E4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110803960"/>
                <w:placeholder>
                  <w:docPart w:val="C378D4727B35433A9E4FC01B612C39E1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58068177"/>
                <w:placeholder>
                  <w:docPart w:val="B997633C002746F68F83E79A75B765E0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487290353"/>
                <w:placeholder>
                  <w:docPart w:val="9377D61C062E44C0963A2FC4A49846F0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403027130"/>
                <w:placeholder>
                  <w:docPart w:val="019F54B1A5364AB4AD271A84FFC379C7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St</w:t>
            </w:r>
            <w:r>
              <w:rPr>
                <w:rFonts w:cs="Arial"/>
                <w:sz w:val="18"/>
                <w:szCs w:val="18"/>
              </w:rPr>
              <w:t>a</w:t>
            </w:r>
            <w:r w:rsidRPr="007831B8">
              <w:rPr>
                <w:rFonts w:cs="Arial"/>
                <w:sz w:val="18"/>
                <w:szCs w:val="18"/>
              </w:rPr>
              <w:t>g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7831B8">
              <w:rPr>
                <w:rFonts w:cs="Arial"/>
                <w:sz w:val="18"/>
                <w:szCs w:val="18"/>
              </w:rPr>
              <w:t xml:space="preserve"> Area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34927385"/>
                <w:placeholder>
                  <w:docPart w:val="01E38A3F5A66407884E51B2B82C23DA8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517267600"/>
                <w:placeholder>
                  <w:docPart w:val="ECE41002E707494CAEAF042633866ABB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Safety Officer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994705060"/>
                <w:placeholder>
                  <w:docPart w:val="61490B6DB2064CA3BFCB4D7E7E090451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Branch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059292027"/>
                <w:placeholder>
                  <w:docPart w:val="A9D45E6F4CEC41E899E5EA4EF4F1D5C7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Public Info</w:t>
            </w:r>
            <w:r>
              <w:rPr>
                <w:rFonts w:cs="Arial"/>
                <w:sz w:val="18"/>
                <w:szCs w:val="18"/>
              </w:rPr>
              <w:t>.</w:t>
            </w:r>
            <w:r w:rsidRPr="007831B8">
              <w:rPr>
                <w:rFonts w:cs="Arial"/>
                <w:sz w:val="18"/>
                <w:szCs w:val="18"/>
              </w:rPr>
              <w:t xml:space="preserve"> Officer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390690818"/>
                <w:placeholder>
                  <w:docPart w:val="A7693E3AB0144AB6B19DE5ED6630CD4D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Branch Dir</w:t>
            </w:r>
            <w:r>
              <w:rPr>
                <w:rFonts w:cs="Arial"/>
                <w:sz w:val="18"/>
                <w:szCs w:val="18"/>
              </w:rPr>
              <w:t>ector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211878005"/>
                <w:placeholder>
                  <w:docPart w:val="2422E1D0A7D54347855A5C4AFA4F0AF2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722820526"/>
                <w:placeholder>
                  <w:docPart w:val="C08633B33D0F44259852DE59D3FE6085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Liaison Officer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373A8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ICSFormBlack"/>
                </w:rPr>
                <w:id w:val="-1079287867"/>
                <w:lock w:val="sdtLocked"/>
                <w:placeholder>
                  <w:docPart w:val="5CE84100F194452AADC73B177E3ED00E"/>
                </w:placeholder>
                <w:showingPlcHdr/>
              </w:sdtPr>
              <w:sdtEndPr>
                <w:rPr>
                  <w:rStyle w:val="DefaultParagraphFont"/>
                  <w:rFonts w:cs="Arial"/>
                  <w:color w:val="auto"/>
                </w:rPr>
              </w:sdtEndPr>
              <w:sdtContent>
                <w:r w:rsidR="00373A88" w:rsidRP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612283318"/>
                <w:placeholder>
                  <w:docPart w:val="F0B2B141BAB84ED9BC5F2BED5E781413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642324918"/>
                <w:placeholder>
                  <w:docPart w:val="A360E051CA6349619B250717992AAAF3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50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1B0E54" w:rsidRDefault="00922BFC" w:rsidP="00E31FC6">
            <w:pPr>
              <w:spacing w:before="20" w:after="20"/>
              <w:rPr>
                <w:rFonts w:cs="Arial"/>
              </w:rPr>
            </w:pPr>
            <w:r w:rsidRPr="001B0E54">
              <w:rPr>
                <w:rFonts w:cs="Arial"/>
                <w:b/>
              </w:rPr>
              <w:t>4. Agency/Organization Representatives: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2471809"/>
                <w:placeholder>
                  <w:docPart w:val="62959CB8A2E349708A2AAFDFB8D74B4E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86314748"/>
                <w:placeholder>
                  <w:docPart w:val="3FC49E5D27E741F7B2185354B619BCCC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Agency</w:t>
            </w:r>
            <w:r>
              <w:rPr>
                <w:rFonts w:cs="Arial"/>
                <w:sz w:val="18"/>
                <w:szCs w:val="18"/>
              </w:rPr>
              <w:t>/Organization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507066728"/>
                <w:placeholder>
                  <w:docPart w:val="DCB859DA6BE6466EA82B67F2B5602AA7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617165311"/>
                <w:placeholder>
                  <w:docPart w:val="BFBD03AF21404044A32D4B86B18FC1EF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63481370"/>
                <w:placeholder>
                  <w:docPart w:val="6CB2DF2977A04526ACD4E6D26FB00D20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</w:t>
                </w:r>
              </w:sdtContent>
            </w:sdt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05472853"/>
                <w:placeholder>
                  <w:docPart w:val="AF4D27679ABF415EA75FBC8467BCAA57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581750527"/>
                <w:placeholder>
                  <w:docPart w:val="99C9E80505DD4ADEAEE4D911EE562E80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400436452"/>
                <w:placeholder>
                  <w:docPart w:val="D763DD0F0FDE410AB4060E579509BFA5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41275955"/>
                <w:placeholder>
                  <w:docPart w:val="D4DE648B819347778DE602CAA1FAC0C7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</w:t>
                </w:r>
              </w:sdtContent>
            </w:sdt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135008415"/>
                <w:placeholder>
                  <w:docPart w:val="9E094BA1E7A441BBBFF5B89501554896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910275301"/>
                <w:placeholder>
                  <w:docPart w:val="B7EC40C5EADB445AA7ADB48F7F46E0E9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419254630"/>
                <w:placeholder>
                  <w:docPart w:val="0A7D80AFAE9841D3AA15D27257E02663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357248805"/>
                <w:placeholder>
                  <w:docPart w:val="4A5B8D30F5194DB08F7405838985E7B7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</w:t>
                </w:r>
              </w:sdtContent>
            </w:sdt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558373513"/>
                <w:placeholder>
                  <w:docPart w:val="2110C9471C0C4E53B695A00BFFCD3D5F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798917127"/>
                <w:placeholder>
                  <w:docPart w:val="EDF501EEFE384AD58AE8E731952FD330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783766259"/>
                <w:placeholder>
                  <w:docPart w:val="59995BF936464119BE82EE4B9A581EB1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812017231"/>
                <w:placeholder>
                  <w:docPart w:val="5D4F3BA49EEB4D51BED0D12E70BE333F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</w:t>
                </w:r>
              </w:sdtContent>
            </w:sdt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484926410"/>
                <w:placeholder>
                  <w:docPart w:val="1B521CA1E28F4A4F82248A006D726D6A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b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Branch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cFitText/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77"/>
                </w:rPr>
                <w:id w:val="-1043199149"/>
                <w:placeholder>
                  <w:docPart w:val="0527AF9D242F452E81FD233113D2C9BB"/>
                </w:placeholder>
                <w:showingPlcHdr/>
              </w:sdtPr>
              <w:sdtEndPr>
                <w:rPr>
                  <w:spacing w:val="0"/>
                </w:rPr>
              </w:sdtEndPr>
              <w:sdtContent>
                <w:r w:rsidR="00373A88" w:rsidRPr="00AC1164">
                  <w:rPr>
                    <w:rStyle w:val="PlaceholderText"/>
                    <w:spacing w:val="77"/>
                  </w:rPr>
                  <w:t xml:space="preserve">                           </w:t>
                </w:r>
                <w:r w:rsidR="00373A88" w:rsidRPr="00AC1164">
                  <w:rPr>
                    <w:rStyle w:val="PlaceholderText"/>
                    <w:spacing w:val="-14"/>
                  </w:rPr>
                  <w:t xml:space="preserve">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778771208"/>
                <w:placeholder>
                  <w:docPart w:val="C63602CF7D8F490C8177DD23687BBEAB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</w:t>
                </w:r>
              </w:sdtContent>
            </w:sdt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616289885"/>
                <w:placeholder>
                  <w:docPart w:val="875B357901E2404588EAA06D88333A41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Branch Dir</w:t>
            </w:r>
            <w:r>
              <w:rPr>
                <w:rFonts w:cs="Arial"/>
                <w:sz w:val="18"/>
                <w:szCs w:val="18"/>
              </w:rPr>
              <w:t>ector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3"/>
                </w:rPr>
                <w:id w:val="-543674750"/>
                <w:placeholder>
                  <w:docPart w:val="EAF85ACE882B4C8BA996BEB12EE9FB39"/>
                </w:placeholder>
                <w:showingPlcHdr/>
              </w:sdtPr>
              <w:sdtEndPr>
                <w:rPr>
                  <w:spacing w:val="0"/>
                </w:rPr>
              </w:sdtEndPr>
              <w:sdtContent>
                <w:r w:rsidR="00373A88" w:rsidRPr="00E31FC6">
                  <w:rPr>
                    <w:rStyle w:val="PlaceholderText"/>
                    <w:spacing w:val="3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54208617"/>
                <w:placeholder>
                  <w:docPart w:val="4B5291E54E36478AA442FA9CA25F882B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9C275D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136053621"/>
                <w:placeholder>
                  <w:docPart w:val="A9F0571D7B0545C79C57EB674D6845B4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</w:t>
                </w:r>
              </w:sdtContent>
            </w:sdt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9C275D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684556181"/>
                <w:placeholder>
                  <w:docPart w:val="198F2E7EA9AC4A4C915CC2242957DBE6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E862FB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376436590"/>
                <w:placeholder>
                  <w:docPart w:val="AD0EBF368D7949D2B9FEF5777CD851AF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E862FB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846625534"/>
                <w:placeholder>
                  <w:docPart w:val="9D18EE6090DE4D3996ADCA5371108BFB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50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1B0E54" w:rsidRDefault="00922BFC" w:rsidP="00E31FC6">
            <w:pPr>
              <w:spacing w:before="20" w:after="20"/>
              <w:rPr>
                <w:rFonts w:cs="Arial"/>
              </w:rPr>
            </w:pPr>
            <w:r w:rsidRPr="001B0E54">
              <w:rPr>
                <w:rFonts w:cs="Arial"/>
                <w:b/>
              </w:rPr>
              <w:t>5. Planning Section: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864278532"/>
                <w:placeholder>
                  <w:docPart w:val="D76EAE814400416B9C6AA63CF7BD1945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99780798"/>
                <w:placeholder>
                  <w:docPart w:val="BA17507E0CC24DCA8544E0C9B56C5723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366869027"/>
                <w:placeholder>
                  <w:docPart w:val="C66C079077D54D2F8B5333570F91F61B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650138063"/>
                <w:placeholder>
                  <w:docPart w:val="1C92867B4A2C4773B36EE38E3BD7F904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896746079"/>
                <w:placeholder>
                  <w:docPart w:val="BAE9DD92B6724AB89DCDBE12914B8B56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094162324"/>
                <w:placeholder>
                  <w:docPart w:val="A247B17EE8074CE498FB4349A2009CD8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783730289"/>
                <w:placeholder>
                  <w:docPart w:val="7FC010CF9FEA4390B859ADA79E74B507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272745539"/>
                <w:placeholder>
                  <w:docPart w:val="58C514E6B0784179992978E2659653A6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Resources Unit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217433301"/>
                <w:placeholder>
                  <w:docPart w:val="771CE60CB94744BB876D23BC7592E27F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265272305"/>
                <w:placeholder>
                  <w:docPart w:val="1374764B5A204CD789A2316D07404C2F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504497055"/>
                <w:placeholder>
                  <w:docPart w:val="03D8C63E6D5A4B5BA2F7CA21BA154843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Situation Unit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482194572"/>
                <w:placeholder>
                  <w:docPart w:val="C31A4B3061344AD6845D060AB2444F39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51030439"/>
                <w:placeholder>
                  <w:docPart w:val="1978FE8A28734CBEA5F8300DC1FCBBBC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96711836"/>
                <w:placeholder>
                  <w:docPart w:val="FEB1FCB77A9C413E9781373FA46504C0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Documentation Unit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445926546"/>
                <w:placeholder>
                  <w:docPart w:val="55259E720BF643A5814D653EAC1F895D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Branch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cFitText/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77"/>
                </w:rPr>
                <w:id w:val="2067829411"/>
                <w:placeholder>
                  <w:docPart w:val="C749572CC8724264A654EF4C7441E23E"/>
                </w:placeholder>
                <w:showingPlcHdr/>
              </w:sdtPr>
              <w:sdtEndPr>
                <w:rPr>
                  <w:spacing w:val="0"/>
                </w:rPr>
              </w:sdtEndPr>
              <w:sdtContent>
                <w:r w:rsidR="00373A88" w:rsidRPr="00AC1164">
                  <w:rPr>
                    <w:rStyle w:val="PlaceholderText"/>
                    <w:spacing w:val="77"/>
                  </w:rPr>
                  <w:t xml:space="preserve">                           </w:t>
                </w:r>
                <w:r w:rsidR="00373A88" w:rsidRPr="00AC1164">
                  <w:rPr>
                    <w:rStyle w:val="PlaceholderText"/>
                    <w:spacing w:val="-14"/>
                  </w:rPr>
                  <w:t xml:space="preserve">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Demobilization Unit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609810605"/>
                <w:placeholder>
                  <w:docPart w:val="3FD8C1917E644C33B037FAF6281B94E3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Branch Dir</w:t>
            </w:r>
            <w:r>
              <w:rPr>
                <w:rFonts w:cs="Arial"/>
                <w:sz w:val="18"/>
                <w:szCs w:val="18"/>
              </w:rPr>
              <w:t>ector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3"/>
                </w:rPr>
                <w:id w:val="-581750034"/>
                <w:placeholder>
                  <w:docPart w:val="CD273B46BCAE4095BC42262E5FBEAE0A"/>
                </w:placeholder>
                <w:showingPlcHdr/>
              </w:sdtPr>
              <w:sdtEndPr>
                <w:rPr>
                  <w:spacing w:val="0"/>
                </w:rPr>
              </w:sdtEndPr>
              <w:sdtContent>
                <w:r w:rsidR="00810477" w:rsidRPr="00E31FC6">
                  <w:rPr>
                    <w:rStyle w:val="PlaceholderText"/>
                    <w:spacing w:val="3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59952939"/>
                <w:placeholder>
                  <w:docPart w:val="462C5FEA322B4F51A6FDB35377D24AA3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Tech</w:t>
            </w:r>
            <w:r>
              <w:rPr>
                <w:rFonts w:cs="Arial"/>
                <w:sz w:val="18"/>
                <w:szCs w:val="18"/>
              </w:rPr>
              <w:t>nical</w:t>
            </w:r>
            <w:r w:rsidRPr="007831B8">
              <w:rPr>
                <w:rFonts w:cs="Arial"/>
                <w:sz w:val="18"/>
                <w:szCs w:val="18"/>
              </w:rPr>
              <w:t xml:space="preserve"> Specialists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484362390"/>
                <w:placeholder>
                  <w:docPart w:val="260DEBF336454FF28B297C64A33E6184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355108766"/>
                <w:placeholder>
                  <w:docPart w:val="2ABE8F47E60141E1A3A1BB35188058D9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585565227"/>
                <w:placeholder>
                  <w:docPart w:val="89D9327FCFB6456F9B81E60281D5C85F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185820671"/>
                <w:placeholder>
                  <w:docPart w:val="ED4C030C98A045989E0FE7EE4E45818A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</w:t>
                </w:r>
              </w:sdtContent>
            </w:sdt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745400617"/>
                <w:placeholder>
                  <w:docPart w:val="2285FC338AD84B928494078ECB6DE178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508524636"/>
                <w:placeholder>
                  <w:docPart w:val="E21AEA564BE44EAEB9756E6B0B6E32A9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870656917"/>
                <w:placeholder>
                  <w:docPart w:val="04AEACD7CBD0484BB54B16859DEE7660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851758791"/>
                <w:placeholder>
                  <w:docPart w:val="55FAB576A6C344088783DBA0A3F8DD90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</w:t>
                </w:r>
              </w:sdtContent>
            </w:sdt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683273983"/>
                <w:placeholder>
                  <w:docPart w:val="17302CDE7BDE4E34B9F0AFAB646B6446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840780537"/>
                <w:placeholder>
                  <w:docPart w:val="16EB3776B90F4C1997466CD1029B2E0E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057973556"/>
                <w:placeholder>
                  <w:docPart w:val="0E53EFDDA9DD461690C98D683255D604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5613E1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306210723"/>
                <w:placeholder>
                  <w:docPart w:val="C19092A9C110454EA0E439883D48E9CC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</w:t>
                </w:r>
              </w:sdtContent>
            </w:sdt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5613E1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456920718"/>
                <w:placeholder>
                  <w:docPart w:val="D5EEA0108FC840488B3D21A54EFB5160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37228668"/>
                <w:placeholder>
                  <w:docPart w:val="5CF4E53577F744E789BC3ACB1871457F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702475792"/>
                <w:placeholder>
                  <w:docPart w:val="777967253CCE4050986170B7A0815721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50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B0E54">
              <w:rPr>
                <w:rFonts w:cs="Arial"/>
                <w:b/>
              </w:rPr>
              <w:t>6. Logistics Section: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47300993"/>
                <w:placeholder>
                  <w:docPart w:val="B18F78E8AC0645AEAF38AA032B7E6515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944456259"/>
                <w:placeholder>
                  <w:docPart w:val="728689B8DC2341699A69E97406D4ABE5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324580417"/>
                <w:placeholder>
                  <w:docPart w:val="8D699807587440C5B0BF5AEC9F8B3037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053998679"/>
                <w:placeholder>
                  <w:docPart w:val="61317EA8685B4D12AA5F3FD219C1762D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09594141"/>
                <w:placeholder>
                  <w:docPart w:val="1CE409D265B543A0BFD95ABD996884F7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046100179"/>
                <w:placeholder>
                  <w:docPart w:val="A04EF254298445F4BB3D35A2914934C2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22BFC" w:rsidRPr="007831B8" w:rsidRDefault="00922BFC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 xml:space="preserve">Air Operations </w:t>
            </w:r>
            <w:r>
              <w:rPr>
                <w:rFonts w:cs="Arial"/>
                <w:b/>
                <w:sz w:val="18"/>
                <w:szCs w:val="18"/>
              </w:rPr>
              <w:t>Branch</w:t>
            </w:r>
            <w:r w:rsidR="00810477">
              <w:rPr>
                <w:rFonts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</w:rPr>
                <w:id w:val="1006402112"/>
                <w:placeholder>
                  <w:docPart w:val="A865D1BEB556435A93B17D4F4FFDAAC1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Support Branch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574714264"/>
                <w:placeholder>
                  <w:docPart w:val="711B350432114083A52C51C3DF56355B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Air Ops Br</w:t>
            </w:r>
            <w:r>
              <w:rPr>
                <w:rFonts w:cs="Arial"/>
                <w:sz w:val="18"/>
                <w:szCs w:val="18"/>
              </w:rPr>
              <w:t>anch</w:t>
            </w:r>
            <w:r w:rsidRPr="007831B8">
              <w:rPr>
                <w:rFonts w:cs="Arial"/>
                <w:sz w:val="18"/>
                <w:szCs w:val="18"/>
              </w:rPr>
              <w:t xml:space="preserve"> Dir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593126878"/>
                <w:placeholder>
                  <w:docPart w:val="248F0B6CDC89458ABF103353D5E6F8C8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Director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411703396"/>
                <w:placeholder>
                  <w:docPart w:val="AA4B5D292AC04009B2C96C5A8507D692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98038960"/>
                <w:placeholder>
                  <w:docPart w:val="307C5E38905648C6B22494FF0D5D9CF8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334453726"/>
                <w:placeholder>
                  <w:docPart w:val="F1368093832149D9AA7A0147BDD4471C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Supply Unit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402563846"/>
                <w:placeholder>
                  <w:docPart w:val="66AFDE277436426DB266B2A0761CC128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522400362"/>
                <w:placeholder>
                  <w:docPart w:val="E6C3B4C68DC347679FB1A21A62982BA8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774212910"/>
                <w:placeholder>
                  <w:docPart w:val="A25A7A328B7D4D90BF0D2B0235001E55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Facilities Unit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938669644"/>
                <w:placeholder>
                  <w:docPart w:val="3BAA855D45FF4C3983131722ADEB4BBF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7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1B0E54" w:rsidRDefault="00922BFC" w:rsidP="00E31FC6">
            <w:pPr>
              <w:spacing w:before="20" w:after="20"/>
              <w:rPr>
                <w:rFonts w:cs="Arial"/>
              </w:rPr>
            </w:pPr>
            <w:r w:rsidRPr="001B0E54">
              <w:rPr>
                <w:rFonts w:cs="Arial"/>
                <w:b/>
              </w:rPr>
              <w:t>8. Finance/Administration Section:</w:t>
            </w:r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 xml:space="preserve">Ground </w:t>
            </w:r>
            <w:r>
              <w:rPr>
                <w:rFonts w:cs="Arial"/>
                <w:sz w:val="18"/>
                <w:szCs w:val="18"/>
              </w:rPr>
              <w:t xml:space="preserve">Support </w:t>
            </w:r>
            <w:r w:rsidRPr="007831B8">
              <w:rPr>
                <w:rFonts w:cs="Arial"/>
                <w:sz w:val="18"/>
                <w:szCs w:val="18"/>
              </w:rPr>
              <w:t>Unit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380057878"/>
                <w:placeholder>
                  <w:docPart w:val="4B1305B0416E463D8CC2A52A4AE188A7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782633862"/>
                <w:placeholder>
                  <w:docPart w:val="B4F61B62B4624634BAD275495818BBAA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Service Branch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256631061"/>
                <w:placeholder>
                  <w:docPart w:val="0DEF871A17AF43DE9C4CBECFF2A0C06F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534612534"/>
                <w:placeholder>
                  <w:docPart w:val="1A6DAE0EDFBF4871B0659188A9637392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Director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381319159"/>
                <w:placeholder>
                  <w:docPart w:val="BCF8927FD6264213864763B9359CCF17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Time Unit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471561277"/>
                <w:placeholder>
                  <w:docPart w:val="339021A9E6D54E33879B3717BB563C92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Communications Unit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95139392"/>
                <w:placeholder>
                  <w:docPart w:val="A6CA920F0271409AA662D0DAD39FD98B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Procurement Unit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301496504"/>
                <w:placeholder>
                  <w:docPart w:val="B49D6242A6BD46ECB849CF7A9CE26AD5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Medical Unit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61071365"/>
                <w:placeholder>
                  <w:docPart w:val="32AC69F4996548A4B6DE95F310334A0B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Comp/Claims U</w:t>
            </w:r>
            <w:r>
              <w:rPr>
                <w:rFonts w:cs="Arial"/>
                <w:sz w:val="18"/>
                <w:szCs w:val="18"/>
              </w:rPr>
              <w:t>nit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956645086"/>
                <w:placeholder>
                  <w:docPart w:val="077E8482BDAA4182B4BBEC108F58FD14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F1086A" w:rsidTr="00C90695">
        <w:trPr>
          <w:gridAfter w:val="1"/>
          <w:wAfter w:w="7" w:type="dxa"/>
          <w:trHeight w:val="274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Food Unit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38322266"/>
                <w:placeholder>
                  <w:docPart w:val="AE9D1D76A86C49E7B18466876ACF8F01"/>
                </w:placeholder>
                <w:showingPlcHdr/>
              </w:sdtPr>
              <w:sdtEndPr/>
              <w:sdtContent>
                <w:r w:rsidR="00373A8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7831B8" w:rsidRDefault="00922BFC" w:rsidP="00E31FC6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Cost Unit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7831B8" w:rsidRDefault="007929B8" w:rsidP="00E31FC6">
            <w:pPr>
              <w:spacing w:before="20" w:after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02833162"/>
                <w:placeholder>
                  <w:docPart w:val="46AAED9A5B8A4EB08E39DCCB7AD6AC17"/>
                </w:placeholder>
                <w:showingPlcHdr/>
              </w:sdtPr>
              <w:sdtEndPr/>
              <w:sdtContent>
                <w:r w:rsidR="00810477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E02AAF" w:rsidRPr="00837FB9" w:rsidTr="00C90695">
        <w:trPr>
          <w:trHeight w:val="317"/>
          <w:jc w:val="center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02AAF" w:rsidRPr="00A0400F" w:rsidRDefault="00E02AAF" w:rsidP="00E02AAF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9. Prepared by:</w:t>
            </w:r>
          </w:p>
        </w:tc>
        <w:tc>
          <w:tcPr>
            <w:tcW w:w="279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02AAF" w:rsidRPr="00A0400F" w:rsidRDefault="00E02AAF" w:rsidP="00C62818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 w:rsidRPr="004F0266">
              <w:rPr>
                <w:rFonts w:cs="Arial"/>
              </w:rPr>
              <w:t xml:space="preserve">Name:  </w:t>
            </w:r>
            <w:sdt>
              <w:sdtPr>
                <w:rPr>
                  <w:rFonts w:cs="Arial"/>
                </w:rPr>
                <w:alias w:val="Name"/>
                <w:tag w:val="Name"/>
                <w:id w:val="1229271896"/>
                <w:placeholder>
                  <w:docPart w:val="34CCD278822140DB8DE36F18EB563B75"/>
                </w:placeholder>
                <w:showingPlcHdr/>
              </w:sdtPr>
              <w:sdtEndPr/>
              <w:sdtContent>
                <w:r>
                  <w:rPr>
                    <w:rFonts w:cs="Arial"/>
                  </w:rPr>
                  <w:t xml:space="preserve">                              </w:t>
                </w:r>
              </w:sdtContent>
            </w:sdt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02AAF" w:rsidRPr="00A0400F" w:rsidRDefault="00E02AAF" w:rsidP="009A04DD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Position/Title:  </w:t>
            </w:r>
            <w:sdt>
              <w:sdtPr>
                <w:rPr>
                  <w:rFonts w:cs="Arial"/>
                </w:rPr>
                <w:alias w:val="Position/Title"/>
                <w:tag w:val="Position/Title"/>
                <w:id w:val="-187070298"/>
                <w:placeholder>
                  <w:docPart w:val="86B4602EB4AD45459AF2131F30973B7B"/>
                </w:placeholder>
                <w:showingPlcHdr/>
              </w:sdtPr>
              <w:sdtEndPr/>
              <w:sdtContent>
                <w:r>
                  <w:rPr>
                    <w:rFonts w:cs="Arial"/>
                  </w:rPr>
                  <w:t xml:space="preserve">                            </w:t>
                </w:r>
              </w:sdtContent>
            </w:sdt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02AAF" w:rsidRPr="00A0400F" w:rsidRDefault="00E02AAF" w:rsidP="00C62818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</w:rPr>
              <w:t>S</w:t>
            </w:r>
            <w:r w:rsidRPr="004F0266">
              <w:rPr>
                <w:rFonts w:cs="Arial"/>
              </w:rPr>
              <w:t xml:space="preserve">ignature:  </w:t>
            </w:r>
            <w:r>
              <w:rPr>
                <w:rFonts w:cs="Arial"/>
              </w:rPr>
              <w:t>________________</w:t>
            </w:r>
          </w:p>
        </w:tc>
      </w:tr>
      <w:tr w:rsidR="00922BFC" w:rsidRPr="00837FB9" w:rsidTr="00E02AAF">
        <w:trPr>
          <w:trHeight w:val="288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410988">
              <w:rPr>
                <w:rFonts w:cs="Arial"/>
                <w:b/>
              </w:rPr>
              <w:t>ICS 203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C62818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IAP Page </w:t>
            </w:r>
            <w:sdt>
              <w:sdtPr>
                <w:rPr>
                  <w:rFonts w:cs="Arial"/>
                  <w:b/>
                </w:rPr>
                <w:id w:val="-1423100971"/>
                <w:placeholder>
                  <w:docPart w:val="9DA48E1F244C4A94AF06F5AF2D946F88"/>
                </w:placeholder>
                <w:showingPlcHdr/>
              </w:sdtPr>
              <w:sdtEndPr/>
              <w:sdtContent>
                <w:r w:rsidR="00C62818">
                  <w:rPr>
                    <w:rFonts w:cs="Arial"/>
                    <w:b/>
                  </w:rPr>
                  <w:t xml:space="preserve">        </w:t>
                </w:r>
              </w:sdtContent>
            </w:sdt>
          </w:p>
        </w:tc>
        <w:tc>
          <w:tcPr>
            <w:tcW w:w="648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C62818">
            <w:pPr>
              <w:tabs>
                <w:tab w:val="left" w:pos="144"/>
                <w:tab w:val="right" w:pos="6255"/>
              </w:tabs>
              <w:spacing w:before="20" w:after="20"/>
              <w:ind w:left="-29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1084023131"/>
                <w:placeholder>
                  <w:docPart w:val="04C0223A0F114E1EA19A389D3C54EDFF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62818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:rsidR="00922BFC" w:rsidRPr="00AF42CC" w:rsidRDefault="00922BFC" w:rsidP="00922BFC">
      <w:pPr>
        <w:rPr>
          <w:b/>
          <w:bCs/>
          <w:sz w:val="24"/>
        </w:rPr>
      </w:pPr>
      <w:r>
        <w:br w:type="page"/>
      </w:r>
      <w:r w:rsidRPr="00AF42CC">
        <w:rPr>
          <w:b/>
          <w:bCs/>
          <w:sz w:val="24"/>
        </w:rPr>
        <w:lastRenderedPageBreak/>
        <w:t>ICS 203</w:t>
      </w:r>
    </w:p>
    <w:p w:rsidR="00922BFC" w:rsidRPr="0029775B" w:rsidRDefault="00922BFC" w:rsidP="00922BFC">
      <w:pPr>
        <w:rPr>
          <w:rFonts w:cs="Arial"/>
          <w:b/>
          <w:bCs/>
          <w:sz w:val="24"/>
          <w:szCs w:val="24"/>
        </w:rPr>
      </w:pPr>
      <w:r w:rsidRPr="00AF42CC">
        <w:rPr>
          <w:rFonts w:cs="Arial"/>
          <w:b/>
          <w:bCs/>
          <w:sz w:val="24"/>
          <w:szCs w:val="24"/>
        </w:rPr>
        <w:t>Organization Assignment List</w:t>
      </w:r>
    </w:p>
    <w:p w:rsidR="00922BFC" w:rsidRPr="00E862FB" w:rsidRDefault="00922BFC" w:rsidP="00922BFC">
      <w:pPr>
        <w:autoSpaceDE w:val="0"/>
        <w:autoSpaceDN w:val="0"/>
        <w:adjustRightInd w:val="0"/>
        <w:rPr>
          <w:rFonts w:cs="Arial"/>
          <w:b/>
          <w:bCs/>
        </w:rPr>
      </w:pPr>
    </w:p>
    <w:p w:rsidR="00922BFC" w:rsidRPr="00D329D3" w:rsidRDefault="00922BFC" w:rsidP="00922BFC">
      <w:pPr>
        <w:autoSpaceDE w:val="0"/>
        <w:autoSpaceDN w:val="0"/>
        <w:adjustRightInd w:val="0"/>
        <w:rPr>
          <w:rFonts w:cs="Arial"/>
        </w:rPr>
      </w:pPr>
      <w:proofErr w:type="gramStart"/>
      <w:r w:rsidRPr="00D329D3">
        <w:rPr>
          <w:rFonts w:cs="Arial"/>
          <w:b/>
          <w:bCs/>
        </w:rPr>
        <w:t>Purpose</w:t>
      </w:r>
      <w:r w:rsidRPr="00D329D3">
        <w:rPr>
          <w:rFonts w:cs="Arial"/>
          <w:b/>
        </w:rPr>
        <w:t>.</w:t>
      </w:r>
      <w:proofErr w:type="gramEnd"/>
      <w:r w:rsidRPr="00D329D3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D329D3">
        <w:rPr>
          <w:rFonts w:cs="Arial"/>
        </w:rPr>
        <w:t xml:space="preserve">The Organization Assignment List </w:t>
      </w:r>
      <w:r>
        <w:rPr>
          <w:rFonts w:cs="Arial"/>
        </w:rPr>
        <w:t xml:space="preserve">(ICS 203) </w:t>
      </w:r>
      <w:r w:rsidRPr="00D329D3">
        <w:rPr>
          <w:rFonts w:cs="Arial"/>
        </w:rPr>
        <w:t xml:space="preserve">provides ICS personnel with information on the units that are currently activated and the names of personnel staffing each position/unit. </w:t>
      </w:r>
      <w:r>
        <w:rPr>
          <w:rFonts w:cs="Arial"/>
        </w:rPr>
        <w:t xml:space="preserve"> </w:t>
      </w:r>
      <w:r w:rsidRPr="00D329D3">
        <w:rPr>
          <w:rFonts w:cs="Arial"/>
        </w:rPr>
        <w:t xml:space="preserve">It is used to complete the Incident Organization Chart (ICS 207) which is posted on the Incident Command Post display. </w:t>
      </w:r>
      <w:r>
        <w:rPr>
          <w:rFonts w:cs="Arial"/>
        </w:rPr>
        <w:t xml:space="preserve"> </w:t>
      </w:r>
      <w:r w:rsidRPr="00D329D3">
        <w:rPr>
          <w:rFonts w:cs="Arial"/>
        </w:rPr>
        <w:t xml:space="preserve">An actual organization will </w:t>
      </w:r>
      <w:r w:rsidRPr="00CA5E99">
        <w:rPr>
          <w:rFonts w:cs="Arial"/>
        </w:rPr>
        <w:t>be incident or</w:t>
      </w:r>
      <w:r>
        <w:rPr>
          <w:rFonts w:cs="Arial"/>
        </w:rPr>
        <w:t xml:space="preserve"> </w:t>
      </w:r>
      <w:r w:rsidRPr="00D329D3">
        <w:rPr>
          <w:rFonts w:cs="Arial"/>
        </w:rPr>
        <w:t xml:space="preserve">event-specific. </w:t>
      </w:r>
      <w:r>
        <w:rPr>
          <w:rFonts w:cs="Arial"/>
        </w:rPr>
        <w:t xml:space="preserve"> </w:t>
      </w:r>
      <w:r w:rsidRPr="00D329D3">
        <w:rPr>
          <w:rFonts w:cs="Arial"/>
          <w:b/>
          <w:bCs/>
        </w:rPr>
        <w:t xml:space="preserve">Not all positions need to be filled. </w:t>
      </w:r>
      <w:r>
        <w:rPr>
          <w:rFonts w:cs="Arial"/>
          <w:b/>
          <w:bCs/>
        </w:rPr>
        <w:t xml:space="preserve"> </w:t>
      </w:r>
      <w:r w:rsidRPr="00AC178D">
        <w:rPr>
          <w:rFonts w:cs="Arial"/>
          <w:bCs/>
        </w:rPr>
        <w:t xml:space="preserve">Some blocks may contain more than one name.  </w:t>
      </w:r>
      <w:r w:rsidRPr="00D329D3">
        <w:rPr>
          <w:rFonts w:cs="Arial"/>
        </w:rPr>
        <w:t>The size of the organization is dependent on the magnitude of the incident</w:t>
      </w:r>
      <w:r>
        <w:rPr>
          <w:rFonts w:cs="Arial"/>
        </w:rPr>
        <w:t>,</w:t>
      </w:r>
      <w:r w:rsidRPr="00D329D3">
        <w:rPr>
          <w:rFonts w:cs="Arial"/>
        </w:rPr>
        <w:t xml:space="preserve"> and can be expanded or contracted as necessary.</w:t>
      </w:r>
    </w:p>
    <w:p w:rsidR="00922BFC" w:rsidRPr="00D329D3" w:rsidRDefault="00922BFC" w:rsidP="00922BFC">
      <w:pPr>
        <w:autoSpaceDE w:val="0"/>
        <w:autoSpaceDN w:val="0"/>
        <w:adjustRightInd w:val="0"/>
        <w:rPr>
          <w:rFonts w:cs="Arial"/>
        </w:rPr>
      </w:pPr>
    </w:p>
    <w:p w:rsidR="00922BFC" w:rsidRPr="00D329D3" w:rsidRDefault="00922BFC" w:rsidP="00922BFC">
      <w:pPr>
        <w:autoSpaceDE w:val="0"/>
        <w:autoSpaceDN w:val="0"/>
        <w:adjustRightInd w:val="0"/>
        <w:rPr>
          <w:rFonts w:cs="Arial"/>
        </w:rPr>
      </w:pPr>
      <w:proofErr w:type="gramStart"/>
      <w:r w:rsidRPr="00D329D3">
        <w:rPr>
          <w:rFonts w:cs="Arial"/>
          <w:b/>
          <w:bCs/>
        </w:rPr>
        <w:t>Preparation</w:t>
      </w:r>
      <w:r w:rsidRPr="00D329D3">
        <w:rPr>
          <w:rFonts w:cs="Arial"/>
          <w:b/>
        </w:rPr>
        <w:t>.</w:t>
      </w:r>
      <w:proofErr w:type="gramEnd"/>
      <w:r w:rsidRPr="00D329D3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D329D3">
        <w:rPr>
          <w:rFonts w:cs="Arial"/>
        </w:rPr>
        <w:t xml:space="preserve">The </w:t>
      </w:r>
      <w:r>
        <w:rPr>
          <w:rFonts w:cs="Arial"/>
        </w:rPr>
        <w:t>Resources Unit</w:t>
      </w:r>
      <w:r w:rsidRPr="00D329D3">
        <w:rPr>
          <w:rFonts w:cs="Arial"/>
        </w:rPr>
        <w:t xml:space="preserve"> prepares and maintains this list under the direction of the Planning Section Chief.</w:t>
      </w:r>
      <w:r>
        <w:rPr>
          <w:rFonts w:cs="Arial"/>
        </w:rPr>
        <w:t xml:space="preserve">  Complete only the blocks for the positions </w:t>
      </w:r>
      <w:proofErr w:type="gramStart"/>
      <w:r>
        <w:rPr>
          <w:rFonts w:cs="Arial"/>
        </w:rPr>
        <w:t>that are</w:t>
      </w:r>
      <w:proofErr w:type="gramEnd"/>
      <w:r>
        <w:rPr>
          <w:rFonts w:cs="Arial"/>
        </w:rPr>
        <w:t xml:space="preserve"> being used for the incident.  If a trainee is assigned to a position, indicate this with a “T” in parentheses behind the name (e.g., “A. Smith (T)”). </w:t>
      </w:r>
    </w:p>
    <w:p w:rsidR="00922BFC" w:rsidRPr="00D329D3" w:rsidRDefault="00922BFC" w:rsidP="00922BFC">
      <w:pPr>
        <w:autoSpaceDE w:val="0"/>
        <w:autoSpaceDN w:val="0"/>
        <w:adjustRightInd w:val="0"/>
        <w:rPr>
          <w:rFonts w:cs="Arial"/>
        </w:rPr>
      </w:pPr>
    </w:p>
    <w:p w:rsidR="00922BFC" w:rsidRPr="00D329D3" w:rsidRDefault="00922BFC" w:rsidP="00922BFC">
      <w:pPr>
        <w:autoSpaceDE w:val="0"/>
        <w:autoSpaceDN w:val="0"/>
        <w:adjustRightInd w:val="0"/>
        <w:rPr>
          <w:rFonts w:cs="Arial"/>
        </w:rPr>
      </w:pPr>
      <w:proofErr w:type="gramStart"/>
      <w:r w:rsidRPr="00D329D3">
        <w:rPr>
          <w:rFonts w:cs="Arial"/>
          <w:b/>
          <w:bCs/>
        </w:rPr>
        <w:t>Distribution</w:t>
      </w:r>
      <w:r w:rsidRPr="00D329D3">
        <w:rPr>
          <w:rFonts w:cs="Arial"/>
          <w:b/>
        </w:rPr>
        <w:t>.</w:t>
      </w:r>
      <w:proofErr w:type="gramEnd"/>
      <w:r w:rsidRPr="00D329D3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D329D3">
        <w:rPr>
          <w:rFonts w:cs="Arial"/>
        </w:rPr>
        <w:t xml:space="preserve">The </w:t>
      </w:r>
      <w:r>
        <w:rPr>
          <w:rFonts w:cs="Arial"/>
        </w:rPr>
        <w:t xml:space="preserve">ICS 203 </w:t>
      </w:r>
      <w:r w:rsidRPr="00D329D3">
        <w:rPr>
          <w:rFonts w:cs="Arial"/>
        </w:rPr>
        <w:t xml:space="preserve">is duplicated and attached to the Incident Objectives (ICS 202) and given to all recipients </w:t>
      </w:r>
      <w:r>
        <w:rPr>
          <w:rFonts w:cs="Arial"/>
        </w:rPr>
        <w:t xml:space="preserve">as part </w:t>
      </w:r>
      <w:r w:rsidRPr="00D329D3">
        <w:rPr>
          <w:rFonts w:cs="Arial"/>
        </w:rPr>
        <w:t xml:space="preserve">of the </w:t>
      </w:r>
      <w:r>
        <w:rPr>
          <w:rFonts w:cs="Arial"/>
        </w:rPr>
        <w:t>Incident Action Plan (IAP)</w:t>
      </w:r>
      <w:r w:rsidRPr="00D329D3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Pr="00D329D3">
        <w:rPr>
          <w:rFonts w:cs="Arial"/>
        </w:rPr>
        <w:t xml:space="preserve">All completed original forms </w:t>
      </w:r>
      <w:r>
        <w:rPr>
          <w:rFonts w:cs="Arial"/>
        </w:rPr>
        <w:t>must</w:t>
      </w:r>
      <w:r w:rsidRPr="00D329D3">
        <w:rPr>
          <w:rFonts w:cs="Arial"/>
        </w:rPr>
        <w:t xml:space="preserve"> be given to the Documentation Unit.</w:t>
      </w:r>
    </w:p>
    <w:p w:rsidR="00922BFC" w:rsidRPr="00D329D3" w:rsidRDefault="00922BFC" w:rsidP="00922BFC">
      <w:pPr>
        <w:autoSpaceDE w:val="0"/>
        <w:autoSpaceDN w:val="0"/>
        <w:adjustRightInd w:val="0"/>
        <w:rPr>
          <w:rFonts w:cs="Arial"/>
        </w:rPr>
      </w:pPr>
    </w:p>
    <w:p w:rsidR="00922BFC" w:rsidRPr="00AC178D" w:rsidRDefault="00922BFC" w:rsidP="00922BFC">
      <w:pPr>
        <w:autoSpaceDE w:val="0"/>
        <w:autoSpaceDN w:val="0"/>
        <w:adjustRightInd w:val="0"/>
        <w:rPr>
          <w:rFonts w:cs="Arial"/>
        </w:rPr>
      </w:pPr>
      <w:r w:rsidRPr="00D329D3">
        <w:rPr>
          <w:rFonts w:cs="Arial"/>
          <w:b/>
        </w:rPr>
        <w:t>Note</w:t>
      </w:r>
      <w:r>
        <w:rPr>
          <w:rFonts w:cs="Arial"/>
          <w:b/>
        </w:rPr>
        <w:t>s:</w:t>
      </w:r>
    </w:p>
    <w:p w:rsidR="00922BFC" w:rsidRDefault="00922BFC" w:rsidP="00922BFC">
      <w:pPr>
        <w:pStyle w:val="ICSForms-Bullet0"/>
      </w:pPr>
      <w:r>
        <w:t xml:space="preserve">The </w:t>
      </w:r>
      <w:r w:rsidRPr="00167760">
        <w:t>ICS 20</w:t>
      </w:r>
      <w:r>
        <w:t>3</w:t>
      </w:r>
      <w:r w:rsidRPr="00167760">
        <w:t xml:space="preserve"> serves as part of the IAP.</w:t>
      </w:r>
    </w:p>
    <w:p w:rsidR="00922BFC" w:rsidRDefault="00922BFC" w:rsidP="00922BFC">
      <w:pPr>
        <w:pStyle w:val="ICSForms-Bullet0"/>
      </w:pPr>
      <w:r>
        <w:t>If needed, more than one name can be put in each block by inserting a slash.</w:t>
      </w:r>
      <w:r w:rsidRPr="004E2447">
        <w:t xml:space="preserve"> </w:t>
      </w:r>
    </w:p>
    <w:p w:rsidR="00922BFC" w:rsidRDefault="00922BFC" w:rsidP="00922BFC">
      <w:pPr>
        <w:pStyle w:val="ICSForms-Bullet0"/>
      </w:pPr>
      <w:r>
        <w:t>I</w:t>
      </w:r>
      <w:r w:rsidRPr="00167760">
        <w:t>f additional pages are needed</w:t>
      </w:r>
      <w:r>
        <w:t>,</w:t>
      </w:r>
      <w:r w:rsidRPr="00167760">
        <w:t xml:space="preserve"> use </w:t>
      </w:r>
      <w:r>
        <w:t xml:space="preserve">a </w:t>
      </w:r>
      <w:r w:rsidRPr="00167760">
        <w:t>blank ICS 20</w:t>
      </w:r>
      <w:r>
        <w:t>3</w:t>
      </w:r>
      <w:r w:rsidRPr="00167760">
        <w:t xml:space="preserve"> </w:t>
      </w:r>
      <w:r>
        <w:t>and repaginate as needed</w:t>
      </w:r>
      <w:r w:rsidRPr="00167760">
        <w:t>.</w:t>
      </w:r>
    </w:p>
    <w:p w:rsidR="00922BFC" w:rsidRDefault="00922BFC" w:rsidP="00922BFC">
      <w:pPr>
        <w:pStyle w:val="ICSForms-Bullet0"/>
      </w:pPr>
      <w:r w:rsidRPr="00D329D3">
        <w:t>ICS</w:t>
      </w:r>
      <w:r w:rsidRPr="0000222F">
        <w:t xml:space="preserve"> </w:t>
      </w:r>
      <w:r w:rsidRPr="00D329D3">
        <w:t xml:space="preserve">allows for organizational flexibility, </w:t>
      </w:r>
      <w:r>
        <w:t xml:space="preserve">so </w:t>
      </w:r>
      <w:r w:rsidRPr="00D329D3">
        <w:t>the Intelligence/Investigati</w:t>
      </w:r>
      <w:r>
        <w:t>ons</w:t>
      </w:r>
      <w:r w:rsidRPr="00D329D3">
        <w:t xml:space="preserve"> Function can be embedded in several different places within the organizational structure.</w:t>
      </w:r>
    </w:p>
    <w:p w:rsidR="00922BFC" w:rsidRPr="00D329D3" w:rsidRDefault="00922BFC" w:rsidP="00922BFC">
      <w:pPr>
        <w:autoSpaceDE w:val="0"/>
        <w:autoSpaceDN w:val="0"/>
        <w:adjustRightInd w:val="0"/>
        <w:ind w:left="360"/>
        <w:rPr>
          <w:rFonts w:cs="Arial"/>
        </w:rPr>
      </w:pP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79"/>
        <w:gridCol w:w="2821"/>
        <w:gridCol w:w="6800"/>
      </w:tblGrid>
      <w:tr w:rsidR="00922BFC" w:rsidRPr="00C43C7C">
        <w:trPr>
          <w:cantSplit/>
          <w:tblHeader/>
          <w:jc w:val="center"/>
        </w:trPr>
        <w:tc>
          <w:tcPr>
            <w:tcW w:w="5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 w:rsidRPr="00C43C7C">
              <w:rPr>
                <w:rFonts w:cs="Arial"/>
                <w:b/>
                <w:color w:val="FFFFFF"/>
              </w:rPr>
              <w:t>Block Number</w:t>
            </w:r>
          </w:p>
        </w:tc>
        <w:tc>
          <w:tcPr>
            <w:tcW w:w="1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C43C7C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C43C7C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1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C43C7C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C43C7C">
              <w:rPr>
                <w:rFonts w:cs="Arial"/>
                <w:b/>
                <w:color w:val="FFFFFF"/>
              </w:rPr>
              <w:t>Instruction</w:t>
            </w:r>
            <w:r>
              <w:rPr>
                <w:rFonts w:cs="Arial"/>
                <w:b/>
                <w:color w:val="FFFFFF"/>
              </w:rPr>
              <w:t>s</w:t>
            </w:r>
          </w:p>
        </w:tc>
      </w:tr>
      <w:tr w:rsidR="00922BFC" w:rsidRPr="00C43C7C">
        <w:trPr>
          <w:cantSplit/>
          <w:jc w:val="center"/>
        </w:trPr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1</w:t>
            </w: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Incident Name</w:t>
            </w:r>
          </w:p>
        </w:tc>
        <w:tc>
          <w:tcPr>
            <w:tcW w:w="31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>Enter the name assigned to the incident.</w:t>
            </w:r>
          </w:p>
        </w:tc>
      </w:tr>
      <w:tr w:rsidR="00922BFC" w:rsidRPr="00C43C7C">
        <w:trPr>
          <w:cantSplit/>
          <w:jc w:val="center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tabs>
                <w:tab w:val="left" w:pos="283"/>
              </w:tabs>
              <w:spacing w:before="40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Operational Period</w:t>
            </w:r>
          </w:p>
          <w:p w:rsidR="00922BFC" w:rsidRPr="00E94458" w:rsidRDefault="00922BFC" w:rsidP="00922BFC">
            <w:pPr>
              <w:pStyle w:val="ICSForms-Bullet0"/>
              <w:spacing w:after="0"/>
            </w:pPr>
            <w:r w:rsidRPr="00E94458">
              <w:t xml:space="preserve">Date and Time From </w:t>
            </w:r>
          </w:p>
          <w:p w:rsidR="00922BFC" w:rsidRPr="00167760" w:rsidRDefault="00922BFC" w:rsidP="00922BFC">
            <w:pPr>
              <w:pStyle w:val="ICSForms-Bullet0"/>
            </w:pPr>
            <w:r w:rsidRPr="00E94458">
              <w:t>Date and Time To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 xml:space="preserve">Enter the start date (month/day/year) and time (using the 24-hour clock) and end date and time for the operational period </w:t>
            </w:r>
            <w:r>
              <w:rPr>
                <w:rFonts w:cs="Arial"/>
              </w:rPr>
              <w:t xml:space="preserve">to </w:t>
            </w:r>
            <w:r w:rsidRPr="00C43C7C">
              <w:rPr>
                <w:rFonts w:cs="Arial"/>
              </w:rPr>
              <w:t>which the form applies.</w:t>
            </w:r>
          </w:p>
        </w:tc>
      </w:tr>
      <w:tr w:rsidR="00922BFC" w:rsidRPr="00C43C7C">
        <w:trPr>
          <w:cantSplit/>
          <w:jc w:val="center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Incident Commander(s) and Command Staff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t>IC/UCs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t>Deputy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t>Safety Officer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t xml:space="preserve">Public Information Officer </w:t>
            </w:r>
          </w:p>
          <w:p w:rsidR="00922BFC" w:rsidRPr="00D329D3" w:rsidRDefault="00922BFC" w:rsidP="00922BFC">
            <w:pPr>
              <w:pStyle w:val="ICSForms-Bullet0"/>
              <w:tabs>
                <w:tab w:val="left" w:pos="288"/>
              </w:tabs>
              <w:spacing w:before="20"/>
            </w:pPr>
            <w:r>
              <w:t>Liaison Officer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>Enter the names of the Incident Commander(s) and Command Staff.  Label Assistants to Command Staff as such (for example, “Assistant Safety Officer”).</w:t>
            </w:r>
          </w:p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>For all individuals, use at least the first initial and last name.</w:t>
            </w:r>
          </w:p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 xml:space="preserve">For Unified Command, </w:t>
            </w:r>
            <w:r>
              <w:rPr>
                <w:rFonts w:cs="Arial"/>
              </w:rPr>
              <w:t xml:space="preserve">also </w:t>
            </w:r>
            <w:r w:rsidRPr="00C43C7C">
              <w:rPr>
                <w:rFonts w:cs="Arial"/>
              </w:rPr>
              <w:t xml:space="preserve">include agency names. </w:t>
            </w:r>
          </w:p>
        </w:tc>
      </w:tr>
      <w:tr w:rsidR="00922BFC" w:rsidRPr="00C43C7C">
        <w:trPr>
          <w:cantSplit/>
          <w:jc w:val="center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Agency/Organization Representatives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t>Agency/Organization</w:t>
            </w:r>
          </w:p>
          <w:p w:rsidR="00922BFC" w:rsidRPr="00D329D3" w:rsidRDefault="00922BFC" w:rsidP="00922BFC">
            <w:pPr>
              <w:pStyle w:val="ICSForms-Bullet0"/>
              <w:tabs>
                <w:tab w:val="left" w:pos="288"/>
              </w:tabs>
              <w:spacing w:before="20"/>
            </w:pPr>
            <w:r>
              <w:t>Name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>Enter the agency/organization names and the names of their representatives.  For all individuals, use at least the first initial and last name.</w:t>
            </w:r>
          </w:p>
        </w:tc>
      </w:tr>
      <w:tr w:rsidR="00922BFC" w:rsidRPr="00C43C7C">
        <w:trPr>
          <w:cantSplit/>
          <w:jc w:val="center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Planning Section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>
              <w:t>Chief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>
              <w:t>Deputy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>
              <w:t>Resources Unit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>
              <w:t>Situation Unit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>
              <w:t>Documentation Unit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>
              <w:t>Demobilization Unit</w:t>
            </w:r>
          </w:p>
          <w:p w:rsidR="00922BFC" w:rsidRPr="00D329D3" w:rsidRDefault="00922BFC" w:rsidP="00922BFC">
            <w:pPr>
              <w:pStyle w:val="ICSForms-Bullet0"/>
              <w:tabs>
                <w:tab w:val="left" w:pos="288"/>
              </w:tabs>
              <w:spacing w:before="20"/>
            </w:pPr>
            <w:r>
              <w:t xml:space="preserve">Technical </w:t>
            </w:r>
            <w:r w:rsidRPr="009D24B3">
              <w:t>Specialists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 xml:space="preserve">Enter the name of the Planning Section Chief, Deputy, and Unit Leaders after each position title.  List Technical Specialists with an indication of specialty. </w:t>
            </w:r>
          </w:p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 xml:space="preserve">If there is a shift change during the specified operational period, list both names, separated by a slash.  </w:t>
            </w:r>
          </w:p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>For all individuals, use at least the first initial and last name.</w:t>
            </w:r>
          </w:p>
        </w:tc>
      </w:tr>
      <w:tr w:rsidR="00922BFC" w:rsidRPr="00C43C7C">
        <w:trPr>
          <w:cantSplit/>
          <w:jc w:val="center"/>
        </w:trPr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lastRenderedPageBreak/>
              <w:t>6</w:t>
            </w: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Logistics Section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>
              <w:t>Chief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t>Deputy</w:t>
            </w:r>
          </w:p>
          <w:p w:rsidR="00922BFC" w:rsidRPr="003266BE" w:rsidRDefault="00922BFC" w:rsidP="00922BFC">
            <w:pPr>
              <w:spacing w:before="40"/>
              <w:rPr>
                <w:rFonts w:cs="Arial"/>
                <w:b/>
              </w:rPr>
            </w:pPr>
            <w:r w:rsidRPr="003266BE">
              <w:rPr>
                <w:rFonts w:cs="Arial"/>
                <w:b/>
              </w:rPr>
              <w:t>Support Branch</w:t>
            </w:r>
          </w:p>
          <w:p w:rsidR="00922BFC" w:rsidRPr="009D24B3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 w:rsidRPr="009D24B3">
              <w:t>Director</w:t>
            </w:r>
          </w:p>
          <w:p w:rsidR="00922BFC" w:rsidRPr="009D24B3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 w:rsidRPr="009D24B3">
              <w:t>Supply Unit</w:t>
            </w:r>
          </w:p>
          <w:p w:rsidR="00922BFC" w:rsidRPr="009D24B3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 w:rsidRPr="009D24B3">
              <w:t>Facilities Unit</w:t>
            </w:r>
          </w:p>
          <w:p w:rsidR="00922BFC" w:rsidRPr="009D24B3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 w:rsidRPr="009D24B3">
              <w:t xml:space="preserve">Ground </w:t>
            </w:r>
            <w:r>
              <w:t xml:space="preserve">Support </w:t>
            </w:r>
            <w:r w:rsidRPr="009D24B3">
              <w:t>Unit</w:t>
            </w:r>
          </w:p>
          <w:p w:rsidR="00922BFC" w:rsidRPr="003266BE" w:rsidRDefault="00922BFC" w:rsidP="00922BFC">
            <w:pPr>
              <w:spacing w:before="40"/>
              <w:rPr>
                <w:rFonts w:cs="Arial"/>
                <w:b/>
              </w:rPr>
            </w:pPr>
            <w:r w:rsidRPr="003266BE">
              <w:rPr>
                <w:rFonts w:cs="Arial"/>
                <w:b/>
              </w:rPr>
              <w:t>Service Branch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>
              <w:t>Director</w:t>
            </w:r>
          </w:p>
          <w:p w:rsidR="00922BFC" w:rsidRPr="009D24B3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 w:rsidRPr="009D24B3">
              <w:t>Communications Unit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>
              <w:t>Medical Unit</w:t>
            </w:r>
          </w:p>
          <w:p w:rsidR="00922BFC" w:rsidRPr="00D329D3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t>Food Unit</w:t>
            </w:r>
          </w:p>
        </w:tc>
        <w:tc>
          <w:tcPr>
            <w:tcW w:w="31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>Enter the name of the Logistics Section Chief, Deputy, Branch Directors, and Unit Leaders after each position title.</w:t>
            </w:r>
          </w:p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>If there is a shift change during the specified operational period, list both names, separated by a slash.</w:t>
            </w:r>
          </w:p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>For all individuals, use at least the first initial and last name.</w:t>
            </w:r>
          </w:p>
        </w:tc>
      </w:tr>
      <w:tr w:rsidR="00922BFC" w:rsidRPr="00C43C7C">
        <w:trPr>
          <w:cantSplit/>
          <w:jc w:val="center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Operations Section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>
              <w:t>Chief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>
              <w:t>Deputy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t>Staging Area</w:t>
            </w:r>
          </w:p>
          <w:p w:rsidR="00922BFC" w:rsidRPr="00C43C7C" w:rsidRDefault="00922BFC" w:rsidP="00922BFC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Branch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>
              <w:t>Branch Director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>
              <w:t>Deputy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t>Division/Group</w:t>
            </w:r>
          </w:p>
          <w:p w:rsidR="00922BFC" w:rsidRPr="00C43C7C" w:rsidRDefault="00922BFC" w:rsidP="00922BFC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Air Operations Branch</w:t>
            </w:r>
          </w:p>
          <w:p w:rsidR="00922BFC" w:rsidRPr="00D329D3" w:rsidRDefault="00922BFC" w:rsidP="00922BFC">
            <w:pPr>
              <w:pStyle w:val="ICSForms-Bullet0"/>
              <w:tabs>
                <w:tab w:val="left" w:pos="288"/>
              </w:tabs>
              <w:spacing w:before="20"/>
            </w:pPr>
            <w:r>
              <w:t>Air Operations Branch Director</w:t>
            </w:r>
            <w:r w:rsidDel="002222D0">
              <w:t xml:space="preserve"> 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>Enter the name of the Operations Section Chief, Deputy, Branch Director(s), Deputies, and personnel staffing each of the listed positions.</w:t>
            </w:r>
            <w:r>
              <w:rPr>
                <w:rFonts w:cs="Arial"/>
              </w:rPr>
              <w:t xml:space="preserve">  For Divisions/Groups, enter the Division/Group identifier in the left column and the individual’s name in the right column.</w:t>
            </w:r>
          </w:p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 xml:space="preserve">Branches and Divisions/Groups may be </w:t>
            </w:r>
            <w:r>
              <w:rPr>
                <w:rFonts w:cs="Arial"/>
              </w:rPr>
              <w:t>named for functionality</w:t>
            </w:r>
            <w:r w:rsidRPr="00C43C7C">
              <w:rPr>
                <w:rFonts w:cs="Arial"/>
              </w:rPr>
              <w:t xml:space="preserve"> or</w:t>
            </w:r>
            <w:r>
              <w:rPr>
                <w:rFonts w:cs="Arial"/>
              </w:rPr>
              <w:t xml:space="preserve"> by </w:t>
            </w:r>
            <w:r w:rsidRPr="00C43C7C">
              <w:rPr>
                <w:rFonts w:cs="Arial"/>
              </w:rPr>
              <w:t>geograph</w:t>
            </w:r>
            <w:r>
              <w:rPr>
                <w:rFonts w:cs="Arial"/>
              </w:rPr>
              <w:t>y</w:t>
            </w:r>
            <w:r w:rsidRPr="00C43C7C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C43C7C">
              <w:rPr>
                <w:rFonts w:cs="Arial"/>
              </w:rPr>
              <w:t xml:space="preserve"> For Divisions/Groups, indicate Division/Group Supervisor.  Use an additional page if more than three </w:t>
            </w:r>
            <w:r>
              <w:rPr>
                <w:rFonts w:cs="Arial"/>
              </w:rPr>
              <w:t>B</w:t>
            </w:r>
            <w:r w:rsidRPr="00C43C7C">
              <w:rPr>
                <w:rFonts w:cs="Arial"/>
              </w:rPr>
              <w:t>ranches are activated.</w:t>
            </w:r>
          </w:p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 xml:space="preserve">If there is a shift change during the specified operational period, list both names, separated by a slash. </w:t>
            </w:r>
          </w:p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>For all individuals, use at least the first initial and last name.</w:t>
            </w:r>
          </w:p>
        </w:tc>
      </w:tr>
      <w:tr w:rsidR="00922BFC" w:rsidRPr="00C43C7C">
        <w:trPr>
          <w:cantSplit/>
          <w:jc w:val="center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 xml:space="preserve">8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Finance/Administration Section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>
              <w:t>Chief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>
              <w:t>Deputy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>
              <w:t>Time Unit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>
              <w:t xml:space="preserve">Procurement Unit 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>
              <w:t>Compensation/Claims Unit</w:t>
            </w:r>
          </w:p>
          <w:p w:rsidR="00922BFC" w:rsidRPr="00D329D3" w:rsidRDefault="00922BFC" w:rsidP="00922BFC">
            <w:pPr>
              <w:pStyle w:val="ICSForms-Bullet0"/>
              <w:tabs>
                <w:tab w:val="left" w:pos="288"/>
              </w:tabs>
              <w:spacing w:before="20"/>
            </w:pPr>
            <w:r>
              <w:t>Cost Unit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 xml:space="preserve">Enter the name of the Finance/Administration Section Chief, Deputy, and Unit Leaders after each position title. </w:t>
            </w:r>
          </w:p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 xml:space="preserve">If there is a shift change during the specified operational period, list both names, separated by a slash. </w:t>
            </w:r>
          </w:p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>For all individuals, use at least the first initial and last name.</w:t>
            </w:r>
          </w:p>
        </w:tc>
      </w:tr>
      <w:tr w:rsidR="00922BFC" w:rsidRPr="00C43C7C">
        <w:trPr>
          <w:cantSplit/>
          <w:jc w:val="center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pStyle w:val="UseforTablesStyleBodyTextIndentArial20ptLeft0"/>
              <w:spacing w:before="40" w:after="40"/>
              <w:jc w:val="center"/>
              <w:rPr>
                <w:rFonts w:cs="Arial"/>
                <w:b/>
                <w:sz w:val="20"/>
              </w:rPr>
            </w:pPr>
            <w:r w:rsidRPr="00C43C7C"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pStyle w:val="UseforTablesStyleBodyTextIndentArial20ptLeft0"/>
              <w:spacing w:before="40" w:after="0"/>
              <w:rPr>
                <w:rFonts w:cs="Arial"/>
                <w:b/>
                <w:sz w:val="20"/>
              </w:rPr>
            </w:pPr>
            <w:r w:rsidRPr="00C43C7C">
              <w:rPr>
                <w:rFonts w:cs="Arial"/>
                <w:b/>
                <w:sz w:val="20"/>
              </w:rPr>
              <w:t>Prepared by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>Name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>Position/Title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>Signature</w:t>
            </w:r>
          </w:p>
          <w:p w:rsidR="00922BFC" w:rsidRPr="00167760" w:rsidRDefault="00922BFC" w:rsidP="00922BFC">
            <w:pPr>
              <w:pStyle w:val="ICSForms-Bullet0"/>
              <w:tabs>
                <w:tab w:val="left" w:pos="288"/>
              </w:tabs>
            </w:pPr>
            <w:r w:rsidRPr="00C43C7C">
              <w:rPr>
                <w:bCs/>
              </w:rPr>
              <w:t>Date/Time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 w:rsidRPr="00C43C7C">
              <w:rPr>
                <w:rFonts w:cs="Arial"/>
                <w:sz w:val="20"/>
              </w:rPr>
              <w:t>Enter the name</w:t>
            </w:r>
            <w:r>
              <w:rPr>
                <w:rFonts w:cs="Arial"/>
                <w:sz w:val="20"/>
              </w:rPr>
              <w:t xml:space="preserve">, </w:t>
            </w:r>
            <w:r w:rsidRPr="00C43C7C">
              <w:rPr>
                <w:rFonts w:cs="Arial"/>
                <w:sz w:val="20"/>
              </w:rPr>
              <w:t xml:space="preserve">ICS position, </w:t>
            </w:r>
            <w:r>
              <w:rPr>
                <w:rFonts w:cs="Arial"/>
                <w:sz w:val="20"/>
              </w:rPr>
              <w:t>and</w:t>
            </w:r>
            <w:r w:rsidRPr="00C43C7C">
              <w:rPr>
                <w:rFonts w:cs="Arial"/>
                <w:sz w:val="20"/>
              </w:rPr>
              <w:t xml:space="preserve"> signature of the person preparing the form.  </w:t>
            </w:r>
            <w:r w:rsidRPr="00C43C7C">
              <w:rPr>
                <w:rFonts w:cs="Arial"/>
                <w:bCs/>
                <w:sz w:val="20"/>
              </w:rPr>
              <w:t xml:space="preserve">Enter date (month/day/year) and time prepared (24-hour clock).  </w:t>
            </w:r>
          </w:p>
        </w:tc>
      </w:tr>
    </w:tbl>
    <w:p w:rsidR="00922BFC" w:rsidRDefault="00922BFC" w:rsidP="00922BFC"/>
    <w:p w:rsidR="00922BFC" w:rsidRPr="002463F6" w:rsidRDefault="00922BFC" w:rsidP="00922BFC">
      <w:pPr>
        <w:rPr>
          <w:sz w:val="2"/>
          <w:szCs w:val="2"/>
        </w:rPr>
      </w:pPr>
      <w:bookmarkStart w:id="6" w:name="_ICS_204"/>
      <w:bookmarkEnd w:id="2"/>
      <w:bookmarkEnd w:id="3"/>
      <w:bookmarkEnd w:id="4"/>
      <w:bookmarkEnd w:id="6"/>
    </w:p>
    <w:sectPr w:rsidR="00922BFC" w:rsidRPr="002463F6" w:rsidSect="00856F4D">
      <w:headerReference w:type="even" r:id="rId9"/>
      <w:footerReference w:type="default" r:id="rId10"/>
      <w:headerReference w:type="first" r:id="rId11"/>
      <w:pgSz w:w="12240" w:h="15840" w:code="1"/>
      <w:pgMar w:top="1008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D6" w:rsidRDefault="002234D6">
      <w:r>
        <w:separator/>
      </w:r>
    </w:p>
  </w:endnote>
  <w:endnote w:type="continuationSeparator" w:id="0">
    <w:p w:rsidR="002234D6" w:rsidRDefault="0022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D6" w:rsidRDefault="002234D6">
      <w:r>
        <w:separator/>
      </w:r>
    </w:p>
  </w:footnote>
  <w:footnote w:type="continuationSeparator" w:id="0">
    <w:p w:rsidR="002234D6" w:rsidRDefault="0022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922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922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61268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B24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FCA2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09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60F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0F89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EC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81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8741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UOtZtgba3rfd5VsnOZsX1dai5D4=" w:salt="2C5jNuntVzGX19YGwFCNQQ=="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38"/>
    <w:rsid w:val="0001764A"/>
    <w:rsid w:val="00065B2A"/>
    <w:rsid w:val="00166215"/>
    <w:rsid w:val="001E4C76"/>
    <w:rsid w:val="002234D6"/>
    <w:rsid w:val="002C654F"/>
    <w:rsid w:val="00330A5B"/>
    <w:rsid w:val="00373A88"/>
    <w:rsid w:val="00424E13"/>
    <w:rsid w:val="004D7694"/>
    <w:rsid w:val="005E0B92"/>
    <w:rsid w:val="007929B8"/>
    <w:rsid w:val="00810477"/>
    <w:rsid w:val="008230DB"/>
    <w:rsid w:val="00856F4D"/>
    <w:rsid w:val="00912754"/>
    <w:rsid w:val="00922BFC"/>
    <w:rsid w:val="009A04DD"/>
    <w:rsid w:val="009F65D1"/>
    <w:rsid w:val="009F7B40"/>
    <w:rsid w:val="00A41B68"/>
    <w:rsid w:val="00AC1164"/>
    <w:rsid w:val="00B10ADA"/>
    <w:rsid w:val="00B608B2"/>
    <w:rsid w:val="00BF6441"/>
    <w:rsid w:val="00C24BE2"/>
    <w:rsid w:val="00C62818"/>
    <w:rsid w:val="00C90695"/>
    <w:rsid w:val="00D91C2E"/>
    <w:rsid w:val="00DA42DD"/>
    <w:rsid w:val="00E02AAF"/>
    <w:rsid w:val="00E31FC6"/>
    <w:rsid w:val="00E74AE2"/>
    <w:rsid w:val="00EE3438"/>
    <w:rsid w:val="00F24683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paragraph" w:styleId="ListParagraph">
    <w:name w:val="List Paragraph"/>
    <w:basedOn w:val="Normal"/>
    <w:qFormat/>
    <w:rsid w:val="00373A88"/>
    <w:pPr>
      <w:ind w:left="720"/>
      <w:contextualSpacing/>
    </w:pPr>
  </w:style>
  <w:style w:type="character" w:styleId="PlaceholderText">
    <w:name w:val="Placeholder Text"/>
    <w:basedOn w:val="DefaultParagraphFont"/>
    <w:rsid w:val="00373A88"/>
    <w:rPr>
      <w:color w:val="808080"/>
    </w:rPr>
  </w:style>
  <w:style w:type="character" w:customStyle="1" w:styleId="ICSFormBlack">
    <w:name w:val="ICS Form Black"/>
    <w:basedOn w:val="DefaultParagraphFont"/>
    <w:uiPriority w:val="1"/>
    <w:rsid w:val="00D91C2E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paragraph" w:styleId="ListParagraph">
    <w:name w:val="List Paragraph"/>
    <w:basedOn w:val="Normal"/>
    <w:qFormat/>
    <w:rsid w:val="00373A88"/>
    <w:pPr>
      <w:ind w:left="720"/>
      <w:contextualSpacing/>
    </w:pPr>
  </w:style>
  <w:style w:type="character" w:styleId="PlaceholderText">
    <w:name w:val="Placeholder Text"/>
    <w:basedOn w:val="DefaultParagraphFont"/>
    <w:rsid w:val="00373A88"/>
    <w:rPr>
      <w:color w:val="808080"/>
    </w:rPr>
  </w:style>
  <w:style w:type="character" w:customStyle="1" w:styleId="ICSFormBlack">
    <w:name w:val="ICS Form Black"/>
    <w:basedOn w:val="DefaultParagraphFont"/>
    <w:uiPriority w:val="1"/>
    <w:rsid w:val="00D91C2E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4E8D175ABC4302902BD6FAE8F0A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18205-9246-451A-9EAE-0346F34D1B09}"/>
      </w:docPartPr>
      <w:docPartBody>
        <w:p w:rsidR="00AC6960" w:rsidRDefault="00503323" w:rsidP="00503323">
          <w:pPr>
            <w:pStyle w:val="684E8D175ABC4302902BD6FAE8F0A1C31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3080D51908BC470CAB8CF042717A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D89E-528F-479D-A071-4D5B63158354}"/>
      </w:docPartPr>
      <w:docPartBody>
        <w:p w:rsidR="00AC6960" w:rsidRDefault="00503323" w:rsidP="00503323">
          <w:pPr>
            <w:pStyle w:val="3080D51908BC470CAB8CF042717AEBFD1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C378D4727B35433A9E4FC01B612C3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2DD4A-2F66-4123-B748-06CCD6CC1DF9}"/>
      </w:docPartPr>
      <w:docPartBody>
        <w:p w:rsidR="00AC6960" w:rsidRDefault="00503323" w:rsidP="00503323">
          <w:pPr>
            <w:pStyle w:val="C378D4727B35433A9E4FC01B612C39E11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019F54B1A5364AB4AD271A84FFC3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6C8A-97DB-48C4-B086-8BFBD3F13FD2}"/>
      </w:docPartPr>
      <w:docPartBody>
        <w:p w:rsidR="00AC6960" w:rsidRDefault="00503323" w:rsidP="00503323">
          <w:pPr>
            <w:pStyle w:val="019F54B1A5364AB4AD271A84FFC379C71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61490B6DB2064CA3BFCB4D7E7E09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0409-8605-45A3-937C-473EE2BB0443}"/>
      </w:docPartPr>
      <w:docPartBody>
        <w:p w:rsidR="00AC6960" w:rsidRDefault="00503323" w:rsidP="00503323">
          <w:pPr>
            <w:pStyle w:val="61490B6DB2064CA3BFCB4D7E7E0904511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A7693E3AB0144AB6B19DE5ED6630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426A-8F64-422C-B26C-6A2E98958789}"/>
      </w:docPartPr>
      <w:docPartBody>
        <w:p w:rsidR="00AC6960" w:rsidRDefault="00503323" w:rsidP="00503323">
          <w:pPr>
            <w:pStyle w:val="A7693E3AB0144AB6B19DE5ED6630CD4D1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5CE84100F194452AADC73B177E3E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2838-2521-4084-9355-966EA564BD62}"/>
      </w:docPartPr>
      <w:docPartBody>
        <w:p w:rsidR="00AC6960" w:rsidRDefault="00503323" w:rsidP="00503323">
          <w:pPr>
            <w:pStyle w:val="5CE84100F194452AADC73B177E3ED00E11"/>
          </w:pPr>
          <w:r w:rsidRPr="00373A88"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AEC37C470C8243579F1AFC79A45E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C07B-8513-4E63-84CA-2A5E46FCEAEC}"/>
      </w:docPartPr>
      <w:docPartBody>
        <w:p w:rsidR="00AC6960" w:rsidRDefault="00503323" w:rsidP="00503323">
          <w:pPr>
            <w:pStyle w:val="AEC37C470C8243579F1AFC79A45E4EC811"/>
          </w:pPr>
          <w:r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0C6CB760C54B4CBF8F5F64B926C3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18C3-24B5-4B63-9A3F-4D5CF2A46861}"/>
      </w:docPartPr>
      <w:docPartBody>
        <w:p w:rsidR="00AC6960" w:rsidRDefault="00503323" w:rsidP="00503323">
          <w:pPr>
            <w:pStyle w:val="0C6CB760C54B4CBF8F5F64B926C384E49"/>
          </w:pPr>
          <w:r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6CB2DF2977A04526ACD4E6D26FB0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C7CF0-4686-42F3-8B24-753A6CFBA444}"/>
      </w:docPartPr>
      <w:docPartBody>
        <w:p w:rsidR="00AC6960" w:rsidRDefault="00503323" w:rsidP="00503323">
          <w:pPr>
            <w:pStyle w:val="6CB2DF2977A04526ACD4E6D26FB00D209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D4DE648B819347778DE602CAA1FA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72E-2DDD-4395-9B8F-67583385ACD3}"/>
      </w:docPartPr>
      <w:docPartBody>
        <w:p w:rsidR="00AC6960" w:rsidRDefault="00503323" w:rsidP="00503323">
          <w:pPr>
            <w:pStyle w:val="D4DE648B819347778DE602CAA1FAC0C78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4A5B8D30F5194DB08F7405838985E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5599-C8BE-4A91-9E7D-FC5A7FE8E1E5}"/>
      </w:docPartPr>
      <w:docPartBody>
        <w:p w:rsidR="00AC6960" w:rsidRDefault="00503323" w:rsidP="00503323">
          <w:pPr>
            <w:pStyle w:val="4A5B8D30F5194DB08F7405838985E7B78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5D4F3BA49EEB4D51BED0D12E70BE3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8B20-A578-4F09-B926-3C57AA31BF76}"/>
      </w:docPartPr>
      <w:docPartBody>
        <w:p w:rsidR="00AC6960" w:rsidRDefault="00503323" w:rsidP="00503323">
          <w:pPr>
            <w:pStyle w:val="5D4F3BA49EEB4D51BED0D12E70BE333F8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C63602CF7D8F490C8177DD23687B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F76D-9B7E-436B-9B12-58F88CA5362B}"/>
      </w:docPartPr>
      <w:docPartBody>
        <w:p w:rsidR="00AC6960" w:rsidRDefault="00503323" w:rsidP="00503323">
          <w:pPr>
            <w:pStyle w:val="C63602CF7D8F490C8177DD23687BBEAB8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A9F0571D7B0545C79C57EB674D68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A566-912D-4A99-8EAC-F11766255A38}"/>
      </w:docPartPr>
      <w:docPartBody>
        <w:p w:rsidR="00AC6960" w:rsidRDefault="00503323" w:rsidP="00503323">
          <w:pPr>
            <w:pStyle w:val="A9F0571D7B0545C79C57EB674D6845B48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ED4C030C98A045989E0FE7EE4E4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1480-2F36-4977-8816-49157772FC83}"/>
      </w:docPartPr>
      <w:docPartBody>
        <w:p w:rsidR="00AC6960" w:rsidRDefault="00503323" w:rsidP="00503323">
          <w:pPr>
            <w:pStyle w:val="ED4C030C98A045989E0FE7EE4E45818A8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55FAB576A6C344088783DBA0A3F8D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9283-D075-438A-87C5-25C7A8340EDF}"/>
      </w:docPartPr>
      <w:docPartBody>
        <w:p w:rsidR="00AC6960" w:rsidRDefault="00503323" w:rsidP="00503323">
          <w:pPr>
            <w:pStyle w:val="55FAB576A6C344088783DBA0A3F8DD908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C19092A9C110454EA0E439883D48E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1CF7C-05EB-443F-A0A2-923F3AF3F2B4}"/>
      </w:docPartPr>
      <w:docPartBody>
        <w:p w:rsidR="00AC6960" w:rsidRDefault="00503323" w:rsidP="00503323">
          <w:pPr>
            <w:pStyle w:val="C19092A9C110454EA0E439883D48E9CC8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AF4D27679ABF415EA75FBC8467BC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30358-074B-4925-A803-A07BF8B1C341}"/>
      </w:docPartPr>
      <w:docPartBody>
        <w:p w:rsidR="00AC6960" w:rsidRDefault="00503323" w:rsidP="00503323">
          <w:pPr>
            <w:pStyle w:val="AF4D27679ABF415EA75FBC8467BCAA57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9E094BA1E7A441BBBFF5B89501554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0C2-93D9-45B3-A533-4A2AAD1D637B}"/>
      </w:docPartPr>
      <w:docPartBody>
        <w:p w:rsidR="00AC6960" w:rsidRDefault="00503323" w:rsidP="00503323">
          <w:pPr>
            <w:pStyle w:val="9E094BA1E7A441BBBFF5B89501554896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2110C9471C0C4E53B695A00BFFCD3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55140-C595-45D4-852E-22E05E47555F}"/>
      </w:docPartPr>
      <w:docPartBody>
        <w:p w:rsidR="00AC6960" w:rsidRDefault="00503323" w:rsidP="00503323">
          <w:pPr>
            <w:pStyle w:val="2110C9471C0C4E53B695A00BFFCD3D5F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1B521CA1E28F4A4F82248A006D72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3DDC1-B6F9-41AB-AAF2-1167D5CE56BD}"/>
      </w:docPartPr>
      <w:docPartBody>
        <w:p w:rsidR="00AC6960" w:rsidRDefault="00503323" w:rsidP="00503323">
          <w:pPr>
            <w:pStyle w:val="1B521CA1E28F4A4F82248A006D726D6A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875B357901E2404588EAA06D8833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7F86-BE8C-44DF-8B22-162EE15D801B}"/>
      </w:docPartPr>
      <w:docPartBody>
        <w:p w:rsidR="00AC6960" w:rsidRDefault="00503323" w:rsidP="00503323">
          <w:pPr>
            <w:pStyle w:val="875B357901E2404588EAA06D88333A41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198F2E7EA9AC4A4C915CC2242957D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06ADB-737A-41A1-ABF3-402E03C795A9}"/>
      </w:docPartPr>
      <w:docPartBody>
        <w:p w:rsidR="00AC6960" w:rsidRDefault="00503323" w:rsidP="00503323">
          <w:pPr>
            <w:pStyle w:val="198F2E7EA9AC4A4C915CC2242957DBE6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C66C079077D54D2F8B5333570F91F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57D3-B863-410D-B1F5-CC721D6C304F}"/>
      </w:docPartPr>
      <w:docPartBody>
        <w:p w:rsidR="00AC6960" w:rsidRDefault="00503323" w:rsidP="00503323">
          <w:pPr>
            <w:pStyle w:val="C66C079077D54D2F8B5333570F91F61B8"/>
          </w:pP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A247B17EE8074CE498FB4349A200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BE18-7B85-42A7-AC92-A2E453148AD6}"/>
      </w:docPartPr>
      <w:docPartBody>
        <w:p w:rsidR="00AC6960" w:rsidRDefault="00503323" w:rsidP="00503323">
          <w:pPr>
            <w:pStyle w:val="A247B17EE8074CE498FB4349A2009CD88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771CE60CB94744BB876D23BC7592E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8D40-60EA-4CF6-9DE5-225F852A6498}"/>
      </w:docPartPr>
      <w:docPartBody>
        <w:p w:rsidR="00AC6960" w:rsidRDefault="00503323" w:rsidP="00503323">
          <w:pPr>
            <w:pStyle w:val="771CE60CB94744BB876D23BC7592E27F8"/>
          </w:pP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C31A4B3061344AD6845D060AB244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0C7B-C0B1-4BE9-8020-781D0BBA0C1A}"/>
      </w:docPartPr>
      <w:docPartBody>
        <w:p w:rsidR="00AC6960" w:rsidRDefault="00503323" w:rsidP="00503323">
          <w:pPr>
            <w:pStyle w:val="C31A4B3061344AD6845D060AB2444F398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55259E720BF643A5814D653EAC1F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C6E8-B601-42A9-8F4A-D1CA43147FE5}"/>
      </w:docPartPr>
      <w:docPartBody>
        <w:p w:rsidR="00AC6960" w:rsidRDefault="00503323" w:rsidP="00503323">
          <w:pPr>
            <w:pStyle w:val="55259E720BF643A5814D653EAC1F895D8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3FD8C1917E644C33B037FAF6281B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685A-3FC2-47A9-9B30-3295945B266F}"/>
      </w:docPartPr>
      <w:docPartBody>
        <w:p w:rsidR="00AC6960" w:rsidRDefault="00503323" w:rsidP="00503323">
          <w:pPr>
            <w:pStyle w:val="3FD8C1917E644C33B037FAF6281B94E38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260DEBF336454FF28B297C64A33E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9266-699D-44D3-A4B8-BDB7F5B42D56}"/>
      </w:docPartPr>
      <w:docPartBody>
        <w:p w:rsidR="00AC6960" w:rsidRDefault="00503323" w:rsidP="00503323">
          <w:pPr>
            <w:pStyle w:val="260DEBF336454FF28B297C64A33E61848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2285FC338AD84B928494078ECB6DE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EE7C-6497-487D-A5D6-04CFD50B92D2}"/>
      </w:docPartPr>
      <w:docPartBody>
        <w:p w:rsidR="00AC6960" w:rsidRDefault="00503323" w:rsidP="00503323">
          <w:pPr>
            <w:pStyle w:val="2285FC338AD84B928494078ECB6DE1788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17302CDE7BDE4E34B9F0AFAB646B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4FD2-1880-4796-9C85-271E469980FC}"/>
      </w:docPartPr>
      <w:docPartBody>
        <w:p w:rsidR="00AC6960" w:rsidRDefault="00503323" w:rsidP="00503323">
          <w:pPr>
            <w:pStyle w:val="17302CDE7BDE4E34B9F0AFAB646B64468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D5EEA0108FC840488B3D21A54EFB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C261-0EE2-49F7-80F1-57CE6F76637D}"/>
      </w:docPartPr>
      <w:docPartBody>
        <w:p w:rsidR="00AC6960" w:rsidRDefault="00503323" w:rsidP="00503323">
          <w:pPr>
            <w:pStyle w:val="D5EEA0108FC840488B3D21A54EFB51608"/>
          </w:pP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8D699807587440C5B0BF5AEC9F8B3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1284-D44D-4E77-AC6F-DA4B7E8A6D8E}"/>
      </w:docPartPr>
      <w:docPartBody>
        <w:p w:rsidR="00AC6960" w:rsidRDefault="00503323" w:rsidP="00503323">
          <w:pPr>
            <w:pStyle w:val="8D699807587440C5B0BF5AEC9F8B3037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A04EF254298445F4BB3D35A291493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EDB0-56BE-4E52-AA30-85DD3F20E3DC}"/>
      </w:docPartPr>
      <w:docPartBody>
        <w:p w:rsidR="00AC6960" w:rsidRDefault="00503323" w:rsidP="00503323">
          <w:pPr>
            <w:pStyle w:val="A04EF254298445F4BB3D35A2914934C2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711B350432114083A52C51C3DF563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3C01C-BB62-4CEE-844E-476A5275595F}"/>
      </w:docPartPr>
      <w:docPartBody>
        <w:p w:rsidR="00AC6960" w:rsidRDefault="00503323" w:rsidP="00503323">
          <w:pPr>
            <w:pStyle w:val="711B350432114083A52C51C3DF56355B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AA4B5D292AC04009B2C96C5A8507D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352D0-4BB9-4BDB-AF57-E0FF3F0CF667}"/>
      </w:docPartPr>
      <w:docPartBody>
        <w:p w:rsidR="00AC6960" w:rsidRDefault="00503323" w:rsidP="00503323">
          <w:pPr>
            <w:pStyle w:val="AA4B5D292AC04009B2C96C5A8507D692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66AFDE277436426DB266B2A0761CC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F95AF-65CF-48B7-8CB6-58CD33B43002}"/>
      </w:docPartPr>
      <w:docPartBody>
        <w:p w:rsidR="00AC6960" w:rsidRDefault="00503323" w:rsidP="00503323">
          <w:pPr>
            <w:pStyle w:val="66AFDE277436426DB266B2A0761CC128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3BAA855D45FF4C3983131722ADEB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461B0-97B9-4981-96D9-0A47949E1CEE}"/>
      </w:docPartPr>
      <w:docPartBody>
        <w:p w:rsidR="00AC6960" w:rsidRDefault="00503323" w:rsidP="00503323">
          <w:pPr>
            <w:pStyle w:val="3BAA855D45FF4C3983131722ADEB4BBF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4B1305B0416E463D8CC2A52A4AE1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6CDB-C8D3-4511-A6BE-C45464973E63}"/>
      </w:docPartPr>
      <w:docPartBody>
        <w:p w:rsidR="00AC6960" w:rsidRDefault="00503323" w:rsidP="00503323">
          <w:pPr>
            <w:pStyle w:val="4B1305B0416E463D8CC2A52A4AE188A7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0DEF871A17AF43DE9C4CBECFF2A0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A8D7-D85A-4C56-BFA8-79A5ADF57D59}"/>
      </w:docPartPr>
      <w:docPartBody>
        <w:p w:rsidR="00AC6960" w:rsidRDefault="00503323" w:rsidP="00503323">
          <w:pPr>
            <w:pStyle w:val="0DEF871A17AF43DE9C4CBECFF2A0C06F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BCF8927FD6264213864763B9359CC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C2E6-9B37-45ED-851B-052E09DE6C60}"/>
      </w:docPartPr>
      <w:docPartBody>
        <w:p w:rsidR="00AC6960" w:rsidRDefault="00503323" w:rsidP="00503323">
          <w:pPr>
            <w:pStyle w:val="BCF8927FD6264213864763B9359CCF17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A6CA920F0271409AA662D0DAD39F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F00C-8D43-4840-B05F-229F1CC0422D}"/>
      </w:docPartPr>
      <w:docPartBody>
        <w:p w:rsidR="00AC6960" w:rsidRDefault="00503323" w:rsidP="00503323">
          <w:pPr>
            <w:pStyle w:val="A6CA920F0271409AA662D0DAD39FD98B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32AC69F4996548A4B6DE95F31033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A03CC-CA38-4936-B1A2-E113EFAECFAD}"/>
      </w:docPartPr>
      <w:docPartBody>
        <w:p w:rsidR="00AC6960" w:rsidRDefault="00503323" w:rsidP="00503323">
          <w:pPr>
            <w:pStyle w:val="32AC69F4996548A4B6DE95F310334A0B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AE9D1D76A86C49E7B18466876ACF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CCC3-90FE-42E9-98EA-5D3F805649CC}"/>
      </w:docPartPr>
      <w:docPartBody>
        <w:p w:rsidR="00AC6960" w:rsidRDefault="00503323" w:rsidP="00503323">
          <w:pPr>
            <w:pStyle w:val="AE9D1D76A86C49E7B18466876ACF8F01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3970B028467D478C9590D0653048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E4688-35B5-43EE-A505-39DB84D3A04E}"/>
      </w:docPartPr>
      <w:docPartBody>
        <w:p w:rsidR="00AC6960" w:rsidRDefault="00503323" w:rsidP="00503323">
          <w:pPr>
            <w:pStyle w:val="3970B028467D478C9590D06530485C638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947BF2F76AE34FC8AE8C9A36CD86A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A0D1-603E-4342-8296-C1139BF59430}"/>
      </w:docPartPr>
      <w:docPartBody>
        <w:p w:rsidR="00AC6960" w:rsidRDefault="00503323" w:rsidP="00503323">
          <w:pPr>
            <w:pStyle w:val="947BF2F76AE34FC8AE8C9A36CD86AB5F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B997633C002746F68F83E79A75B7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6512-7648-409D-965E-F8BEBD18A42B}"/>
      </w:docPartPr>
      <w:docPartBody>
        <w:p w:rsidR="00AC6960" w:rsidRDefault="00503323" w:rsidP="00503323">
          <w:pPr>
            <w:pStyle w:val="B997633C002746F68F83E79A75B765E0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01E38A3F5A66407884E51B2B82C2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E948A-0C4D-4715-8C69-8D8ED889C3DA}"/>
      </w:docPartPr>
      <w:docPartBody>
        <w:p w:rsidR="00AC6960" w:rsidRDefault="00503323" w:rsidP="00503323">
          <w:pPr>
            <w:pStyle w:val="01E38A3F5A66407884E51B2B82C23DA8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5E338FF2F51242A0AE88A5588524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6F56-81E6-43C9-B628-425394B1E9C7}"/>
      </w:docPartPr>
      <w:docPartBody>
        <w:p w:rsidR="00AC6960" w:rsidRDefault="00503323" w:rsidP="00503323">
          <w:pPr>
            <w:pStyle w:val="5E338FF2F51242A0AE88A5588524BCFB8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B9BDD0D675964645896DD27845080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A6246-BD4E-4B83-AAE3-CE53F5525AC5}"/>
      </w:docPartPr>
      <w:docPartBody>
        <w:p w:rsidR="00AC6960" w:rsidRDefault="00503323" w:rsidP="00503323">
          <w:pPr>
            <w:pStyle w:val="B9BDD0D675964645896DD27845080CAB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9377D61C062E44C0963A2FC4A498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5726F-7B16-4F35-8309-01797121F2A2}"/>
      </w:docPartPr>
      <w:docPartBody>
        <w:p w:rsidR="00AC6960" w:rsidRDefault="00503323" w:rsidP="00503323">
          <w:pPr>
            <w:pStyle w:val="9377D61C062E44C0963A2FC4A49846F0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ECE41002E707494CAEAF04263386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832F-4002-4E5D-A778-6CA77BFA63E5}"/>
      </w:docPartPr>
      <w:docPartBody>
        <w:p w:rsidR="00AC6960" w:rsidRDefault="00503323" w:rsidP="00503323">
          <w:pPr>
            <w:pStyle w:val="ECE41002E707494CAEAF042633866ABB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A9D45E6F4CEC41E899E5EA4EF4F1D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E5CC7-7F01-4FDF-9C57-729250C5105A}"/>
      </w:docPartPr>
      <w:docPartBody>
        <w:p w:rsidR="00AC6960" w:rsidRDefault="00503323" w:rsidP="00503323">
          <w:pPr>
            <w:pStyle w:val="A9D45E6F4CEC41E899E5EA4EF4F1D5C7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2422E1D0A7D54347855A5C4AFA4F0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CFC01-91DC-4DE4-B17D-24A636099AAB}"/>
      </w:docPartPr>
      <w:docPartBody>
        <w:p w:rsidR="00AC6960" w:rsidRDefault="00503323" w:rsidP="00503323">
          <w:pPr>
            <w:pStyle w:val="2422E1D0A7D54347855A5C4AFA4F0AF2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C08633B33D0F44259852DE59D3FE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2EE8E-1306-4B0D-B849-5AC113CC47BC}"/>
      </w:docPartPr>
      <w:docPartBody>
        <w:p w:rsidR="00AC6960" w:rsidRDefault="00503323" w:rsidP="00503323">
          <w:pPr>
            <w:pStyle w:val="C08633B33D0F44259852DE59D3FE6085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F0B2B141BAB84ED9BC5F2BED5E781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3B39C-B308-4B2D-8FCB-FBA3AD6C0AF5}"/>
      </w:docPartPr>
      <w:docPartBody>
        <w:p w:rsidR="00AC6960" w:rsidRDefault="00503323" w:rsidP="00503323">
          <w:pPr>
            <w:pStyle w:val="F0B2B141BAB84ED9BC5F2BED5E781413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A360E051CA6349619B250717992A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90FA1-8EFC-428C-A61B-9EAA3BDB8DB0}"/>
      </w:docPartPr>
      <w:docPartBody>
        <w:p w:rsidR="00AC6960" w:rsidRDefault="00503323" w:rsidP="00503323">
          <w:pPr>
            <w:pStyle w:val="A360E051CA6349619B250717992AAAF3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62959CB8A2E349708A2AAFDFB8D74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4AE15-F58F-4138-8A86-97972C508EEB}"/>
      </w:docPartPr>
      <w:docPartBody>
        <w:p w:rsidR="00AC6960" w:rsidRDefault="00503323" w:rsidP="00503323">
          <w:pPr>
            <w:pStyle w:val="62959CB8A2E349708A2AAFDFB8D74B4E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3FC49E5D27E741F7B2185354B619B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53A96-1514-4459-A814-B1893BBE2C97}"/>
      </w:docPartPr>
      <w:docPartBody>
        <w:p w:rsidR="00AC6960" w:rsidRDefault="00503323" w:rsidP="00503323">
          <w:pPr>
            <w:pStyle w:val="3FC49E5D27E741F7B2185354B619BCCC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DCB859DA6BE6466EA82B67F2B560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28B8D-F4D9-4B17-BD26-EE4552A93272}"/>
      </w:docPartPr>
      <w:docPartBody>
        <w:p w:rsidR="00AC6960" w:rsidRDefault="00503323" w:rsidP="00503323">
          <w:pPr>
            <w:pStyle w:val="DCB859DA6BE6466EA82B67F2B5602AA7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BFBD03AF21404044A32D4B86B18F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A087-AE2A-4B49-AD5D-609E34553FF9}"/>
      </w:docPartPr>
      <w:docPartBody>
        <w:p w:rsidR="00AC6960" w:rsidRDefault="00503323" w:rsidP="00503323">
          <w:pPr>
            <w:pStyle w:val="BFBD03AF21404044A32D4B86B18FC1EF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99C9E80505DD4ADEAEE4D911EE56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BE6F-4181-496C-A965-A4541F497E6C}"/>
      </w:docPartPr>
      <w:docPartBody>
        <w:p w:rsidR="00AC6960" w:rsidRDefault="00503323" w:rsidP="00503323">
          <w:pPr>
            <w:pStyle w:val="99C9E80505DD4ADEAEE4D911EE562E80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D763DD0F0FDE410AB4060E579509B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8461-0DFD-4315-BA66-BBA6121C3FF7}"/>
      </w:docPartPr>
      <w:docPartBody>
        <w:p w:rsidR="00AC6960" w:rsidRDefault="00503323" w:rsidP="00503323">
          <w:pPr>
            <w:pStyle w:val="D763DD0F0FDE410AB4060E579509BFA5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B7EC40C5EADB445AA7ADB48F7F46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1E431-4E2E-456A-B549-38506E8C7AC9}"/>
      </w:docPartPr>
      <w:docPartBody>
        <w:p w:rsidR="00AC6960" w:rsidRDefault="00503323" w:rsidP="00503323">
          <w:pPr>
            <w:pStyle w:val="B7EC40C5EADB445AA7ADB48F7F46E0E9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0A7D80AFAE9841D3AA15D27257E0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9F507-8618-46A5-80EC-E736BE062E6A}"/>
      </w:docPartPr>
      <w:docPartBody>
        <w:p w:rsidR="00AC6960" w:rsidRDefault="00503323" w:rsidP="00503323">
          <w:pPr>
            <w:pStyle w:val="0A7D80AFAE9841D3AA15D27257E02663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EDF501EEFE384AD58AE8E731952F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40AB9-AC4F-4EB7-8005-9D4C8650D75D}"/>
      </w:docPartPr>
      <w:docPartBody>
        <w:p w:rsidR="00AC6960" w:rsidRDefault="00503323" w:rsidP="00503323">
          <w:pPr>
            <w:pStyle w:val="EDF501EEFE384AD58AE8E731952FD330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59995BF936464119BE82EE4B9A58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20B4-E889-4A05-BE4B-4B01098778E4}"/>
      </w:docPartPr>
      <w:docPartBody>
        <w:p w:rsidR="00AC6960" w:rsidRDefault="00503323" w:rsidP="00503323">
          <w:pPr>
            <w:pStyle w:val="59995BF936464119BE82EE4B9A581EB1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0527AF9D242F452E81FD233113D2C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B471-316A-497B-9998-DF6C061009DE}"/>
      </w:docPartPr>
      <w:docPartBody>
        <w:p w:rsidR="00AC6960" w:rsidRDefault="00503323" w:rsidP="00503323">
          <w:pPr>
            <w:pStyle w:val="0527AF9D242F452E81FD233113D2C9BB8"/>
          </w:pPr>
          <w:r w:rsidRPr="00AC1164">
            <w:rPr>
              <w:rStyle w:val="PlaceholderText"/>
              <w:spacing w:val="52"/>
            </w:rPr>
            <w:t xml:space="preserve">                           </w:t>
          </w:r>
          <w:r w:rsidRPr="00AC1164">
            <w:rPr>
              <w:rStyle w:val="PlaceholderText"/>
              <w:spacing w:val="11"/>
            </w:rPr>
            <w:t xml:space="preserve"> </w:t>
          </w:r>
        </w:p>
      </w:docPartBody>
    </w:docPart>
    <w:docPart>
      <w:docPartPr>
        <w:name w:val="EAF85ACE882B4C8BA996BEB12EE9F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F5887-2980-48DA-8ADB-E514A12C6D91}"/>
      </w:docPartPr>
      <w:docPartBody>
        <w:p w:rsidR="00AC6960" w:rsidRDefault="00503323" w:rsidP="00503323">
          <w:pPr>
            <w:pStyle w:val="EAF85ACE882B4C8BA996BEB12EE9FB398"/>
          </w:pPr>
          <w:r w:rsidRPr="00AC1164">
            <w:rPr>
              <w:rStyle w:val="PlaceholderText"/>
              <w:w w:val="74"/>
            </w:rPr>
            <w:t xml:space="preserve">                           </w:t>
          </w:r>
          <w:r w:rsidRPr="00AC1164">
            <w:rPr>
              <w:rStyle w:val="PlaceholderText"/>
              <w:spacing w:val="-158"/>
              <w:w w:val="74"/>
            </w:rPr>
            <w:t xml:space="preserve"> </w:t>
          </w:r>
        </w:p>
      </w:docPartBody>
    </w:docPart>
    <w:docPart>
      <w:docPartPr>
        <w:name w:val="4B5291E54E36478AA442FA9CA25F8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3268C-E836-4C91-9F82-63FDFB7A05D4}"/>
      </w:docPartPr>
      <w:docPartBody>
        <w:p w:rsidR="00AC6960" w:rsidRDefault="00503323" w:rsidP="00503323">
          <w:pPr>
            <w:pStyle w:val="4B5291E54E36478AA442FA9CA25F882B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AD0EBF368D7949D2B9FEF5777CD8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40E5A-5CF1-40F0-8D51-E3E1568DD023}"/>
      </w:docPartPr>
      <w:docPartBody>
        <w:p w:rsidR="00AC6960" w:rsidRDefault="00503323" w:rsidP="00503323">
          <w:pPr>
            <w:pStyle w:val="AD0EBF368D7949D2B9FEF5777CD851AF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9D18EE6090DE4D3996ADCA537110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81C8-BE19-4D57-BBB8-B130EB74C304}"/>
      </w:docPartPr>
      <w:docPartBody>
        <w:p w:rsidR="00AC6960" w:rsidRDefault="00503323" w:rsidP="00503323">
          <w:pPr>
            <w:pStyle w:val="9D18EE6090DE4D3996ADCA5371108BFB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BA17507E0CC24DCA8544E0C9B56C5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B67F-F60B-49AB-ABB1-FF24A76412CC}"/>
      </w:docPartPr>
      <w:docPartBody>
        <w:p w:rsidR="00AC6960" w:rsidRDefault="00503323" w:rsidP="00503323">
          <w:pPr>
            <w:pStyle w:val="BA17507E0CC24DCA8544E0C9B56C5723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D76EAE814400416B9C6AA63CF7BD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2439-44CD-4082-8415-53E63CCF0BFF}"/>
      </w:docPartPr>
      <w:docPartBody>
        <w:p w:rsidR="00AC6960" w:rsidRDefault="00503323" w:rsidP="00503323">
          <w:pPr>
            <w:pStyle w:val="D76EAE814400416B9C6AA63CF7BD1945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1C92867B4A2C4773B36EE38E3BD7F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5B44-C3EB-46DC-A06E-2CC47342E246}"/>
      </w:docPartPr>
      <w:docPartBody>
        <w:p w:rsidR="00AC6960" w:rsidRDefault="00503323" w:rsidP="00503323">
          <w:pPr>
            <w:pStyle w:val="1C92867B4A2C4773B36EE38E3BD7F904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BAE9DD92B6724AB89DCDBE12914B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3EBE-7199-40E3-A2FA-9591B91CD0FE}"/>
      </w:docPartPr>
      <w:docPartBody>
        <w:p w:rsidR="00AC6960" w:rsidRDefault="00503323" w:rsidP="00503323">
          <w:pPr>
            <w:pStyle w:val="BAE9DD92B6724AB89DCDBE12914B8B56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58C514E6B0784179992978E265965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DEE96-3C4F-470D-A498-0B04B3908D00}"/>
      </w:docPartPr>
      <w:docPartBody>
        <w:p w:rsidR="00AC6960" w:rsidRDefault="00503323" w:rsidP="00503323">
          <w:pPr>
            <w:pStyle w:val="58C514E6B0784179992978E2659653A6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7FC010CF9FEA4390B859ADA79E74B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EB97-0E89-49A2-BA43-F96FE0BF6234}"/>
      </w:docPartPr>
      <w:docPartBody>
        <w:p w:rsidR="00AC6960" w:rsidRDefault="00503323" w:rsidP="00503323">
          <w:pPr>
            <w:pStyle w:val="7FC010CF9FEA4390B859ADA79E74B507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1374764B5A204CD789A2316D07404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0EEED-3330-465F-A686-0C12AA0FC78C}"/>
      </w:docPartPr>
      <w:docPartBody>
        <w:p w:rsidR="00AC6960" w:rsidRDefault="00503323" w:rsidP="00503323">
          <w:pPr>
            <w:pStyle w:val="1374764B5A204CD789A2316D07404C2F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03D8C63E6D5A4B5BA2F7CA21BA15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200AC-06E9-47D8-BEA3-D2196010F146}"/>
      </w:docPartPr>
      <w:docPartBody>
        <w:p w:rsidR="00AC6960" w:rsidRDefault="00503323" w:rsidP="00503323">
          <w:pPr>
            <w:pStyle w:val="03D8C63E6D5A4B5BA2F7CA21BA154843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1978FE8A28734CBEA5F8300DC1FCB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F206-84BE-4B64-B306-A79092A942E2}"/>
      </w:docPartPr>
      <w:docPartBody>
        <w:p w:rsidR="00AC6960" w:rsidRDefault="00503323" w:rsidP="00503323">
          <w:pPr>
            <w:pStyle w:val="1978FE8A28734CBEA5F8300DC1FCBBBC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FEB1FCB77A9C413E9781373FA4650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D2EE-ACB9-4350-BDBE-1054CEEC0545}"/>
      </w:docPartPr>
      <w:docPartBody>
        <w:p w:rsidR="00AC6960" w:rsidRDefault="00503323" w:rsidP="00503323">
          <w:pPr>
            <w:pStyle w:val="FEB1FCB77A9C413E9781373FA46504C0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C749572CC8724264A654EF4C7441E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7811C-1484-4F60-9A07-1AEFB5D45EAA}"/>
      </w:docPartPr>
      <w:docPartBody>
        <w:p w:rsidR="00AC6960" w:rsidRDefault="00503323" w:rsidP="00503323">
          <w:pPr>
            <w:pStyle w:val="C749572CC8724264A654EF4C7441E23E8"/>
          </w:pPr>
          <w:r w:rsidRPr="00AC1164">
            <w:rPr>
              <w:rStyle w:val="PlaceholderText"/>
              <w:spacing w:val="52"/>
            </w:rPr>
            <w:t xml:space="preserve">                           </w:t>
          </w:r>
          <w:r w:rsidRPr="00AC1164">
            <w:rPr>
              <w:rStyle w:val="PlaceholderText"/>
              <w:spacing w:val="11"/>
            </w:rPr>
            <w:t xml:space="preserve"> </w:t>
          </w:r>
        </w:p>
      </w:docPartBody>
    </w:docPart>
    <w:docPart>
      <w:docPartPr>
        <w:name w:val="CD273B46BCAE4095BC42262E5FBE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1D19-EDFF-4961-85EF-A5E4071D57ED}"/>
      </w:docPartPr>
      <w:docPartBody>
        <w:p w:rsidR="00AC6960" w:rsidRDefault="00503323" w:rsidP="00503323">
          <w:pPr>
            <w:pStyle w:val="CD273B46BCAE4095BC42262E5FBEAE0A8"/>
          </w:pPr>
          <w:r w:rsidRPr="00AC1164">
            <w:rPr>
              <w:rStyle w:val="PlaceholderText"/>
              <w:w w:val="74"/>
            </w:rPr>
            <w:t xml:space="preserve">                           </w:t>
          </w:r>
          <w:r w:rsidRPr="00AC1164">
            <w:rPr>
              <w:rStyle w:val="PlaceholderText"/>
              <w:spacing w:val="-158"/>
              <w:w w:val="74"/>
            </w:rPr>
            <w:t xml:space="preserve"> </w:t>
          </w:r>
        </w:p>
      </w:docPartBody>
    </w:docPart>
    <w:docPart>
      <w:docPartPr>
        <w:name w:val="462C5FEA322B4F51A6FDB35377D2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C0D1-5D70-4862-B087-0E799845AEFF}"/>
      </w:docPartPr>
      <w:docPartBody>
        <w:p w:rsidR="00AC6960" w:rsidRDefault="00503323" w:rsidP="00503323">
          <w:pPr>
            <w:pStyle w:val="462C5FEA322B4F51A6FDB35377D24AA3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89D9327FCFB6456F9B81E60281D5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EBEAF-56DF-4F10-ADEE-2B178F77DF90}"/>
      </w:docPartPr>
      <w:docPartBody>
        <w:p w:rsidR="00AC6960" w:rsidRDefault="00503323" w:rsidP="00503323">
          <w:pPr>
            <w:pStyle w:val="89D9327FCFB6456F9B81E60281D5C85F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2ABE8F47E60141E1A3A1BB351880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14ED-E216-435C-AB81-F1405259B9D2}"/>
      </w:docPartPr>
      <w:docPartBody>
        <w:p w:rsidR="00AC6960" w:rsidRDefault="00503323" w:rsidP="00503323">
          <w:pPr>
            <w:pStyle w:val="2ABE8F47E60141E1A3A1BB35188058D9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E21AEA564BE44EAEB9756E6B0B6E3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063E-9C68-4570-AD26-D55004ED17B6}"/>
      </w:docPartPr>
      <w:docPartBody>
        <w:p w:rsidR="00AC6960" w:rsidRDefault="00503323" w:rsidP="00503323">
          <w:pPr>
            <w:pStyle w:val="E21AEA564BE44EAEB9756E6B0B6E32A9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04AEACD7CBD0484BB54B16859DEE7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EEF7-502B-4650-93B2-716501CB36AA}"/>
      </w:docPartPr>
      <w:docPartBody>
        <w:p w:rsidR="00AC6960" w:rsidRDefault="00503323" w:rsidP="00503323">
          <w:pPr>
            <w:pStyle w:val="04AEACD7CBD0484BB54B16859DEE7660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16EB3776B90F4C1997466CD1029B2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E24A4-0E09-4B63-A706-219E85F8E37C}"/>
      </w:docPartPr>
      <w:docPartBody>
        <w:p w:rsidR="00AC6960" w:rsidRDefault="00503323" w:rsidP="00503323">
          <w:pPr>
            <w:pStyle w:val="16EB3776B90F4C1997466CD1029B2E0E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0E53EFDDA9DD461690C98D683255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9B937-DBC5-4E17-B934-A3B1B102C6C6}"/>
      </w:docPartPr>
      <w:docPartBody>
        <w:p w:rsidR="00AC6960" w:rsidRDefault="00503323" w:rsidP="00503323">
          <w:pPr>
            <w:pStyle w:val="0E53EFDDA9DD461690C98D683255D604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5CF4E53577F744E789BC3ACB1871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D9B7-4F6F-4C66-BEBD-1A5DD31A79CE}"/>
      </w:docPartPr>
      <w:docPartBody>
        <w:p w:rsidR="00AC6960" w:rsidRDefault="00503323" w:rsidP="00503323">
          <w:pPr>
            <w:pStyle w:val="5CF4E53577F744E789BC3ACB1871457F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777967253CCE4050986170B7A081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7810F-9919-4B11-AA33-55558E4916A4}"/>
      </w:docPartPr>
      <w:docPartBody>
        <w:p w:rsidR="00AC6960" w:rsidRDefault="00503323" w:rsidP="00503323">
          <w:pPr>
            <w:pStyle w:val="777967253CCE4050986170B7A0815721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B18F78E8AC0645AEAF38AA032B7E6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6BA6-0A98-43E8-A6D5-DA6DB6AB2BC2}"/>
      </w:docPartPr>
      <w:docPartBody>
        <w:p w:rsidR="00AC6960" w:rsidRDefault="00503323" w:rsidP="00503323">
          <w:pPr>
            <w:pStyle w:val="B18F78E8AC0645AEAF38AA032B7E6515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728689B8DC2341699A69E97406D4A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83E00-088F-4664-A99A-D5D9A9A95021}"/>
      </w:docPartPr>
      <w:docPartBody>
        <w:p w:rsidR="00AC6960" w:rsidRDefault="00503323" w:rsidP="00503323">
          <w:pPr>
            <w:pStyle w:val="728689B8DC2341699A69E97406D4ABE5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61317EA8685B4D12AA5F3FD219C1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0A972-D3A9-4243-8F1A-F381498673CC}"/>
      </w:docPartPr>
      <w:docPartBody>
        <w:p w:rsidR="00AC6960" w:rsidRDefault="00503323" w:rsidP="00503323">
          <w:pPr>
            <w:pStyle w:val="61317EA8685B4D12AA5F3FD219C1762D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1CE409D265B543A0BFD95ABD9968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5613-E640-479F-9F09-337C1EAC706E}"/>
      </w:docPartPr>
      <w:docPartBody>
        <w:p w:rsidR="00AC6960" w:rsidRDefault="00503323" w:rsidP="00503323">
          <w:pPr>
            <w:pStyle w:val="1CE409D265B543A0BFD95ABD996884F7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A865D1BEB556435A93B17D4F4FFD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1D06-700E-4DD9-BEB2-69FA836D3664}"/>
      </w:docPartPr>
      <w:docPartBody>
        <w:p w:rsidR="00AC6960" w:rsidRDefault="00503323" w:rsidP="00503323">
          <w:pPr>
            <w:pStyle w:val="A865D1BEB556435A93B17D4F4FFDAAC1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248F0B6CDC89458ABF103353D5E6F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FA05-1352-4999-AB28-13D4B221EB16}"/>
      </w:docPartPr>
      <w:docPartBody>
        <w:p w:rsidR="00AC6960" w:rsidRDefault="00503323" w:rsidP="00503323">
          <w:pPr>
            <w:pStyle w:val="248F0B6CDC89458ABF103353D5E6F8C8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F1368093832149D9AA7A0147BDD44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F9F82-FCB7-4625-90DD-E7E5C047523C}"/>
      </w:docPartPr>
      <w:docPartBody>
        <w:p w:rsidR="00AC6960" w:rsidRDefault="00503323" w:rsidP="00503323">
          <w:pPr>
            <w:pStyle w:val="F1368093832149D9AA7A0147BDD4471C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A25A7A328B7D4D90BF0D2B0235001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19AC-B30F-424F-BEF7-13D4BDA67579}"/>
      </w:docPartPr>
      <w:docPartBody>
        <w:p w:rsidR="00AC6960" w:rsidRDefault="00503323" w:rsidP="00503323">
          <w:pPr>
            <w:pStyle w:val="A25A7A328B7D4D90BF0D2B0235001E55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307C5E38905648C6B22494FF0D5D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339C3-C721-4BBD-8CFC-F483496A1EB9}"/>
      </w:docPartPr>
      <w:docPartBody>
        <w:p w:rsidR="00AC6960" w:rsidRDefault="00503323" w:rsidP="00503323">
          <w:pPr>
            <w:pStyle w:val="307C5E38905648C6B22494FF0D5D9CF8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E6C3B4C68DC347679FB1A21A6298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B3BD4-655B-43E7-BCC2-858667AF711D}"/>
      </w:docPartPr>
      <w:docPartBody>
        <w:p w:rsidR="00AC6960" w:rsidRDefault="00503323" w:rsidP="00503323">
          <w:pPr>
            <w:pStyle w:val="E6C3B4C68DC347679FB1A21A62982BA88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B4F61B62B4624634BAD275495818B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68E5-7622-4BD7-AFB0-207C942413A5}"/>
      </w:docPartPr>
      <w:docPartBody>
        <w:p w:rsidR="00AC6960" w:rsidRDefault="00503323" w:rsidP="00503323">
          <w:pPr>
            <w:pStyle w:val="B4F61B62B4624634BAD275495818BBAA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1A6DAE0EDFBF4871B0659188A9637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46DB3-345E-4AD5-9343-946C4DF6311A}"/>
      </w:docPartPr>
      <w:docPartBody>
        <w:p w:rsidR="00AC6960" w:rsidRDefault="00503323" w:rsidP="00503323">
          <w:pPr>
            <w:pStyle w:val="1A6DAE0EDFBF4871B0659188A9637392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339021A9E6D54E33879B3717BB56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8F8B-B6D7-4FF8-AB08-63144253DB06}"/>
      </w:docPartPr>
      <w:docPartBody>
        <w:p w:rsidR="00AC6960" w:rsidRDefault="00503323" w:rsidP="00503323">
          <w:pPr>
            <w:pStyle w:val="339021A9E6D54E33879B3717BB563C92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B49D6242A6BD46ECB849CF7A9CE26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148CF-24B1-4E35-B2AD-BB6F792B474C}"/>
      </w:docPartPr>
      <w:docPartBody>
        <w:p w:rsidR="00AC6960" w:rsidRDefault="00503323" w:rsidP="00503323">
          <w:pPr>
            <w:pStyle w:val="B49D6242A6BD46ECB849CF7A9CE26AD5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077E8482BDAA4182B4BBEC108F58F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4641-FF65-43A2-BC88-A186B2EE348E}"/>
      </w:docPartPr>
      <w:docPartBody>
        <w:p w:rsidR="00AC6960" w:rsidRDefault="00503323" w:rsidP="00503323">
          <w:pPr>
            <w:pStyle w:val="077E8482BDAA4182B4BBEC108F58FD14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46AAED9A5B8A4EB08E39DCCB7AD6A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9D4E-87C3-467F-8454-CA61AA2A2BAD}"/>
      </w:docPartPr>
      <w:docPartBody>
        <w:p w:rsidR="00AC6960" w:rsidRDefault="00503323" w:rsidP="00503323">
          <w:pPr>
            <w:pStyle w:val="46AAED9A5B8A4EB08E39DCCB7AD6AC17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9DA48E1F244C4A94AF06F5AF2D94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6AE2-A416-4A65-8139-254DD375E12F}"/>
      </w:docPartPr>
      <w:docPartBody>
        <w:p w:rsidR="00AC6960" w:rsidRDefault="00503323" w:rsidP="00503323">
          <w:pPr>
            <w:pStyle w:val="9DA48E1F244C4A94AF06F5AF2D946F888"/>
          </w:pPr>
          <w:r>
            <w:rPr>
              <w:rFonts w:cs="Arial"/>
              <w:b/>
            </w:rPr>
            <w:t xml:space="preserve">        </w:t>
          </w:r>
        </w:p>
      </w:docPartBody>
    </w:docPart>
    <w:docPart>
      <w:docPartPr>
        <w:name w:val="04C0223A0F114E1EA19A389D3C54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D5843-3C57-4C77-91F0-E06D293ED4CA}"/>
      </w:docPartPr>
      <w:docPartBody>
        <w:p w:rsidR="00AC6960" w:rsidRDefault="00503323" w:rsidP="00503323">
          <w:pPr>
            <w:pStyle w:val="04C0223A0F114E1EA19A389D3C54EDFF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4CCD278822140DB8DE36F18EB56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E1EFF-196E-489B-A39A-DF1F411D205A}"/>
      </w:docPartPr>
      <w:docPartBody>
        <w:p w:rsidR="00155BFB" w:rsidRDefault="00503323" w:rsidP="00503323">
          <w:pPr>
            <w:pStyle w:val="34CCD278822140DB8DE36F18EB563B758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86B4602EB4AD45459AF2131F30973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622E-8CDE-49DA-8F1A-BDCC1874E958}"/>
      </w:docPartPr>
      <w:docPartBody>
        <w:p w:rsidR="00155BFB" w:rsidRDefault="00503323" w:rsidP="00503323">
          <w:pPr>
            <w:pStyle w:val="86B4602EB4AD45459AF2131F30973B7B8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DA368D162B5D4F9293D9965BC1F2D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43D6-E4CB-4440-AFA2-CB33FFDDC059}"/>
      </w:docPartPr>
      <w:docPartBody>
        <w:p w:rsidR="001F6FB3" w:rsidRDefault="00503323" w:rsidP="00503323">
          <w:pPr>
            <w:pStyle w:val="DA368D162B5D4F9293D9965BC1F2D491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4EC3D4FB70FD4232BC7E8AFD3832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7216-8D14-4679-8C3F-92C94D3B06B8}"/>
      </w:docPartPr>
      <w:docPartBody>
        <w:p w:rsidR="001F6FB3" w:rsidRDefault="00503323" w:rsidP="00503323">
          <w:pPr>
            <w:pStyle w:val="4EC3D4FB70FD4232BC7E8AFD3832A5028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D5BC6CBB790942B7BFBE7AFC2211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2DA9A-F5C7-4DF3-9DC6-9138C95FA638}"/>
      </w:docPartPr>
      <w:docPartBody>
        <w:p w:rsidR="001F6FB3" w:rsidRDefault="00503323" w:rsidP="00503323">
          <w:pPr>
            <w:pStyle w:val="D5BC6CBB790942B7BFBE7AFC221195508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47266A13A1674AC4ABA2F8911E027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3561-A936-4AB3-A0AA-3E8153B7CF63}"/>
      </w:docPartPr>
      <w:docPartBody>
        <w:p w:rsidR="001F6FB3" w:rsidRDefault="00503323" w:rsidP="00503323">
          <w:pPr>
            <w:pStyle w:val="47266A13A1674AC4ABA2F8911E02739D8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DEA36F4B76334EC389C88181C96A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4ED0-F942-4A22-B4BF-8EF949066DF4}"/>
      </w:docPartPr>
      <w:docPartBody>
        <w:p w:rsidR="001F6FB3" w:rsidRDefault="00503323" w:rsidP="00503323">
          <w:pPr>
            <w:pStyle w:val="DEA36F4B76334EC389C88181C96ADC048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23"/>
    <w:rsid w:val="00155BFB"/>
    <w:rsid w:val="001F0487"/>
    <w:rsid w:val="001F6FB3"/>
    <w:rsid w:val="002E01B0"/>
    <w:rsid w:val="003F79BF"/>
    <w:rsid w:val="00452890"/>
    <w:rsid w:val="00503323"/>
    <w:rsid w:val="00506F07"/>
    <w:rsid w:val="005576EB"/>
    <w:rsid w:val="00697C25"/>
    <w:rsid w:val="007A1D23"/>
    <w:rsid w:val="00AC6960"/>
    <w:rsid w:val="00C7334E"/>
    <w:rsid w:val="00F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03323"/>
    <w:rPr>
      <w:color w:val="808080"/>
    </w:rPr>
  </w:style>
  <w:style w:type="paragraph" w:customStyle="1" w:styleId="C758F2A0FEE1466484D5D51A1791F623">
    <w:name w:val="C758F2A0FEE1466484D5D51A1791F623"/>
    <w:rsid w:val="007A1D23"/>
  </w:style>
  <w:style w:type="paragraph" w:customStyle="1" w:styleId="2A1F8E7C8A6A4174B84F73615F033FDF">
    <w:name w:val="2A1F8E7C8A6A4174B84F73615F033FDF"/>
    <w:rsid w:val="007A1D23"/>
  </w:style>
  <w:style w:type="paragraph" w:customStyle="1" w:styleId="C758F2A0FEE1466484D5D51A1791F6231">
    <w:name w:val="C758F2A0FEE1466484D5D51A1791F623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1F8E7C8A6A4174B84F73615F033FDF1">
    <w:name w:val="2A1F8E7C8A6A4174B84F73615F033FDF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16E8C54FD24CD5B24D28D1496669BB">
    <w:name w:val="C116E8C54FD24CD5B24D28D1496669BB"/>
    <w:rsid w:val="007A1D23"/>
  </w:style>
  <w:style w:type="paragraph" w:customStyle="1" w:styleId="AB021CCFDEEC4BB78DCFE068FF28D222">
    <w:name w:val="AB021CCFDEEC4BB78DCFE068FF28D222"/>
    <w:rsid w:val="007A1D23"/>
  </w:style>
  <w:style w:type="paragraph" w:customStyle="1" w:styleId="00B48AB8ACBA4E389F230BF9AA48843C">
    <w:name w:val="00B48AB8ACBA4E389F230BF9AA48843C"/>
    <w:rsid w:val="007A1D23"/>
  </w:style>
  <w:style w:type="paragraph" w:customStyle="1" w:styleId="C758F2A0FEE1466484D5D51A1791F6232">
    <w:name w:val="C758F2A0FEE1466484D5D51A1791F623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1F8E7C8A6A4174B84F73615F033FDF2">
    <w:name w:val="2A1F8E7C8A6A4174B84F73615F033FDF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16E8C54FD24CD5B24D28D1496669BB1">
    <w:name w:val="C116E8C54FD24CD5B24D28D1496669BB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21CCFDEEC4BB78DCFE068FF28D2221">
    <w:name w:val="AB021CCFDEEC4BB78DCFE068FF28D222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48AB8ACBA4E389F230BF9AA48843C1">
    <w:name w:val="00B48AB8ACBA4E389F230BF9AA48843C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35FA192FF428BA7D5C239B4DCD00E">
    <w:name w:val="14235FA192FF428BA7D5C239B4DCD00E"/>
    <w:rsid w:val="007A1D23"/>
  </w:style>
  <w:style w:type="paragraph" w:customStyle="1" w:styleId="684E8D175ABC4302902BD6FAE8F0A1C3">
    <w:name w:val="684E8D175ABC4302902BD6FAE8F0A1C3"/>
    <w:rsid w:val="007A1D23"/>
  </w:style>
  <w:style w:type="paragraph" w:customStyle="1" w:styleId="3080D51908BC470CAB8CF042717AEBFD">
    <w:name w:val="3080D51908BC470CAB8CF042717AEBFD"/>
    <w:rsid w:val="007A1D23"/>
  </w:style>
  <w:style w:type="paragraph" w:customStyle="1" w:styleId="C378D4727B35433A9E4FC01B612C39E1">
    <w:name w:val="C378D4727B35433A9E4FC01B612C39E1"/>
    <w:rsid w:val="007A1D23"/>
  </w:style>
  <w:style w:type="paragraph" w:customStyle="1" w:styleId="019F54B1A5364AB4AD271A84FFC379C7">
    <w:name w:val="019F54B1A5364AB4AD271A84FFC379C7"/>
    <w:rsid w:val="007A1D23"/>
  </w:style>
  <w:style w:type="paragraph" w:customStyle="1" w:styleId="61490B6DB2064CA3BFCB4D7E7E090451">
    <w:name w:val="61490B6DB2064CA3BFCB4D7E7E090451"/>
    <w:rsid w:val="007A1D23"/>
  </w:style>
  <w:style w:type="paragraph" w:customStyle="1" w:styleId="A7693E3AB0144AB6B19DE5ED6630CD4D">
    <w:name w:val="A7693E3AB0144AB6B19DE5ED6630CD4D"/>
    <w:rsid w:val="007A1D23"/>
  </w:style>
  <w:style w:type="paragraph" w:customStyle="1" w:styleId="5CE84100F194452AADC73B177E3ED00E">
    <w:name w:val="5CE84100F194452AADC73B177E3ED00E"/>
    <w:rsid w:val="007A1D23"/>
  </w:style>
  <w:style w:type="paragraph" w:customStyle="1" w:styleId="C9C4EC014D0B4D4EB2EAB3915B4DC1A0">
    <w:name w:val="C9C4EC014D0B4D4EB2EAB3915B4DC1A0"/>
    <w:rsid w:val="007A1D23"/>
  </w:style>
  <w:style w:type="paragraph" w:customStyle="1" w:styleId="AEC37C470C8243579F1AFC79A45E4EC8">
    <w:name w:val="AEC37C470C8243579F1AFC79A45E4EC8"/>
    <w:rsid w:val="007A1D23"/>
  </w:style>
  <w:style w:type="paragraph" w:customStyle="1" w:styleId="C758F2A0FEE1466484D5D51A1791F6233">
    <w:name w:val="C758F2A0FEE1466484D5D51A1791F623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1F8E7C8A6A4174B84F73615F033FDF3">
    <w:name w:val="2A1F8E7C8A6A4174B84F73615F033FDF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16E8C54FD24CD5B24D28D1496669BB2">
    <w:name w:val="C116E8C54FD24CD5B24D28D1496669BB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21CCFDEEC4BB78DCFE068FF28D2222">
    <w:name w:val="AB021CCFDEEC4BB78DCFE068FF28D222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48AB8ACBA4E389F230BF9AA48843C2">
    <w:name w:val="00B48AB8ACBA4E389F230BF9AA48843C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E8D175ABC4302902BD6FAE8F0A1C31">
    <w:name w:val="684E8D175ABC4302902BD6FAE8F0A1C3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7C470C8243579F1AFC79A45E4EC81">
    <w:name w:val="AEC37C470C8243579F1AFC79A45E4EC8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0D51908BC470CAB8CF042717AEBFD1">
    <w:name w:val="3080D51908BC470CAB8CF042717AEBFD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8D4727B35433A9E4FC01B612C39E11">
    <w:name w:val="C378D4727B35433A9E4FC01B612C39E1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F54B1A5364AB4AD271A84FFC379C71">
    <w:name w:val="019F54B1A5364AB4AD271A84FFC379C7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90B6DB2064CA3BFCB4D7E7E0904511">
    <w:name w:val="61490B6DB2064CA3BFCB4D7E7E090451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3E3AB0144AB6B19DE5ED6630CD4D1">
    <w:name w:val="A7693E3AB0144AB6B19DE5ED6630CD4D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84100F194452AADC73B177E3ED00E1">
    <w:name w:val="5CE84100F194452AADC73B177E3ED00E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8F2A0FEE1466484D5D51A1791F6234">
    <w:name w:val="C758F2A0FEE1466484D5D51A1791F6234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1F8E7C8A6A4174B84F73615F033FDF4">
    <w:name w:val="2A1F8E7C8A6A4174B84F73615F033FDF4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16E8C54FD24CD5B24D28D1496669BB3">
    <w:name w:val="C116E8C54FD24CD5B24D28D1496669BB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21CCFDEEC4BB78DCFE068FF28D2223">
    <w:name w:val="AB021CCFDEEC4BB78DCFE068FF28D222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48AB8ACBA4E389F230BF9AA48843C3">
    <w:name w:val="00B48AB8ACBA4E389F230BF9AA48843C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E8D175ABC4302902BD6FAE8F0A1C32">
    <w:name w:val="684E8D175ABC4302902BD6FAE8F0A1C3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7C470C8243579F1AFC79A45E4EC82">
    <w:name w:val="AEC37C470C8243579F1AFC79A45E4EC8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0D51908BC470CAB8CF042717AEBFD2">
    <w:name w:val="3080D51908BC470CAB8CF042717AEBFD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8D4727B35433A9E4FC01B612C39E12">
    <w:name w:val="C378D4727B35433A9E4FC01B612C39E1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F54B1A5364AB4AD271A84FFC379C72">
    <w:name w:val="019F54B1A5364AB4AD271A84FFC379C7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90B6DB2064CA3BFCB4D7E7E0904512">
    <w:name w:val="61490B6DB2064CA3BFCB4D7E7E090451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3E3AB0144AB6B19DE5ED6630CD4D2">
    <w:name w:val="A7693E3AB0144AB6B19DE5ED6630CD4D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84100F194452AADC73B177E3ED00E2">
    <w:name w:val="5CE84100F194452AADC73B177E3ED00E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6CB760C54B4CBF8F5F64B926C384E4">
    <w:name w:val="0C6CB760C54B4CBF8F5F64B926C384E4"/>
    <w:rsid w:val="007A1D23"/>
  </w:style>
  <w:style w:type="paragraph" w:customStyle="1" w:styleId="6CB2DF2977A04526ACD4E6D26FB00D20">
    <w:name w:val="6CB2DF2977A04526ACD4E6D26FB00D20"/>
    <w:rsid w:val="007A1D23"/>
  </w:style>
  <w:style w:type="paragraph" w:customStyle="1" w:styleId="C758F2A0FEE1466484D5D51A1791F6235">
    <w:name w:val="C758F2A0FEE1466484D5D51A1791F6235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1F8E7C8A6A4174B84F73615F033FDF5">
    <w:name w:val="2A1F8E7C8A6A4174B84F73615F033FDF5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16E8C54FD24CD5B24D28D1496669BB4">
    <w:name w:val="C116E8C54FD24CD5B24D28D1496669BB4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21CCFDEEC4BB78DCFE068FF28D2224">
    <w:name w:val="AB021CCFDEEC4BB78DCFE068FF28D2224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48AB8ACBA4E389F230BF9AA48843C4">
    <w:name w:val="00B48AB8ACBA4E389F230BF9AA48843C4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E8D175ABC4302902BD6FAE8F0A1C33">
    <w:name w:val="684E8D175ABC4302902BD6FAE8F0A1C3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7C470C8243579F1AFC79A45E4EC83">
    <w:name w:val="AEC37C470C8243579F1AFC79A45E4EC8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0D51908BC470CAB8CF042717AEBFD3">
    <w:name w:val="3080D51908BC470CAB8CF042717AEBFD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6CB760C54B4CBF8F5F64B926C384E41">
    <w:name w:val="0C6CB760C54B4CBF8F5F64B926C384E4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8D4727B35433A9E4FC01B612C39E13">
    <w:name w:val="C378D4727B35433A9E4FC01B612C39E1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F54B1A5364AB4AD271A84FFC379C73">
    <w:name w:val="019F54B1A5364AB4AD271A84FFC379C7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90B6DB2064CA3BFCB4D7E7E0904513">
    <w:name w:val="61490B6DB2064CA3BFCB4D7E7E090451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3E3AB0144AB6B19DE5ED6630CD4D3">
    <w:name w:val="A7693E3AB0144AB6B19DE5ED6630CD4D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84100F194452AADC73B177E3ED00E3">
    <w:name w:val="5CE84100F194452AADC73B177E3ED00E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2DF2977A04526ACD4E6D26FB00D201">
    <w:name w:val="6CB2DF2977A04526ACD4E6D26FB00D20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648B819347778DE602CAA1FAC0C7">
    <w:name w:val="D4DE648B819347778DE602CAA1FAC0C7"/>
    <w:rsid w:val="007A1D23"/>
  </w:style>
  <w:style w:type="paragraph" w:customStyle="1" w:styleId="4A5B8D30F5194DB08F7405838985E7B7">
    <w:name w:val="4A5B8D30F5194DB08F7405838985E7B7"/>
    <w:rsid w:val="007A1D23"/>
  </w:style>
  <w:style w:type="paragraph" w:customStyle="1" w:styleId="5D4F3BA49EEB4D51BED0D12E70BE333F">
    <w:name w:val="5D4F3BA49EEB4D51BED0D12E70BE333F"/>
    <w:rsid w:val="007A1D23"/>
  </w:style>
  <w:style w:type="paragraph" w:customStyle="1" w:styleId="C63602CF7D8F490C8177DD23687BBEAB">
    <w:name w:val="C63602CF7D8F490C8177DD23687BBEAB"/>
    <w:rsid w:val="007A1D23"/>
  </w:style>
  <w:style w:type="paragraph" w:customStyle="1" w:styleId="A9F0571D7B0545C79C57EB674D6845B4">
    <w:name w:val="A9F0571D7B0545C79C57EB674D6845B4"/>
    <w:rsid w:val="007A1D23"/>
  </w:style>
  <w:style w:type="paragraph" w:customStyle="1" w:styleId="ED4C030C98A045989E0FE7EE4E45818A">
    <w:name w:val="ED4C030C98A045989E0FE7EE4E45818A"/>
    <w:rsid w:val="007A1D23"/>
  </w:style>
  <w:style w:type="paragraph" w:customStyle="1" w:styleId="55FAB576A6C344088783DBA0A3F8DD90">
    <w:name w:val="55FAB576A6C344088783DBA0A3F8DD90"/>
    <w:rsid w:val="007A1D23"/>
  </w:style>
  <w:style w:type="paragraph" w:customStyle="1" w:styleId="C19092A9C110454EA0E439883D48E9CC">
    <w:name w:val="C19092A9C110454EA0E439883D48E9CC"/>
    <w:rsid w:val="007A1D23"/>
  </w:style>
  <w:style w:type="paragraph" w:customStyle="1" w:styleId="AF4D27679ABF415EA75FBC8467BCAA57">
    <w:name w:val="AF4D27679ABF415EA75FBC8467BCAA57"/>
    <w:rsid w:val="007A1D23"/>
  </w:style>
  <w:style w:type="paragraph" w:customStyle="1" w:styleId="9E094BA1E7A441BBBFF5B89501554896">
    <w:name w:val="9E094BA1E7A441BBBFF5B89501554896"/>
    <w:rsid w:val="007A1D23"/>
  </w:style>
  <w:style w:type="paragraph" w:customStyle="1" w:styleId="2110C9471C0C4E53B695A00BFFCD3D5F">
    <w:name w:val="2110C9471C0C4E53B695A00BFFCD3D5F"/>
    <w:rsid w:val="007A1D23"/>
  </w:style>
  <w:style w:type="paragraph" w:customStyle="1" w:styleId="1B521CA1E28F4A4F82248A006D726D6A">
    <w:name w:val="1B521CA1E28F4A4F82248A006D726D6A"/>
    <w:rsid w:val="007A1D23"/>
  </w:style>
  <w:style w:type="paragraph" w:customStyle="1" w:styleId="875B357901E2404588EAA06D88333A41">
    <w:name w:val="875B357901E2404588EAA06D88333A41"/>
    <w:rsid w:val="007A1D23"/>
  </w:style>
  <w:style w:type="paragraph" w:customStyle="1" w:styleId="198F2E7EA9AC4A4C915CC2242957DBE6">
    <w:name w:val="198F2E7EA9AC4A4C915CC2242957DBE6"/>
    <w:rsid w:val="007A1D23"/>
  </w:style>
  <w:style w:type="paragraph" w:customStyle="1" w:styleId="C66C079077D54D2F8B5333570F91F61B">
    <w:name w:val="C66C079077D54D2F8B5333570F91F61B"/>
    <w:rsid w:val="007A1D23"/>
  </w:style>
  <w:style w:type="paragraph" w:customStyle="1" w:styleId="A247B17EE8074CE498FB4349A2009CD8">
    <w:name w:val="A247B17EE8074CE498FB4349A2009CD8"/>
    <w:rsid w:val="007A1D23"/>
  </w:style>
  <w:style w:type="paragraph" w:customStyle="1" w:styleId="771CE60CB94744BB876D23BC7592E27F">
    <w:name w:val="771CE60CB94744BB876D23BC7592E27F"/>
    <w:rsid w:val="007A1D23"/>
  </w:style>
  <w:style w:type="paragraph" w:customStyle="1" w:styleId="C31A4B3061344AD6845D060AB2444F39">
    <w:name w:val="C31A4B3061344AD6845D060AB2444F39"/>
    <w:rsid w:val="007A1D23"/>
  </w:style>
  <w:style w:type="paragraph" w:customStyle="1" w:styleId="55259E720BF643A5814D653EAC1F895D">
    <w:name w:val="55259E720BF643A5814D653EAC1F895D"/>
    <w:rsid w:val="007A1D23"/>
  </w:style>
  <w:style w:type="paragraph" w:customStyle="1" w:styleId="3FD8C1917E644C33B037FAF6281B94E3">
    <w:name w:val="3FD8C1917E644C33B037FAF6281B94E3"/>
    <w:rsid w:val="007A1D23"/>
  </w:style>
  <w:style w:type="paragraph" w:customStyle="1" w:styleId="260DEBF336454FF28B297C64A33E6184">
    <w:name w:val="260DEBF336454FF28B297C64A33E6184"/>
    <w:rsid w:val="007A1D23"/>
  </w:style>
  <w:style w:type="paragraph" w:customStyle="1" w:styleId="2285FC338AD84B928494078ECB6DE178">
    <w:name w:val="2285FC338AD84B928494078ECB6DE178"/>
    <w:rsid w:val="007A1D23"/>
  </w:style>
  <w:style w:type="paragraph" w:customStyle="1" w:styleId="17302CDE7BDE4E34B9F0AFAB646B6446">
    <w:name w:val="17302CDE7BDE4E34B9F0AFAB646B6446"/>
    <w:rsid w:val="007A1D23"/>
  </w:style>
  <w:style w:type="paragraph" w:customStyle="1" w:styleId="D5EEA0108FC840488B3D21A54EFB5160">
    <w:name w:val="D5EEA0108FC840488B3D21A54EFB5160"/>
    <w:rsid w:val="007A1D23"/>
  </w:style>
  <w:style w:type="paragraph" w:customStyle="1" w:styleId="8D699807587440C5B0BF5AEC9F8B3037">
    <w:name w:val="8D699807587440C5B0BF5AEC9F8B3037"/>
    <w:rsid w:val="007A1D23"/>
  </w:style>
  <w:style w:type="paragraph" w:customStyle="1" w:styleId="A04EF254298445F4BB3D35A2914934C2">
    <w:name w:val="A04EF254298445F4BB3D35A2914934C2"/>
    <w:rsid w:val="007A1D23"/>
  </w:style>
  <w:style w:type="paragraph" w:customStyle="1" w:styleId="711B350432114083A52C51C3DF56355B">
    <w:name w:val="711B350432114083A52C51C3DF56355B"/>
    <w:rsid w:val="007A1D23"/>
  </w:style>
  <w:style w:type="paragraph" w:customStyle="1" w:styleId="AA4B5D292AC04009B2C96C5A8507D692">
    <w:name w:val="AA4B5D292AC04009B2C96C5A8507D692"/>
    <w:rsid w:val="007A1D23"/>
  </w:style>
  <w:style w:type="paragraph" w:customStyle="1" w:styleId="66AFDE277436426DB266B2A0761CC128">
    <w:name w:val="66AFDE277436426DB266B2A0761CC128"/>
    <w:rsid w:val="007A1D23"/>
  </w:style>
  <w:style w:type="paragraph" w:customStyle="1" w:styleId="3BAA855D45FF4C3983131722ADEB4BBF">
    <w:name w:val="3BAA855D45FF4C3983131722ADEB4BBF"/>
    <w:rsid w:val="007A1D23"/>
  </w:style>
  <w:style w:type="paragraph" w:customStyle="1" w:styleId="4B1305B0416E463D8CC2A52A4AE188A7">
    <w:name w:val="4B1305B0416E463D8CC2A52A4AE188A7"/>
    <w:rsid w:val="007A1D23"/>
  </w:style>
  <w:style w:type="paragraph" w:customStyle="1" w:styleId="0DEF871A17AF43DE9C4CBECFF2A0C06F">
    <w:name w:val="0DEF871A17AF43DE9C4CBECFF2A0C06F"/>
    <w:rsid w:val="007A1D23"/>
  </w:style>
  <w:style w:type="paragraph" w:customStyle="1" w:styleId="BCF8927FD6264213864763B9359CCF17">
    <w:name w:val="BCF8927FD6264213864763B9359CCF17"/>
    <w:rsid w:val="007A1D23"/>
  </w:style>
  <w:style w:type="paragraph" w:customStyle="1" w:styleId="A6CA920F0271409AA662D0DAD39FD98B">
    <w:name w:val="A6CA920F0271409AA662D0DAD39FD98B"/>
    <w:rsid w:val="007A1D23"/>
  </w:style>
  <w:style w:type="paragraph" w:customStyle="1" w:styleId="32AC69F4996548A4B6DE95F310334A0B">
    <w:name w:val="32AC69F4996548A4B6DE95F310334A0B"/>
    <w:rsid w:val="007A1D23"/>
  </w:style>
  <w:style w:type="paragraph" w:customStyle="1" w:styleId="AE9D1D76A86C49E7B18466876ACF8F01">
    <w:name w:val="AE9D1D76A86C49E7B18466876ACF8F01"/>
    <w:rsid w:val="007A1D23"/>
  </w:style>
  <w:style w:type="paragraph" w:customStyle="1" w:styleId="F6437F69614F4F69A5B74AEED4086FBD">
    <w:name w:val="F6437F69614F4F69A5B74AEED4086FBD"/>
    <w:rsid w:val="007A1D23"/>
  </w:style>
  <w:style w:type="paragraph" w:customStyle="1" w:styleId="3970B028467D478C9590D06530485C63">
    <w:name w:val="3970B028467D478C9590D06530485C63"/>
    <w:rsid w:val="007A1D23"/>
  </w:style>
  <w:style w:type="paragraph" w:customStyle="1" w:styleId="947BF2F76AE34FC8AE8C9A36CD86AB5F">
    <w:name w:val="947BF2F76AE34FC8AE8C9A36CD86AB5F"/>
    <w:rsid w:val="007A1D23"/>
  </w:style>
  <w:style w:type="paragraph" w:customStyle="1" w:styleId="B997633C002746F68F83E79A75B765E0">
    <w:name w:val="B997633C002746F68F83E79A75B765E0"/>
    <w:rsid w:val="007A1D23"/>
  </w:style>
  <w:style w:type="paragraph" w:customStyle="1" w:styleId="01E38A3F5A66407884E51B2B82C23DA8">
    <w:name w:val="01E38A3F5A66407884E51B2B82C23DA8"/>
    <w:rsid w:val="007A1D23"/>
  </w:style>
  <w:style w:type="paragraph" w:customStyle="1" w:styleId="5E338FF2F51242A0AE88A5588524BCFB">
    <w:name w:val="5E338FF2F51242A0AE88A5588524BCFB"/>
    <w:rsid w:val="007A1D23"/>
  </w:style>
  <w:style w:type="paragraph" w:customStyle="1" w:styleId="B9BDD0D675964645896DD27845080CAB">
    <w:name w:val="B9BDD0D675964645896DD27845080CAB"/>
    <w:rsid w:val="007A1D23"/>
  </w:style>
  <w:style w:type="paragraph" w:customStyle="1" w:styleId="9377D61C062E44C0963A2FC4A49846F0">
    <w:name w:val="9377D61C062E44C0963A2FC4A49846F0"/>
    <w:rsid w:val="007A1D23"/>
  </w:style>
  <w:style w:type="paragraph" w:customStyle="1" w:styleId="ECE41002E707494CAEAF042633866ABB">
    <w:name w:val="ECE41002E707494CAEAF042633866ABB"/>
    <w:rsid w:val="007A1D23"/>
  </w:style>
  <w:style w:type="paragraph" w:customStyle="1" w:styleId="A9D45E6F4CEC41E899E5EA4EF4F1D5C7">
    <w:name w:val="A9D45E6F4CEC41E899E5EA4EF4F1D5C7"/>
    <w:rsid w:val="007A1D23"/>
  </w:style>
  <w:style w:type="paragraph" w:customStyle="1" w:styleId="2422E1D0A7D54347855A5C4AFA4F0AF2">
    <w:name w:val="2422E1D0A7D54347855A5C4AFA4F0AF2"/>
    <w:rsid w:val="007A1D23"/>
  </w:style>
  <w:style w:type="paragraph" w:customStyle="1" w:styleId="C08633B33D0F44259852DE59D3FE6085">
    <w:name w:val="C08633B33D0F44259852DE59D3FE6085"/>
    <w:rsid w:val="007A1D23"/>
  </w:style>
  <w:style w:type="paragraph" w:customStyle="1" w:styleId="F0B2B141BAB84ED9BC5F2BED5E781413">
    <w:name w:val="F0B2B141BAB84ED9BC5F2BED5E781413"/>
    <w:rsid w:val="007A1D23"/>
  </w:style>
  <w:style w:type="paragraph" w:customStyle="1" w:styleId="A360E051CA6349619B250717992AAAF3">
    <w:name w:val="A360E051CA6349619B250717992AAAF3"/>
    <w:rsid w:val="007A1D23"/>
  </w:style>
  <w:style w:type="paragraph" w:customStyle="1" w:styleId="62959CB8A2E349708A2AAFDFB8D74B4E">
    <w:name w:val="62959CB8A2E349708A2AAFDFB8D74B4E"/>
    <w:rsid w:val="007A1D23"/>
  </w:style>
  <w:style w:type="paragraph" w:customStyle="1" w:styleId="3FC49E5D27E741F7B2185354B619BCCC">
    <w:name w:val="3FC49E5D27E741F7B2185354B619BCCC"/>
    <w:rsid w:val="007A1D23"/>
  </w:style>
  <w:style w:type="paragraph" w:customStyle="1" w:styleId="DCB859DA6BE6466EA82B67F2B5602AA7">
    <w:name w:val="DCB859DA6BE6466EA82B67F2B5602AA7"/>
    <w:rsid w:val="007A1D23"/>
  </w:style>
  <w:style w:type="paragraph" w:customStyle="1" w:styleId="BFBD03AF21404044A32D4B86B18FC1EF">
    <w:name w:val="BFBD03AF21404044A32D4B86B18FC1EF"/>
    <w:rsid w:val="007A1D23"/>
  </w:style>
  <w:style w:type="paragraph" w:customStyle="1" w:styleId="99C9E80505DD4ADEAEE4D911EE562E80">
    <w:name w:val="99C9E80505DD4ADEAEE4D911EE562E80"/>
    <w:rsid w:val="007A1D23"/>
  </w:style>
  <w:style w:type="paragraph" w:customStyle="1" w:styleId="D763DD0F0FDE410AB4060E579509BFA5">
    <w:name w:val="D763DD0F0FDE410AB4060E579509BFA5"/>
    <w:rsid w:val="007A1D23"/>
  </w:style>
  <w:style w:type="paragraph" w:customStyle="1" w:styleId="B7EC40C5EADB445AA7ADB48F7F46E0E9">
    <w:name w:val="B7EC40C5EADB445AA7ADB48F7F46E0E9"/>
    <w:rsid w:val="007A1D23"/>
  </w:style>
  <w:style w:type="paragraph" w:customStyle="1" w:styleId="0A7D80AFAE9841D3AA15D27257E02663">
    <w:name w:val="0A7D80AFAE9841D3AA15D27257E02663"/>
    <w:rsid w:val="007A1D23"/>
  </w:style>
  <w:style w:type="paragraph" w:customStyle="1" w:styleId="EDF501EEFE384AD58AE8E731952FD330">
    <w:name w:val="EDF501EEFE384AD58AE8E731952FD330"/>
    <w:rsid w:val="007A1D23"/>
  </w:style>
  <w:style w:type="paragraph" w:customStyle="1" w:styleId="59995BF936464119BE82EE4B9A581EB1">
    <w:name w:val="59995BF936464119BE82EE4B9A581EB1"/>
    <w:rsid w:val="007A1D23"/>
  </w:style>
  <w:style w:type="paragraph" w:customStyle="1" w:styleId="0527AF9D242F452E81FD233113D2C9BB">
    <w:name w:val="0527AF9D242F452E81FD233113D2C9BB"/>
    <w:rsid w:val="007A1D23"/>
  </w:style>
  <w:style w:type="paragraph" w:customStyle="1" w:styleId="EAF85ACE882B4C8BA996BEB12EE9FB39">
    <w:name w:val="EAF85ACE882B4C8BA996BEB12EE9FB39"/>
    <w:rsid w:val="007A1D23"/>
  </w:style>
  <w:style w:type="paragraph" w:customStyle="1" w:styleId="4B5291E54E36478AA442FA9CA25F882B">
    <w:name w:val="4B5291E54E36478AA442FA9CA25F882B"/>
    <w:rsid w:val="007A1D23"/>
  </w:style>
  <w:style w:type="paragraph" w:customStyle="1" w:styleId="AD0EBF368D7949D2B9FEF5777CD851AF">
    <w:name w:val="AD0EBF368D7949D2B9FEF5777CD851AF"/>
    <w:rsid w:val="007A1D23"/>
  </w:style>
  <w:style w:type="paragraph" w:customStyle="1" w:styleId="9D18EE6090DE4D3996ADCA5371108BFB">
    <w:name w:val="9D18EE6090DE4D3996ADCA5371108BFB"/>
    <w:rsid w:val="007A1D23"/>
  </w:style>
  <w:style w:type="paragraph" w:customStyle="1" w:styleId="BA17507E0CC24DCA8544E0C9B56C5723">
    <w:name w:val="BA17507E0CC24DCA8544E0C9B56C5723"/>
    <w:rsid w:val="007A1D23"/>
  </w:style>
  <w:style w:type="paragraph" w:customStyle="1" w:styleId="D76EAE814400416B9C6AA63CF7BD1945">
    <w:name w:val="D76EAE814400416B9C6AA63CF7BD1945"/>
    <w:rsid w:val="007A1D23"/>
  </w:style>
  <w:style w:type="paragraph" w:customStyle="1" w:styleId="1C92867B4A2C4773B36EE38E3BD7F904">
    <w:name w:val="1C92867B4A2C4773B36EE38E3BD7F904"/>
    <w:rsid w:val="007A1D23"/>
  </w:style>
  <w:style w:type="paragraph" w:customStyle="1" w:styleId="BAE9DD92B6724AB89DCDBE12914B8B56">
    <w:name w:val="BAE9DD92B6724AB89DCDBE12914B8B56"/>
    <w:rsid w:val="007A1D23"/>
  </w:style>
  <w:style w:type="paragraph" w:customStyle="1" w:styleId="58C514E6B0784179992978E2659653A6">
    <w:name w:val="58C514E6B0784179992978E2659653A6"/>
    <w:rsid w:val="007A1D23"/>
  </w:style>
  <w:style w:type="paragraph" w:customStyle="1" w:styleId="7FC010CF9FEA4390B859ADA79E74B507">
    <w:name w:val="7FC010CF9FEA4390B859ADA79E74B507"/>
    <w:rsid w:val="007A1D23"/>
  </w:style>
  <w:style w:type="paragraph" w:customStyle="1" w:styleId="1374764B5A204CD789A2316D07404C2F">
    <w:name w:val="1374764B5A204CD789A2316D07404C2F"/>
    <w:rsid w:val="007A1D23"/>
  </w:style>
  <w:style w:type="paragraph" w:customStyle="1" w:styleId="03D8C63E6D5A4B5BA2F7CA21BA154843">
    <w:name w:val="03D8C63E6D5A4B5BA2F7CA21BA154843"/>
    <w:rsid w:val="007A1D23"/>
  </w:style>
  <w:style w:type="paragraph" w:customStyle="1" w:styleId="1978FE8A28734CBEA5F8300DC1FCBBBC">
    <w:name w:val="1978FE8A28734CBEA5F8300DC1FCBBBC"/>
    <w:rsid w:val="007A1D23"/>
  </w:style>
  <w:style w:type="paragraph" w:customStyle="1" w:styleId="FEB1FCB77A9C413E9781373FA46504C0">
    <w:name w:val="FEB1FCB77A9C413E9781373FA46504C0"/>
    <w:rsid w:val="007A1D23"/>
  </w:style>
  <w:style w:type="paragraph" w:customStyle="1" w:styleId="C749572CC8724264A654EF4C7441E23E">
    <w:name w:val="C749572CC8724264A654EF4C7441E23E"/>
    <w:rsid w:val="007A1D23"/>
  </w:style>
  <w:style w:type="paragraph" w:customStyle="1" w:styleId="CD273B46BCAE4095BC42262E5FBEAE0A">
    <w:name w:val="CD273B46BCAE4095BC42262E5FBEAE0A"/>
    <w:rsid w:val="007A1D23"/>
  </w:style>
  <w:style w:type="paragraph" w:customStyle="1" w:styleId="462C5FEA322B4F51A6FDB35377D24AA3">
    <w:name w:val="462C5FEA322B4F51A6FDB35377D24AA3"/>
    <w:rsid w:val="007A1D23"/>
  </w:style>
  <w:style w:type="paragraph" w:customStyle="1" w:styleId="89D9327FCFB6456F9B81E60281D5C85F">
    <w:name w:val="89D9327FCFB6456F9B81E60281D5C85F"/>
    <w:rsid w:val="007A1D23"/>
  </w:style>
  <w:style w:type="paragraph" w:customStyle="1" w:styleId="2ABE8F47E60141E1A3A1BB35188058D9">
    <w:name w:val="2ABE8F47E60141E1A3A1BB35188058D9"/>
    <w:rsid w:val="007A1D23"/>
  </w:style>
  <w:style w:type="paragraph" w:customStyle="1" w:styleId="E21AEA564BE44EAEB9756E6B0B6E32A9">
    <w:name w:val="E21AEA564BE44EAEB9756E6B0B6E32A9"/>
    <w:rsid w:val="007A1D23"/>
  </w:style>
  <w:style w:type="paragraph" w:customStyle="1" w:styleId="04AEACD7CBD0484BB54B16859DEE7660">
    <w:name w:val="04AEACD7CBD0484BB54B16859DEE7660"/>
    <w:rsid w:val="007A1D23"/>
  </w:style>
  <w:style w:type="paragraph" w:customStyle="1" w:styleId="16EB3776B90F4C1997466CD1029B2E0E">
    <w:name w:val="16EB3776B90F4C1997466CD1029B2E0E"/>
    <w:rsid w:val="007A1D23"/>
  </w:style>
  <w:style w:type="paragraph" w:customStyle="1" w:styleId="0E53EFDDA9DD461690C98D683255D604">
    <w:name w:val="0E53EFDDA9DD461690C98D683255D604"/>
    <w:rsid w:val="007A1D23"/>
  </w:style>
  <w:style w:type="paragraph" w:customStyle="1" w:styleId="5CF4E53577F744E789BC3ACB1871457F">
    <w:name w:val="5CF4E53577F744E789BC3ACB1871457F"/>
    <w:rsid w:val="007A1D23"/>
  </w:style>
  <w:style w:type="paragraph" w:customStyle="1" w:styleId="777967253CCE4050986170B7A0815721">
    <w:name w:val="777967253CCE4050986170B7A0815721"/>
    <w:rsid w:val="007A1D23"/>
  </w:style>
  <w:style w:type="paragraph" w:customStyle="1" w:styleId="B18F78E8AC0645AEAF38AA032B7E6515">
    <w:name w:val="B18F78E8AC0645AEAF38AA032B7E6515"/>
    <w:rsid w:val="007A1D23"/>
  </w:style>
  <w:style w:type="paragraph" w:customStyle="1" w:styleId="728689B8DC2341699A69E97406D4ABE5">
    <w:name w:val="728689B8DC2341699A69E97406D4ABE5"/>
    <w:rsid w:val="007A1D23"/>
  </w:style>
  <w:style w:type="paragraph" w:customStyle="1" w:styleId="61317EA8685B4D12AA5F3FD219C1762D">
    <w:name w:val="61317EA8685B4D12AA5F3FD219C1762D"/>
    <w:rsid w:val="007A1D23"/>
  </w:style>
  <w:style w:type="paragraph" w:customStyle="1" w:styleId="1CE409D265B543A0BFD95ABD996884F7">
    <w:name w:val="1CE409D265B543A0BFD95ABD996884F7"/>
    <w:rsid w:val="007A1D23"/>
  </w:style>
  <w:style w:type="paragraph" w:customStyle="1" w:styleId="A865D1BEB556435A93B17D4F4FFDAAC1">
    <w:name w:val="A865D1BEB556435A93B17D4F4FFDAAC1"/>
    <w:rsid w:val="007A1D23"/>
  </w:style>
  <w:style w:type="paragraph" w:customStyle="1" w:styleId="248F0B6CDC89458ABF103353D5E6F8C8">
    <w:name w:val="248F0B6CDC89458ABF103353D5E6F8C8"/>
    <w:rsid w:val="007A1D23"/>
  </w:style>
  <w:style w:type="paragraph" w:customStyle="1" w:styleId="F1368093832149D9AA7A0147BDD4471C">
    <w:name w:val="F1368093832149D9AA7A0147BDD4471C"/>
    <w:rsid w:val="007A1D23"/>
  </w:style>
  <w:style w:type="paragraph" w:customStyle="1" w:styleId="A25A7A328B7D4D90BF0D2B0235001E55">
    <w:name w:val="A25A7A328B7D4D90BF0D2B0235001E55"/>
    <w:rsid w:val="007A1D23"/>
  </w:style>
  <w:style w:type="paragraph" w:customStyle="1" w:styleId="307C5E38905648C6B22494FF0D5D9CF8">
    <w:name w:val="307C5E38905648C6B22494FF0D5D9CF8"/>
    <w:rsid w:val="007A1D23"/>
  </w:style>
  <w:style w:type="paragraph" w:customStyle="1" w:styleId="E6C3B4C68DC347679FB1A21A62982BA8">
    <w:name w:val="E6C3B4C68DC347679FB1A21A62982BA8"/>
    <w:rsid w:val="007A1D23"/>
  </w:style>
  <w:style w:type="paragraph" w:customStyle="1" w:styleId="77DCC35AF66445D4B05AC7738C48861E">
    <w:name w:val="77DCC35AF66445D4B05AC7738C48861E"/>
    <w:rsid w:val="007A1D23"/>
  </w:style>
  <w:style w:type="paragraph" w:customStyle="1" w:styleId="B4F61B62B4624634BAD275495818BBAA">
    <w:name w:val="B4F61B62B4624634BAD275495818BBAA"/>
    <w:rsid w:val="007A1D23"/>
  </w:style>
  <w:style w:type="paragraph" w:customStyle="1" w:styleId="1A6DAE0EDFBF4871B0659188A9637392">
    <w:name w:val="1A6DAE0EDFBF4871B0659188A9637392"/>
    <w:rsid w:val="007A1D23"/>
  </w:style>
  <w:style w:type="paragraph" w:customStyle="1" w:styleId="339021A9E6D54E33879B3717BB563C92">
    <w:name w:val="339021A9E6D54E33879B3717BB563C92"/>
    <w:rsid w:val="007A1D23"/>
  </w:style>
  <w:style w:type="paragraph" w:customStyle="1" w:styleId="B49D6242A6BD46ECB849CF7A9CE26AD5">
    <w:name w:val="B49D6242A6BD46ECB849CF7A9CE26AD5"/>
    <w:rsid w:val="007A1D23"/>
  </w:style>
  <w:style w:type="paragraph" w:customStyle="1" w:styleId="077E8482BDAA4182B4BBEC108F58FD14">
    <w:name w:val="077E8482BDAA4182B4BBEC108F58FD14"/>
    <w:rsid w:val="007A1D23"/>
  </w:style>
  <w:style w:type="paragraph" w:customStyle="1" w:styleId="46AAED9A5B8A4EB08E39DCCB7AD6AC17">
    <w:name w:val="46AAED9A5B8A4EB08E39DCCB7AD6AC17"/>
    <w:rsid w:val="007A1D23"/>
  </w:style>
  <w:style w:type="paragraph" w:customStyle="1" w:styleId="10405F9F942C45E3BB4E9F826EA38748">
    <w:name w:val="10405F9F942C45E3BB4E9F826EA38748"/>
    <w:rsid w:val="007A1D23"/>
  </w:style>
  <w:style w:type="paragraph" w:customStyle="1" w:styleId="6B148D9D2E06463AB459699FAB881B45">
    <w:name w:val="6B148D9D2E06463AB459699FAB881B45"/>
    <w:rsid w:val="007A1D23"/>
  </w:style>
  <w:style w:type="paragraph" w:customStyle="1" w:styleId="9DA48E1F244C4A94AF06F5AF2D946F88">
    <w:name w:val="9DA48E1F244C4A94AF06F5AF2D946F88"/>
    <w:rsid w:val="007A1D23"/>
  </w:style>
  <w:style w:type="paragraph" w:customStyle="1" w:styleId="04C0223A0F114E1EA19A389D3C54EDFF">
    <w:name w:val="04C0223A0F114E1EA19A389D3C54EDFF"/>
    <w:rsid w:val="007A1D23"/>
  </w:style>
  <w:style w:type="paragraph" w:customStyle="1" w:styleId="5A44CF587BD243648D5A0650A7DB3EB6">
    <w:name w:val="5A44CF587BD243648D5A0650A7DB3EB6"/>
    <w:rsid w:val="00452890"/>
  </w:style>
  <w:style w:type="paragraph" w:customStyle="1" w:styleId="45DF89365701444DB2ECE7ABA3060739">
    <w:name w:val="45DF89365701444DB2ECE7ABA3060739"/>
    <w:rsid w:val="00452890"/>
  </w:style>
  <w:style w:type="paragraph" w:customStyle="1" w:styleId="34CCD278822140DB8DE36F18EB563B75">
    <w:name w:val="34CCD278822140DB8DE36F18EB563B75"/>
    <w:rsid w:val="00452890"/>
  </w:style>
  <w:style w:type="paragraph" w:customStyle="1" w:styleId="86B4602EB4AD45459AF2131F30973B7B">
    <w:name w:val="86B4602EB4AD45459AF2131F30973B7B"/>
    <w:rsid w:val="00452890"/>
  </w:style>
  <w:style w:type="paragraph" w:customStyle="1" w:styleId="6E77BBE9A5F84E6095623E1CEF4D7EB6">
    <w:name w:val="6E77BBE9A5F84E6095623E1CEF4D7EB6"/>
    <w:rsid w:val="001F0487"/>
  </w:style>
  <w:style w:type="paragraph" w:customStyle="1" w:styleId="EDF00E7F0B99491FA63EAA36216F477B">
    <w:name w:val="EDF00E7F0B99491FA63EAA36216F477B"/>
    <w:rsid w:val="001F0487"/>
  </w:style>
  <w:style w:type="paragraph" w:customStyle="1" w:styleId="780F853A9D2542E6A2CB625C142612D0">
    <w:name w:val="780F853A9D2542E6A2CB625C142612D0"/>
    <w:rsid w:val="001F0487"/>
  </w:style>
  <w:style w:type="paragraph" w:customStyle="1" w:styleId="E1F1958BF70543D3ACD68229233DABBF">
    <w:name w:val="E1F1958BF70543D3ACD68229233DABBF"/>
    <w:rsid w:val="001F0487"/>
  </w:style>
  <w:style w:type="paragraph" w:customStyle="1" w:styleId="07FD56592BAF40A6AE5DF88192EC398D">
    <w:name w:val="07FD56592BAF40A6AE5DF88192EC398D"/>
    <w:rsid w:val="001F0487"/>
  </w:style>
  <w:style w:type="paragraph" w:customStyle="1" w:styleId="AF01873BA5694931BE251E5ACB1880ED">
    <w:name w:val="AF01873BA5694931BE251E5ACB1880ED"/>
    <w:rsid w:val="001F0487"/>
  </w:style>
  <w:style w:type="paragraph" w:customStyle="1" w:styleId="FC9C519BC78C448AA732C72F0FA8EA6A">
    <w:name w:val="FC9C519BC78C448AA732C72F0FA8EA6A"/>
    <w:rsid w:val="001F0487"/>
  </w:style>
  <w:style w:type="paragraph" w:customStyle="1" w:styleId="35F8A569448646AB8A6F486F63AD44FD">
    <w:name w:val="35F8A569448646AB8A6F486F63AD44FD"/>
    <w:rsid w:val="001F0487"/>
  </w:style>
  <w:style w:type="paragraph" w:customStyle="1" w:styleId="5ECA957F285241BB87572D6791A3071B">
    <w:name w:val="5ECA957F285241BB87572D6791A3071B"/>
    <w:rsid w:val="001F0487"/>
  </w:style>
  <w:style w:type="paragraph" w:customStyle="1" w:styleId="1473B476A79246E4A8599DA6D80A21CD">
    <w:name w:val="1473B476A79246E4A8599DA6D80A21CD"/>
    <w:rsid w:val="001F0487"/>
  </w:style>
  <w:style w:type="paragraph" w:customStyle="1" w:styleId="DA368D162B5D4F9293D9965BC1F2D491">
    <w:name w:val="DA368D162B5D4F9293D9965BC1F2D491"/>
    <w:rsid w:val="001F0487"/>
  </w:style>
  <w:style w:type="paragraph" w:customStyle="1" w:styleId="F83C29A3C0C34837ADE04C7AD72C46E3">
    <w:name w:val="F83C29A3C0C34837ADE04C7AD72C46E3"/>
    <w:rsid w:val="001F0487"/>
  </w:style>
  <w:style w:type="paragraph" w:customStyle="1" w:styleId="1C40874F480E4E16842D439CC4DE4054">
    <w:name w:val="1C40874F480E4E16842D439CC4DE4054"/>
    <w:rsid w:val="001F0487"/>
  </w:style>
  <w:style w:type="paragraph" w:customStyle="1" w:styleId="C62A5D980CDD4F20AA2C12800BDAA09E">
    <w:name w:val="C62A5D980CDD4F20AA2C12800BDAA09E"/>
    <w:rsid w:val="001F0487"/>
  </w:style>
  <w:style w:type="paragraph" w:customStyle="1" w:styleId="E12CD0F4E5BA43AD9C734983B7511966">
    <w:name w:val="E12CD0F4E5BA43AD9C734983B7511966"/>
    <w:rsid w:val="001F0487"/>
  </w:style>
  <w:style w:type="paragraph" w:customStyle="1" w:styleId="4EC3D4FB70FD4232BC7E8AFD3832A502">
    <w:name w:val="4EC3D4FB70FD4232BC7E8AFD3832A502"/>
    <w:rsid w:val="001F0487"/>
  </w:style>
  <w:style w:type="paragraph" w:customStyle="1" w:styleId="D5BC6CBB790942B7BFBE7AFC22119550">
    <w:name w:val="D5BC6CBB790942B7BFBE7AFC22119550"/>
    <w:rsid w:val="001F0487"/>
  </w:style>
  <w:style w:type="paragraph" w:customStyle="1" w:styleId="47266A13A1674AC4ABA2F8911E02739D">
    <w:name w:val="47266A13A1674AC4ABA2F8911E02739D"/>
    <w:rsid w:val="001F0487"/>
  </w:style>
  <w:style w:type="paragraph" w:customStyle="1" w:styleId="DEA36F4B76334EC389C88181C96ADC04">
    <w:name w:val="DEA36F4B76334EC389C88181C96ADC04"/>
    <w:rsid w:val="001F0487"/>
  </w:style>
  <w:style w:type="paragraph" w:customStyle="1" w:styleId="DA368D162B5D4F9293D9965BC1F2D4911">
    <w:name w:val="DA368D162B5D4F9293D9965BC1F2D491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3D4FB70FD4232BC7E8AFD3832A5021">
    <w:name w:val="4EC3D4FB70FD4232BC7E8AFD3832A502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BC6CBB790942B7BFBE7AFC221195501">
    <w:name w:val="D5BC6CBB790942B7BFBE7AFC22119550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266A13A1674AC4ABA2F8911E02739D1">
    <w:name w:val="47266A13A1674AC4ABA2F8911E02739D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36F4B76334EC389C88181C96ADC041">
    <w:name w:val="DEA36F4B76334EC389C88181C96ADC04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E8D175ABC4302902BD6FAE8F0A1C34">
    <w:name w:val="684E8D175ABC4302902BD6FAE8F0A1C34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70B028467D478C9590D06530485C631">
    <w:name w:val="3970B028467D478C9590D06530485C63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38FF2F51242A0AE88A5588524BCFB1">
    <w:name w:val="5E338FF2F51242A0AE88A5588524BCF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7C470C8243579F1AFC79A45E4EC84">
    <w:name w:val="AEC37C470C8243579F1AFC79A45E4EC84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0D51908BC470CAB8CF042717AEBFD4">
    <w:name w:val="3080D51908BC470CAB8CF042717AEBFD4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F2F76AE34FC8AE8C9A36CD86AB5F1">
    <w:name w:val="947BF2F76AE34FC8AE8C9A36CD86AB5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DD0D675964645896DD27845080CAB1">
    <w:name w:val="B9BDD0D675964645896DD27845080CA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6CB760C54B4CBF8F5F64B926C384E42">
    <w:name w:val="0C6CB760C54B4CBF8F5F64B926C384E42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8D4727B35433A9E4FC01B612C39E14">
    <w:name w:val="C378D4727B35433A9E4FC01B612C39E14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7633C002746F68F83E79A75B765E01">
    <w:name w:val="B997633C002746F68F83E79A75B765E0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77D61C062E44C0963A2FC4A49846F01">
    <w:name w:val="9377D61C062E44C0963A2FC4A49846F0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F54B1A5364AB4AD271A84FFC379C74">
    <w:name w:val="019F54B1A5364AB4AD271A84FFC379C74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38A3F5A66407884E51B2B82C23DA81">
    <w:name w:val="01E38A3F5A66407884E51B2B82C23DA8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41002E707494CAEAF042633866ABB1">
    <w:name w:val="ECE41002E707494CAEAF042633866AB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90B6DB2064CA3BFCB4D7E7E0904514">
    <w:name w:val="61490B6DB2064CA3BFCB4D7E7E0904514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45E6F4CEC41E899E5EA4EF4F1D5C71">
    <w:name w:val="A9D45E6F4CEC41E899E5EA4EF4F1D5C7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3E3AB0144AB6B19DE5ED6630CD4D4">
    <w:name w:val="A7693E3AB0144AB6B19DE5ED6630CD4D4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2E1D0A7D54347855A5C4AFA4F0AF21">
    <w:name w:val="2422E1D0A7D54347855A5C4AFA4F0AF2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33B33D0F44259852DE59D3FE60851">
    <w:name w:val="C08633B33D0F44259852DE59D3FE6085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84100F194452AADC73B177E3ED00E4">
    <w:name w:val="5CE84100F194452AADC73B177E3ED00E4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B2B141BAB84ED9BC5F2BED5E7814131">
    <w:name w:val="F0B2B141BAB84ED9BC5F2BED5E781413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051CA6349619B250717992AAAF31">
    <w:name w:val="A360E051CA6349619B250717992AAAF3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59CB8A2E349708A2AAFDFB8D74B4E1">
    <w:name w:val="62959CB8A2E349708A2AAFDFB8D74B4E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49E5D27E741F7B2185354B619BCCC1">
    <w:name w:val="3FC49E5D27E741F7B2185354B619BCCC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B859DA6BE6466EA82B67F2B5602AA71">
    <w:name w:val="DCB859DA6BE6466EA82B67F2B5602AA7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BD03AF21404044A32D4B86B18FC1EF1">
    <w:name w:val="BFBD03AF21404044A32D4B86B18FC1E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2DF2977A04526ACD4E6D26FB00D202">
    <w:name w:val="6CB2DF2977A04526ACD4E6D26FB00D202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D27679ABF415EA75FBC8467BCAA571">
    <w:name w:val="AF4D27679ABF415EA75FBC8467BCAA57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C9E80505DD4ADEAEE4D911EE562E801">
    <w:name w:val="99C9E80505DD4ADEAEE4D911EE562E80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3DD0F0FDE410AB4060E579509BFA51">
    <w:name w:val="D763DD0F0FDE410AB4060E579509BFA5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648B819347778DE602CAA1FAC0C71">
    <w:name w:val="D4DE648B819347778DE602CAA1FAC0C7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94BA1E7A441BBBFF5B895015548961">
    <w:name w:val="9E094BA1E7A441BBBFF5B89501554896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EC40C5EADB445AA7ADB48F7F46E0E91">
    <w:name w:val="B7EC40C5EADB445AA7ADB48F7F46E0E9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D80AFAE9841D3AA15D27257E026631">
    <w:name w:val="0A7D80AFAE9841D3AA15D27257E02663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B8D30F5194DB08F7405838985E7B71">
    <w:name w:val="4A5B8D30F5194DB08F7405838985E7B7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C9471C0C4E53B695A00BFFCD3D5F1">
    <w:name w:val="2110C9471C0C4E53B695A00BFFCD3D5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F501EEFE384AD58AE8E731952FD3301">
    <w:name w:val="EDF501EEFE384AD58AE8E731952FD330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5BF936464119BE82EE4B9A581EB11">
    <w:name w:val="59995BF936464119BE82EE4B9A581EB1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4F3BA49EEB4D51BED0D12E70BE333F1">
    <w:name w:val="5D4F3BA49EEB4D51BED0D12E70BE333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21CA1E28F4A4F82248A006D726D6A1">
    <w:name w:val="1B521CA1E28F4A4F82248A006D726D6A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7AF9D242F452E81FD233113D2C9BB1">
    <w:name w:val="0527AF9D242F452E81FD233113D2C9B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3602CF7D8F490C8177DD23687BBEAB1">
    <w:name w:val="C63602CF7D8F490C8177DD23687BBEA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5B357901E2404588EAA06D88333A411">
    <w:name w:val="875B357901E2404588EAA06D88333A41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F85ACE882B4C8BA996BEB12EE9FB391">
    <w:name w:val="EAF85ACE882B4C8BA996BEB12EE9FB39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5291E54E36478AA442FA9CA25F882B1">
    <w:name w:val="4B5291E54E36478AA442FA9CA25F882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F0571D7B0545C79C57EB674D6845B41">
    <w:name w:val="A9F0571D7B0545C79C57EB674D6845B4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8F2E7EA9AC4A4C915CC2242957DBE61">
    <w:name w:val="198F2E7EA9AC4A4C915CC2242957DBE6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0EBF368D7949D2B9FEF5777CD851AF1">
    <w:name w:val="AD0EBF368D7949D2B9FEF5777CD851A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18EE6090DE4D3996ADCA5371108BFB1">
    <w:name w:val="9D18EE6090DE4D3996ADCA5371108BF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EAE814400416B9C6AA63CF7BD19451">
    <w:name w:val="D76EAE814400416B9C6AA63CF7BD1945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7507E0CC24DCA8544E0C9B56C57231">
    <w:name w:val="BA17507E0CC24DCA8544E0C9B56C5723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C079077D54D2F8B5333570F91F61B1">
    <w:name w:val="C66C079077D54D2F8B5333570F91F61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92867B4A2C4773B36EE38E3BD7F9041">
    <w:name w:val="1C92867B4A2C4773B36EE38E3BD7F904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9DD92B6724AB89DCDBE12914B8B561">
    <w:name w:val="BAE9DD92B6724AB89DCDBE12914B8B56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7B17EE8074CE498FB4349A2009CD81">
    <w:name w:val="A247B17EE8074CE498FB4349A2009CD8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C010CF9FEA4390B859ADA79E74B5071">
    <w:name w:val="7FC010CF9FEA4390B859ADA79E74B507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C514E6B0784179992978E2659653A61">
    <w:name w:val="58C514E6B0784179992978E2659653A6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CE60CB94744BB876D23BC7592E27F1">
    <w:name w:val="771CE60CB94744BB876D23BC7592E27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74764B5A204CD789A2316D07404C2F1">
    <w:name w:val="1374764B5A204CD789A2316D07404C2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D8C63E6D5A4B5BA2F7CA21BA1548431">
    <w:name w:val="03D8C63E6D5A4B5BA2F7CA21BA154843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A4B3061344AD6845D060AB2444F391">
    <w:name w:val="C31A4B3061344AD6845D060AB2444F39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FE8A28734CBEA5F8300DC1FCBBBC1">
    <w:name w:val="1978FE8A28734CBEA5F8300DC1FCBBBC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1FCB77A9C413E9781373FA46504C01">
    <w:name w:val="FEB1FCB77A9C413E9781373FA46504C0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259E720BF643A5814D653EAC1F895D1">
    <w:name w:val="55259E720BF643A5814D653EAC1F895D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9572CC8724264A654EF4C7441E23E1">
    <w:name w:val="C749572CC8724264A654EF4C7441E23E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D8C1917E644C33B037FAF6281B94E31">
    <w:name w:val="3FD8C1917E644C33B037FAF6281B94E3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73B46BCAE4095BC42262E5FBEAE0A1">
    <w:name w:val="CD273B46BCAE4095BC42262E5FBEAE0A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C5FEA322B4F51A6FDB35377D24AA31">
    <w:name w:val="462C5FEA322B4F51A6FDB35377D24AA3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DEBF336454FF28B297C64A33E61841">
    <w:name w:val="260DEBF336454FF28B297C64A33E6184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E8F47E60141E1A3A1BB35188058D91">
    <w:name w:val="2ABE8F47E60141E1A3A1BB35188058D9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9327FCFB6456F9B81E60281D5C85F1">
    <w:name w:val="89D9327FCFB6456F9B81E60281D5C85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C030C98A045989E0FE7EE4E45818A1">
    <w:name w:val="ED4C030C98A045989E0FE7EE4E45818A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85FC338AD84B928494078ECB6DE1781">
    <w:name w:val="2285FC338AD84B928494078ECB6DE178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AEA564BE44EAEB9756E6B0B6E32A91">
    <w:name w:val="E21AEA564BE44EAEB9756E6B0B6E32A9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EACD7CBD0484BB54B16859DEE76601">
    <w:name w:val="04AEACD7CBD0484BB54B16859DEE7660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B576A6C344088783DBA0A3F8DD901">
    <w:name w:val="55FAB576A6C344088783DBA0A3F8DD90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02CDE7BDE4E34B9F0AFAB646B64461">
    <w:name w:val="17302CDE7BDE4E34B9F0AFAB646B6446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EB3776B90F4C1997466CD1029B2E0E1">
    <w:name w:val="16EB3776B90F4C1997466CD1029B2E0E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3EFDDA9DD461690C98D683255D6041">
    <w:name w:val="0E53EFDDA9DD461690C98D683255D604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9092A9C110454EA0E439883D48E9CC1">
    <w:name w:val="C19092A9C110454EA0E439883D48E9CC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EA0108FC840488B3D21A54EFB51601">
    <w:name w:val="D5EEA0108FC840488B3D21A54EFB5160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4E53577F744E789BC3ACB1871457F1">
    <w:name w:val="5CF4E53577F744E789BC3ACB1871457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967253CCE4050986170B7A08157211">
    <w:name w:val="777967253CCE4050986170B7A0815721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8F78E8AC0645AEAF38AA032B7E65151">
    <w:name w:val="B18F78E8AC0645AEAF38AA032B7E6515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8689B8DC2341699A69E97406D4ABE51">
    <w:name w:val="728689B8DC2341699A69E97406D4ABE5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99807587440C5B0BF5AEC9F8B30371">
    <w:name w:val="8D699807587440C5B0BF5AEC9F8B3037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317EA8685B4D12AA5F3FD219C1762D1">
    <w:name w:val="61317EA8685B4D12AA5F3FD219C1762D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E409D265B543A0BFD95ABD996884F71">
    <w:name w:val="1CE409D265B543A0BFD95ABD996884F7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4EF254298445F4BB3D35A2914934C21">
    <w:name w:val="A04EF254298445F4BB3D35A2914934C2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65D1BEB556435A93B17D4F4FFDAAC11">
    <w:name w:val="A865D1BEB556435A93B17D4F4FFDAAC1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350432114083A52C51C3DF56355B1">
    <w:name w:val="711B350432114083A52C51C3DF56355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F0B6CDC89458ABF103353D5E6F8C81">
    <w:name w:val="248F0B6CDC89458ABF103353D5E6F8C8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B5D292AC04009B2C96C5A8507D6921">
    <w:name w:val="AA4B5D292AC04009B2C96C5A8507D692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7C5E38905648C6B22494FF0D5D9CF81">
    <w:name w:val="307C5E38905648C6B22494FF0D5D9CF8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68093832149D9AA7A0147BDD4471C1">
    <w:name w:val="F1368093832149D9AA7A0147BDD4471C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FDE277436426DB266B2A0761CC1281">
    <w:name w:val="66AFDE277436426DB266B2A0761CC128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C3B4C68DC347679FB1A21A62982BA81">
    <w:name w:val="E6C3B4C68DC347679FB1A21A62982BA8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A7A328B7D4D90BF0D2B0235001E551">
    <w:name w:val="A25A7A328B7D4D90BF0D2B0235001E55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AA855D45FF4C3983131722ADEB4BBF1">
    <w:name w:val="3BAA855D45FF4C3983131722ADEB4BB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1305B0416E463D8CC2A52A4AE188A71">
    <w:name w:val="4B1305B0416E463D8CC2A52A4AE188A7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F61B62B4624634BAD275495818BBAA1">
    <w:name w:val="B4F61B62B4624634BAD275495818BBAA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EF871A17AF43DE9C4CBECFF2A0C06F1">
    <w:name w:val="0DEF871A17AF43DE9C4CBECFF2A0C06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DAE0EDFBF4871B0659188A96373921">
    <w:name w:val="1A6DAE0EDFBF4871B0659188A9637392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8927FD6264213864763B9359CCF171">
    <w:name w:val="BCF8927FD6264213864763B9359CCF17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021A9E6D54E33879B3717BB563C921">
    <w:name w:val="339021A9E6D54E33879B3717BB563C92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A920F0271409AA662D0DAD39FD98B1">
    <w:name w:val="A6CA920F0271409AA662D0DAD39FD98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9D6242A6BD46ECB849CF7A9CE26AD51">
    <w:name w:val="B49D6242A6BD46ECB849CF7A9CE26AD5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AC69F4996548A4B6DE95F310334A0B1">
    <w:name w:val="32AC69F4996548A4B6DE95F310334A0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8482BDAA4182B4BBEC108F58FD141">
    <w:name w:val="077E8482BDAA4182B4BBEC108F58FD14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D1D76A86C49E7B18466876ACF8F011">
    <w:name w:val="AE9D1D76A86C49E7B18466876ACF8F01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AED9A5B8A4EB08E39DCCB7AD6AC171">
    <w:name w:val="46AAED9A5B8A4EB08E39DCCB7AD6AC17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CCD278822140DB8DE36F18EB563B751">
    <w:name w:val="34CCD278822140DB8DE36F18EB563B75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4602EB4AD45459AF2131F30973B7B1">
    <w:name w:val="86B4602EB4AD45459AF2131F30973B7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A48E1F244C4A94AF06F5AF2D946F881">
    <w:name w:val="9DA48E1F244C4A94AF06F5AF2D946F88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C0223A0F114E1EA19A389D3C54EDFF1">
    <w:name w:val="04C0223A0F114E1EA19A389D3C54EDF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68D162B5D4F9293D9965BC1F2D4912">
    <w:name w:val="DA368D162B5D4F9293D9965BC1F2D491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3D4FB70FD4232BC7E8AFD3832A5022">
    <w:name w:val="4EC3D4FB70FD4232BC7E8AFD3832A502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BC6CBB790942B7BFBE7AFC221195502">
    <w:name w:val="D5BC6CBB790942B7BFBE7AFC22119550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266A13A1674AC4ABA2F8911E02739D2">
    <w:name w:val="47266A13A1674AC4ABA2F8911E02739D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36F4B76334EC389C88181C96ADC042">
    <w:name w:val="DEA36F4B76334EC389C88181C96ADC04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E8D175ABC4302902BD6FAE8F0A1C35">
    <w:name w:val="684E8D175ABC4302902BD6FAE8F0A1C3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70B028467D478C9590D06530485C632">
    <w:name w:val="3970B028467D478C9590D06530485C63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38FF2F51242A0AE88A5588524BCFB2">
    <w:name w:val="5E338FF2F51242A0AE88A5588524BCF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7C470C8243579F1AFC79A45E4EC85">
    <w:name w:val="AEC37C470C8243579F1AFC79A45E4EC8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0D51908BC470CAB8CF042717AEBFD5">
    <w:name w:val="3080D51908BC470CAB8CF042717AEBFD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F2F76AE34FC8AE8C9A36CD86AB5F2">
    <w:name w:val="947BF2F76AE34FC8AE8C9A36CD86AB5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DD0D675964645896DD27845080CAB2">
    <w:name w:val="B9BDD0D675964645896DD27845080CA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6CB760C54B4CBF8F5F64B926C384E43">
    <w:name w:val="0C6CB760C54B4CBF8F5F64B926C384E4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8D4727B35433A9E4FC01B612C39E15">
    <w:name w:val="C378D4727B35433A9E4FC01B612C39E1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7633C002746F68F83E79A75B765E02">
    <w:name w:val="B997633C002746F68F83E79A75B765E0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77D61C062E44C0963A2FC4A49846F02">
    <w:name w:val="9377D61C062E44C0963A2FC4A49846F0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F54B1A5364AB4AD271A84FFC379C75">
    <w:name w:val="019F54B1A5364AB4AD271A84FFC379C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38A3F5A66407884E51B2B82C23DA82">
    <w:name w:val="01E38A3F5A66407884E51B2B82C23DA8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41002E707494CAEAF042633866ABB2">
    <w:name w:val="ECE41002E707494CAEAF042633866AB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90B6DB2064CA3BFCB4D7E7E0904515">
    <w:name w:val="61490B6DB2064CA3BFCB4D7E7E090451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45E6F4CEC41E899E5EA4EF4F1D5C72">
    <w:name w:val="A9D45E6F4CEC41E899E5EA4EF4F1D5C7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3E3AB0144AB6B19DE5ED6630CD4D5">
    <w:name w:val="A7693E3AB0144AB6B19DE5ED6630CD4D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2E1D0A7D54347855A5C4AFA4F0AF22">
    <w:name w:val="2422E1D0A7D54347855A5C4AFA4F0AF2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33B33D0F44259852DE59D3FE60852">
    <w:name w:val="C08633B33D0F44259852DE59D3FE6085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84100F194452AADC73B177E3ED00E5">
    <w:name w:val="5CE84100F194452AADC73B177E3ED00E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B2B141BAB84ED9BC5F2BED5E7814132">
    <w:name w:val="F0B2B141BAB84ED9BC5F2BED5E781413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051CA6349619B250717992AAAF32">
    <w:name w:val="A360E051CA6349619B250717992AAAF3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59CB8A2E349708A2AAFDFB8D74B4E2">
    <w:name w:val="62959CB8A2E349708A2AAFDFB8D74B4E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49E5D27E741F7B2185354B619BCCC2">
    <w:name w:val="3FC49E5D27E741F7B2185354B619BCCC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B859DA6BE6466EA82B67F2B5602AA72">
    <w:name w:val="DCB859DA6BE6466EA82B67F2B5602AA7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BD03AF21404044A32D4B86B18FC1EF2">
    <w:name w:val="BFBD03AF21404044A32D4B86B18FC1E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2DF2977A04526ACD4E6D26FB00D203">
    <w:name w:val="6CB2DF2977A04526ACD4E6D26FB00D20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D27679ABF415EA75FBC8467BCAA572">
    <w:name w:val="AF4D27679ABF415EA75FBC8467BCAA57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C9E80505DD4ADEAEE4D911EE562E802">
    <w:name w:val="99C9E80505DD4ADEAEE4D911EE562E80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3DD0F0FDE410AB4060E579509BFA52">
    <w:name w:val="D763DD0F0FDE410AB4060E579509BFA5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648B819347778DE602CAA1FAC0C72">
    <w:name w:val="D4DE648B819347778DE602CAA1FAC0C7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94BA1E7A441BBBFF5B895015548962">
    <w:name w:val="9E094BA1E7A441BBBFF5B89501554896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EC40C5EADB445AA7ADB48F7F46E0E92">
    <w:name w:val="B7EC40C5EADB445AA7ADB48F7F46E0E9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D80AFAE9841D3AA15D27257E026632">
    <w:name w:val="0A7D80AFAE9841D3AA15D27257E02663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B8D30F5194DB08F7405838985E7B72">
    <w:name w:val="4A5B8D30F5194DB08F7405838985E7B7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C9471C0C4E53B695A00BFFCD3D5F2">
    <w:name w:val="2110C9471C0C4E53B695A00BFFCD3D5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F501EEFE384AD58AE8E731952FD3302">
    <w:name w:val="EDF501EEFE384AD58AE8E731952FD330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5BF936464119BE82EE4B9A581EB12">
    <w:name w:val="59995BF936464119BE82EE4B9A581EB1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4F3BA49EEB4D51BED0D12E70BE333F2">
    <w:name w:val="5D4F3BA49EEB4D51BED0D12E70BE333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21CA1E28F4A4F82248A006D726D6A2">
    <w:name w:val="1B521CA1E28F4A4F82248A006D726D6A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7AF9D242F452E81FD233113D2C9BB2">
    <w:name w:val="0527AF9D242F452E81FD233113D2C9B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3602CF7D8F490C8177DD23687BBEAB2">
    <w:name w:val="C63602CF7D8F490C8177DD23687BBEA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5B357901E2404588EAA06D88333A412">
    <w:name w:val="875B357901E2404588EAA06D88333A41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F85ACE882B4C8BA996BEB12EE9FB392">
    <w:name w:val="EAF85ACE882B4C8BA996BEB12EE9FB39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5291E54E36478AA442FA9CA25F882B2">
    <w:name w:val="4B5291E54E36478AA442FA9CA25F882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F0571D7B0545C79C57EB674D6845B42">
    <w:name w:val="A9F0571D7B0545C79C57EB674D6845B4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8F2E7EA9AC4A4C915CC2242957DBE62">
    <w:name w:val="198F2E7EA9AC4A4C915CC2242957DBE6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0EBF368D7949D2B9FEF5777CD851AF2">
    <w:name w:val="AD0EBF368D7949D2B9FEF5777CD851A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18EE6090DE4D3996ADCA5371108BFB2">
    <w:name w:val="9D18EE6090DE4D3996ADCA5371108BF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EAE814400416B9C6AA63CF7BD19452">
    <w:name w:val="D76EAE814400416B9C6AA63CF7BD1945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7507E0CC24DCA8544E0C9B56C57232">
    <w:name w:val="BA17507E0CC24DCA8544E0C9B56C5723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C079077D54D2F8B5333570F91F61B2">
    <w:name w:val="C66C079077D54D2F8B5333570F91F61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92867B4A2C4773B36EE38E3BD7F9042">
    <w:name w:val="1C92867B4A2C4773B36EE38E3BD7F904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9DD92B6724AB89DCDBE12914B8B562">
    <w:name w:val="BAE9DD92B6724AB89DCDBE12914B8B56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7B17EE8074CE498FB4349A2009CD82">
    <w:name w:val="A247B17EE8074CE498FB4349A2009CD8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C010CF9FEA4390B859ADA79E74B5072">
    <w:name w:val="7FC010CF9FEA4390B859ADA79E74B507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C514E6B0784179992978E2659653A62">
    <w:name w:val="58C514E6B0784179992978E2659653A6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CE60CB94744BB876D23BC7592E27F2">
    <w:name w:val="771CE60CB94744BB876D23BC7592E27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74764B5A204CD789A2316D07404C2F2">
    <w:name w:val="1374764B5A204CD789A2316D07404C2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D8C63E6D5A4B5BA2F7CA21BA1548432">
    <w:name w:val="03D8C63E6D5A4B5BA2F7CA21BA154843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A4B3061344AD6845D060AB2444F392">
    <w:name w:val="C31A4B3061344AD6845D060AB2444F39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FE8A28734CBEA5F8300DC1FCBBBC2">
    <w:name w:val="1978FE8A28734CBEA5F8300DC1FCBBBC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1FCB77A9C413E9781373FA46504C02">
    <w:name w:val="FEB1FCB77A9C413E9781373FA46504C0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259E720BF643A5814D653EAC1F895D2">
    <w:name w:val="55259E720BF643A5814D653EAC1F895D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9572CC8724264A654EF4C7441E23E2">
    <w:name w:val="C749572CC8724264A654EF4C7441E23E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D8C1917E644C33B037FAF6281B94E32">
    <w:name w:val="3FD8C1917E644C33B037FAF6281B94E3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73B46BCAE4095BC42262E5FBEAE0A2">
    <w:name w:val="CD273B46BCAE4095BC42262E5FBEAE0A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C5FEA322B4F51A6FDB35377D24AA32">
    <w:name w:val="462C5FEA322B4F51A6FDB35377D24AA3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DEBF336454FF28B297C64A33E61842">
    <w:name w:val="260DEBF336454FF28B297C64A33E6184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E8F47E60141E1A3A1BB35188058D92">
    <w:name w:val="2ABE8F47E60141E1A3A1BB35188058D9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9327FCFB6456F9B81E60281D5C85F2">
    <w:name w:val="89D9327FCFB6456F9B81E60281D5C85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C030C98A045989E0FE7EE4E45818A2">
    <w:name w:val="ED4C030C98A045989E0FE7EE4E45818A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85FC338AD84B928494078ECB6DE1782">
    <w:name w:val="2285FC338AD84B928494078ECB6DE178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AEA564BE44EAEB9756E6B0B6E32A92">
    <w:name w:val="E21AEA564BE44EAEB9756E6B0B6E32A9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EACD7CBD0484BB54B16859DEE76602">
    <w:name w:val="04AEACD7CBD0484BB54B16859DEE7660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B576A6C344088783DBA0A3F8DD902">
    <w:name w:val="55FAB576A6C344088783DBA0A3F8DD90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02CDE7BDE4E34B9F0AFAB646B64462">
    <w:name w:val="17302CDE7BDE4E34B9F0AFAB646B6446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EB3776B90F4C1997466CD1029B2E0E2">
    <w:name w:val="16EB3776B90F4C1997466CD1029B2E0E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3EFDDA9DD461690C98D683255D6042">
    <w:name w:val="0E53EFDDA9DD461690C98D683255D604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9092A9C110454EA0E439883D48E9CC2">
    <w:name w:val="C19092A9C110454EA0E439883D48E9CC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EA0108FC840488B3D21A54EFB51602">
    <w:name w:val="D5EEA0108FC840488B3D21A54EFB5160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4E53577F744E789BC3ACB1871457F2">
    <w:name w:val="5CF4E53577F744E789BC3ACB1871457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967253CCE4050986170B7A08157212">
    <w:name w:val="777967253CCE4050986170B7A0815721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8F78E8AC0645AEAF38AA032B7E65152">
    <w:name w:val="B18F78E8AC0645AEAF38AA032B7E6515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8689B8DC2341699A69E97406D4ABE52">
    <w:name w:val="728689B8DC2341699A69E97406D4ABE5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99807587440C5B0BF5AEC9F8B30372">
    <w:name w:val="8D699807587440C5B0BF5AEC9F8B3037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317EA8685B4D12AA5F3FD219C1762D2">
    <w:name w:val="61317EA8685B4D12AA5F3FD219C1762D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E409D265B543A0BFD95ABD996884F72">
    <w:name w:val="1CE409D265B543A0BFD95ABD996884F7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4EF254298445F4BB3D35A2914934C22">
    <w:name w:val="A04EF254298445F4BB3D35A2914934C2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65D1BEB556435A93B17D4F4FFDAAC12">
    <w:name w:val="A865D1BEB556435A93B17D4F4FFDAAC1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350432114083A52C51C3DF56355B2">
    <w:name w:val="711B350432114083A52C51C3DF56355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F0B6CDC89458ABF103353D5E6F8C82">
    <w:name w:val="248F0B6CDC89458ABF103353D5E6F8C8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B5D292AC04009B2C96C5A8507D6922">
    <w:name w:val="AA4B5D292AC04009B2C96C5A8507D692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7C5E38905648C6B22494FF0D5D9CF82">
    <w:name w:val="307C5E38905648C6B22494FF0D5D9CF8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68093832149D9AA7A0147BDD4471C2">
    <w:name w:val="F1368093832149D9AA7A0147BDD4471C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FDE277436426DB266B2A0761CC1282">
    <w:name w:val="66AFDE277436426DB266B2A0761CC128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C3B4C68DC347679FB1A21A62982BA82">
    <w:name w:val="E6C3B4C68DC347679FB1A21A62982BA8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A7A328B7D4D90BF0D2B0235001E552">
    <w:name w:val="A25A7A328B7D4D90BF0D2B0235001E55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AA855D45FF4C3983131722ADEB4BBF2">
    <w:name w:val="3BAA855D45FF4C3983131722ADEB4BB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1305B0416E463D8CC2A52A4AE188A72">
    <w:name w:val="4B1305B0416E463D8CC2A52A4AE188A7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F61B62B4624634BAD275495818BBAA2">
    <w:name w:val="B4F61B62B4624634BAD275495818BBAA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EF871A17AF43DE9C4CBECFF2A0C06F2">
    <w:name w:val="0DEF871A17AF43DE9C4CBECFF2A0C06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DAE0EDFBF4871B0659188A96373922">
    <w:name w:val="1A6DAE0EDFBF4871B0659188A9637392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8927FD6264213864763B9359CCF172">
    <w:name w:val="BCF8927FD6264213864763B9359CCF17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021A9E6D54E33879B3717BB563C922">
    <w:name w:val="339021A9E6D54E33879B3717BB563C92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A920F0271409AA662D0DAD39FD98B2">
    <w:name w:val="A6CA920F0271409AA662D0DAD39FD98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9D6242A6BD46ECB849CF7A9CE26AD52">
    <w:name w:val="B49D6242A6BD46ECB849CF7A9CE26AD5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AC69F4996548A4B6DE95F310334A0B2">
    <w:name w:val="32AC69F4996548A4B6DE95F310334A0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8482BDAA4182B4BBEC108F58FD142">
    <w:name w:val="077E8482BDAA4182B4BBEC108F58FD14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D1D76A86C49E7B18466876ACF8F012">
    <w:name w:val="AE9D1D76A86C49E7B18466876ACF8F01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AED9A5B8A4EB08E39DCCB7AD6AC172">
    <w:name w:val="46AAED9A5B8A4EB08E39DCCB7AD6AC17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CCD278822140DB8DE36F18EB563B752">
    <w:name w:val="34CCD278822140DB8DE36F18EB563B75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4602EB4AD45459AF2131F30973B7B2">
    <w:name w:val="86B4602EB4AD45459AF2131F30973B7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A48E1F244C4A94AF06F5AF2D946F882">
    <w:name w:val="9DA48E1F244C4A94AF06F5AF2D946F88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C0223A0F114E1EA19A389D3C54EDFF2">
    <w:name w:val="04C0223A0F114E1EA19A389D3C54EDF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68D162B5D4F9293D9965BC1F2D4913">
    <w:name w:val="DA368D162B5D4F9293D9965BC1F2D491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3D4FB70FD4232BC7E8AFD3832A5023">
    <w:name w:val="4EC3D4FB70FD4232BC7E8AFD3832A502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BC6CBB790942B7BFBE7AFC221195503">
    <w:name w:val="D5BC6CBB790942B7BFBE7AFC22119550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266A13A1674AC4ABA2F8911E02739D3">
    <w:name w:val="47266A13A1674AC4ABA2F8911E02739D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36F4B76334EC389C88181C96ADC043">
    <w:name w:val="DEA36F4B76334EC389C88181C96ADC04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E8D175ABC4302902BD6FAE8F0A1C36">
    <w:name w:val="684E8D175ABC4302902BD6FAE8F0A1C3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70B028467D478C9590D06530485C633">
    <w:name w:val="3970B028467D478C9590D06530485C63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38FF2F51242A0AE88A5588524BCFB3">
    <w:name w:val="5E338FF2F51242A0AE88A5588524BCF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7C470C8243579F1AFC79A45E4EC86">
    <w:name w:val="AEC37C470C8243579F1AFC79A45E4EC8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0D51908BC470CAB8CF042717AEBFD6">
    <w:name w:val="3080D51908BC470CAB8CF042717AEBFD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F2F76AE34FC8AE8C9A36CD86AB5F3">
    <w:name w:val="947BF2F76AE34FC8AE8C9A36CD86AB5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DD0D675964645896DD27845080CAB3">
    <w:name w:val="B9BDD0D675964645896DD27845080CA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6CB760C54B4CBF8F5F64B926C384E44">
    <w:name w:val="0C6CB760C54B4CBF8F5F64B926C384E4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8D4727B35433A9E4FC01B612C39E16">
    <w:name w:val="C378D4727B35433A9E4FC01B612C39E1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7633C002746F68F83E79A75B765E03">
    <w:name w:val="B997633C002746F68F83E79A75B765E0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77D61C062E44C0963A2FC4A49846F03">
    <w:name w:val="9377D61C062E44C0963A2FC4A49846F0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F54B1A5364AB4AD271A84FFC379C76">
    <w:name w:val="019F54B1A5364AB4AD271A84FFC379C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38A3F5A66407884E51B2B82C23DA83">
    <w:name w:val="01E38A3F5A66407884E51B2B82C23DA8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41002E707494CAEAF042633866ABB3">
    <w:name w:val="ECE41002E707494CAEAF042633866AB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90B6DB2064CA3BFCB4D7E7E0904516">
    <w:name w:val="61490B6DB2064CA3BFCB4D7E7E090451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45E6F4CEC41E899E5EA4EF4F1D5C73">
    <w:name w:val="A9D45E6F4CEC41E899E5EA4EF4F1D5C7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3E3AB0144AB6B19DE5ED6630CD4D6">
    <w:name w:val="A7693E3AB0144AB6B19DE5ED6630CD4D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2E1D0A7D54347855A5C4AFA4F0AF23">
    <w:name w:val="2422E1D0A7D54347855A5C4AFA4F0AF2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33B33D0F44259852DE59D3FE60853">
    <w:name w:val="C08633B33D0F44259852DE59D3FE6085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84100F194452AADC73B177E3ED00E6">
    <w:name w:val="5CE84100F194452AADC73B177E3ED00E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B2B141BAB84ED9BC5F2BED5E7814133">
    <w:name w:val="F0B2B141BAB84ED9BC5F2BED5E781413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051CA6349619B250717992AAAF33">
    <w:name w:val="A360E051CA6349619B250717992AAAF3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59CB8A2E349708A2AAFDFB8D74B4E3">
    <w:name w:val="62959CB8A2E349708A2AAFDFB8D74B4E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49E5D27E741F7B2185354B619BCCC3">
    <w:name w:val="3FC49E5D27E741F7B2185354B619BCCC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B859DA6BE6466EA82B67F2B5602AA73">
    <w:name w:val="DCB859DA6BE6466EA82B67F2B5602AA7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BD03AF21404044A32D4B86B18FC1EF3">
    <w:name w:val="BFBD03AF21404044A32D4B86B18FC1E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2DF2977A04526ACD4E6D26FB00D204">
    <w:name w:val="6CB2DF2977A04526ACD4E6D26FB00D20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D27679ABF415EA75FBC8467BCAA573">
    <w:name w:val="AF4D27679ABF415EA75FBC8467BCAA57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C9E80505DD4ADEAEE4D911EE562E803">
    <w:name w:val="99C9E80505DD4ADEAEE4D911EE562E80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3DD0F0FDE410AB4060E579509BFA53">
    <w:name w:val="D763DD0F0FDE410AB4060E579509BFA5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648B819347778DE602CAA1FAC0C73">
    <w:name w:val="D4DE648B819347778DE602CAA1FAC0C7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94BA1E7A441BBBFF5B895015548963">
    <w:name w:val="9E094BA1E7A441BBBFF5B89501554896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EC40C5EADB445AA7ADB48F7F46E0E93">
    <w:name w:val="B7EC40C5EADB445AA7ADB48F7F46E0E9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D80AFAE9841D3AA15D27257E026633">
    <w:name w:val="0A7D80AFAE9841D3AA15D27257E02663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B8D30F5194DB08F7405838985E7B73">
    <w:name w:val="4A5B8D30F5194DB08F7405838985E7B7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C9471C0C4E53B695A00BFFCD3D5F3">
    <w:name w:val="2110C9471C0C4E53B695A00BFFCD3D5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F501EEFE384AD58AE8E731952FD3303">
    <w:name w:val="EDF501EEFE384AD58AE8E731952FD330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5BF936464119BE82EE4B9A581EB13">
    <w:name w:val="59995BF936464119BE82EE4B9A581EB1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4F3BA49EEB4D51BED0D12E70BE333F3">
    <w:name w:val="5D4F3BA49EEB4D51BED0D12E70BE333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21CA1E28F4A4F82248A006D726D6A3">
    <w:name w:val="1B521CA1E28F4A4F82248A006D726D6A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7AF9D242F452E81FD233113D2C9BB3">
    <w:name w:val="0527AF9D242F452E81FD233113D2C9B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3602CF7D8F490C8177DD23687BBEAB3">
    <w:name w:val="C63602CF7D8F490C8177DD23687BBEA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5B357901E2404588EAA06D88333A413">
    <w:name w:val="875B357901E2404588EAA06D88333A41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F85ACE882B4C8BA996BEB12EE9FB393">
    <w:name w:val="EAF85ACE882B4C8BA996BEB12EE9FB39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5291E54E36478AA442FA9CA25F882B3">
    <w:name w:val="4B5291E54E36478AA442FA9CA25F882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F0571D7B0545C79C57EB674D6845B43">
    <w:name w:val="A9F0571D7B0545C79C57EB674D6845B4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8F2E7EA9AC4A4C915CC2242957DBE63">
    <w:name w:val="198F2E7EA9AC4A4C915CC2242957DBE6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0EBF368D7949D2B9FEF5777CD851AF3">
    <w:name w:val="AD0EBF368D7949D2B9FEF5777CD851A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18EE6090DE4D3996ADCA5371108BFB3">
    <w:name w:val="9D18EE6090DE4D3996ADCA5371108BF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EAE814400416B9C6AA63CF7BD19453">
    <w:name w:val="D76EAE814400416B9C6AA63CF7BD1945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7507E0CC24DCA8544E0C9B56C57233">
    <w:name w:val="BA17507E0CC24DCA8544E0C9B56C5723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C079077D54D2F8B5333570F91F61B3">
    <w:name w:val="C66C079077D54D2F8B5333570F91F61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92867B4A2C4773B36EE38E3BD7F9043">
    <w:name w:val="1C92867B4A2C4773B36EE38E3BD7F904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9DD92B6724AB89DCDBE12914B8B563">
    <w:name w:val="BAE9DD92B6724AB89DCDBE12914B8B56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7B17EE8074CE498FB4349A2009CD83">
    <w:name w:val="A247B17EE8074CE498FB4349A2009CD8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C010CF9FEA4390B859ADA79E74B5073">
    <w:name w:val="7FC010CF9FEA4390B859ADA79E74B507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C514E6B0784179992978E2659653A63">
    <w:name w:val="58C514E6B0784179992978E2659653A6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CE60CB94744BB876D23BC7592E27F3">
    <w:name w:val="771CE60CB94744BB876D23BC7592E27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74764B5A204CD789A2316D07404C2F3">
    <w:name w:val="1374764B5A204CD789A2316D07404C2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D8C63E6D5A4B5BA2F7CA21BA1548433">
    <w:name w:val="03D8C63E6D5A4B5BA2F7CA21BA154843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A4B3061344AD6845D060AB2444F393">
    <w:name w:val="C31A4B3061344AD6845D060AB2444F39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FE8A28734CBEA5F8300DC1FCBBBC3">
    <w:name w:val="1978FE8A28734CBEA5F8300DC1FCBBBC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1FCB77A9C413E9781373FA46504C03">
    <w:name w:val="FEB1FCB77A9C413E9781373FA46504C0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259E720BF643A5814D653EAC1F895D3">
    <w:name w:val="55259E720BF643A5814D653EAC1F895D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9572CC8724264A654EF4C7441E23E3">
    <w:name w:val="C749572CC8724264A654EF4C7441E23E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D8C1917E644C33B037FAF6281B94E33">
    <w:name w:val="3FD8C1917E644C33B037FAF6281B94E3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73B46BCAE4095BC42262E5FBEAE0A3">
    <w:name w:val="CD273B46BCAE4095BC42262E5FBEAE0A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C5FEA322B4F51A6FDB35377D24AA33">
    <w:name w:val="462C5FEA322B4F51A6FDB35377D24AA3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DEBF336454FF28B297C64A33E61843">
    <w:name w:val="260DEBF336454FF28B297C64A33E6184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E8F47E60141E1A3A1BB35188058D93">
    <w:name w:val="2ABE8F47E60141E1A3A1BB35188058D9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9327FCFB6456F9B81E60281D5C85F3">
    <w:name w:val="89D9327FCFB6456F9B81E60281D5C85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C030C98A045989E0FE7EE4E45818A3">
    <w:name w:val="ED4C030C98A045989E0FE7EE4E45818A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85FC338AD84B928494078ECB6DE1783">
    <w:name w:val="2285FC338AD84B928494078ECB6DE178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AEA564BE44EAEB9756E6B0B6E32A93">
    <w:name w:val="E21AEA564BE44EAEB9756E6B0B6E32A9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EACD7CBD0484BB54B16859DEE76603">
    <w:name w:val="04AEACD7CBD0484BB54B16859DEE7660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B576A6C344088783DBA0A3F8DD903">
    <w:name w:val="55FAB576A6C344088783DBA0A3F8DD90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02CDE7BDE4E34B9F0AFAB646B64463">
    <w:name w:val="17302CDE7BDE4E34B9F0AFAB646B6446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EB3776B90F4C1997466CD1029B2E0E3">
    <w:name w:val="16EB3776B90F4C1997466CD1029B2E0E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3EFDDA9DD461690C98D683255D6043">
    <w:name w:val="0E53EFDDA9DD461690C98D683255D604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9092A9C110454EA0E439883D48E9CC3">
    <w:name w:val="C19092A9C110454EA0E439883D48E9CC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EA0108FC840488B3D21A54EFB51603">
    <w:name w:val="D5EEA0108FC840488B3D21A54EFB5160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4E53577F744E789BC3ACB1871457F3">
    <w:name w:val="5CF4E53577F744E789BC3ACB1871457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967253CCE4050986170B7A08157213">
    <w:name w:val="777967253CCE4050986170B7A0815721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8F78E8AC0645AEAF38AA032B7E65153">
    <w:name w:val="B18F78E8AC0645AEAF38AA032B7E6515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8689B8DC2341699A69E97406D4ABE53">
    <w:name w:val="728689B8DC2341699A69E97406D4ABE5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99807587440C5B0BF5AEC9F8B30373">
    <w:name w:val="8D699807587440C5B0BF5AEC9F8B3037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317EA8685B4D12AA5F3FD219C1762D3">
    <w:name w:val="61317EA8685B4D12AA5F3FD219C1762D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E409D265B543A0BFD95ABD996884F73">
    <w:name w:val="1CE409D265B543A0BFD95ABD996884F7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4EF254298445F4BB3D35A2914934C23">
    <w:name w:val="A04EF254298445F4BB3D35A2914934C2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65D1BEB556435A93B17D4F4FFDAAC13">
    <w:name w:val="A865D1BEB556435A93B17D4F4FFDAAC1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350432114083A52C51C3DF56355B3">
    <w:name w:val="711B350432114083A52C51C3DF56355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F0B6CDC89458ABF103353D5E6F8C83">
    <w:name w:val="248F0B6CDC89458ABF103353D5E6F8C8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B5D292AC04009B2C96C5A8507D6923">
    <w:name w:val="AA4B5D292AC04009B2C96C5A8507D692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7C5E38905648C6B22494FF0D5D9CF83">
    <w:name w:val="307C5E38905648C6B22494FF0D5D9CF8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68093832149D9AA7A0147BDD4471C3">
    <w:name w:val="F1368093832149D9AA7A0147BDD4471C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FDE277436426DB266B2A0761CC1283">
    <w:name w:val="66AFDE277436426DB266B2A0761CC128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C3B4C68DC347679FB1A21A62982BA83">
    <w:name w:val="E6C3B4C68DC347679FB1A21A62982BA8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A7A328B7D4D90BF0D2B0235001E553">
    <w:name w:val="A25A7A328B7D4D90BF0D2B0235001E55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AA855D45FF4C3983131722ADEB4BBF3">
    <w:name w:val="3BAA855D45FF4C3983131722ADEB4BB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1305B0416E463D8CC2A52A4AE188A73">
    <w:name w:val="4B1305B0416E463D8CC2A52A4AE188A7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F61B62B4624634BAD275495818BBAA3">
    <w:name w:val="B4F61B62B4624634BAD275495818BBAA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EF871A17AF43DE9C4CBECFF2A0C06F3">
    <w:name w:val="0DEF871A17AF43DE9C4CBECFF2A0C06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DAE0EDFBF4871B0659188A96373923">
    <w:name w:val="1A6DAE0EDFBF4871B0659188A9637392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8927FD6264213864763B9359CCF173">
    <w:name w:val="BCF8927FD6264213864763B9359CCF17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021A9E6D54E33879B3717BB563C923">
    <w:name w:val="339021A9E6D54E33879B3717BB563C92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A920F0271409AA662D0DAD39FD98B3">
    <w:name w:val="A6CA920F0271409AA662D0DAD39FD98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9D6242A6BD46ECB849CF7A9CE26AD53">
    <w:name w:val="B49D6242A6BD46ECB849CF7A9CE26AD5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AC69F4996548A4B6DE95F310334A0B3">
    <w:name w:val="32AC69F4996548A4B6DE95F310334A0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8482BDAA4182B4BBEC108F58FD143">
    <w:name w:val="077E8482BDAA4182B4BBEC108F58FD14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D1D76A86C49E7B18466876ACF8F013">
    <w:name w:val="AE9D1D76A86C49E7B18466876ACF8F01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AED9A5B8A4EB08E39DCCB7AD6AC173">
    <w:name w:val="46AAED9A5B8A4EB08E39DCCB7AD6AC17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CCD278822140DB8DE36F18EB563B753">
    <w:name w:val="34CCD278822140DB8DE36F18EB563B75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4602EB4AD45459AF2131F30973B7B3">
    <w:name w:val="86B4602EB4AD45459AF2131F30973B7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A48E1F244C4A94AF06F5AF2D946F883">
    <w:name w:val="9DA48E1F244C4A94AF06F5AF2D946F88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C0223A0F114E1EA19A389D3C54EDFF3">
    <w:name w:val="04C0223A0F114E1EA19A389D3C54EDF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68D162B5D4F9293D9965BC1F2D4914">
    <w:name w:val="DA368D162B5D4F9293D9965BC1F2D491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3D4FB70FD4232BC7E8AFD3832A5024">
    <w:name w:val="4EC3D4FB70FD4232BC7E8AFD3832A502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BC6CBB790942B7BFBE7AFC221195504">
    <w:name w:val="D5BC6CBB790942B7BFBE7AFC22119550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266A13A1674AC4ABA2F8911E02739D4">
    <w:name w:val="47266A13A1674AC4ABA2F8911E02739D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36F4B76334EC389C88181C96ADC044">
    <w:name w:val="DEA36F4B76334EC389C88181C96ADC04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E8D175ABC4302902BD6FAE8F0A1C37">
    <w:name w:val="684E8D175ABC4302902BD6FAE8F0A1C3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70B028467D478C9590D06530485C634">
    <w:name w:val="3970B028467D478C9590D06530485C63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38FF2F51242A0AE88A5588524BCFB4">
    <w:name w:val="5E338FF2F51242A0AE88A5588524BCF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7C470C8243579F1AFC79A45E4EC87">
    <w:name w:val="AEC37C470C8243579F1AFC79A45E4EC8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0D51908BC470CAB8CF042717AEBFD7">
    <w:name w:val="3080D51908BC470CAB8CF042717AEBFD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F2F76AE34FC8AE8C9A36CD86AB5F4">
    <w:name w:val="947BF2F76AE34FC8AE8C9A36CD86AB5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DD0D675964645896DD27845080CAB4">
    <w:name w:val="B9BDD0D675964645896DD27845080CA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6CB760C54B4CBF8F5F64B926C384E45">
    <w:name w:val="0C6CB760C54B4CBF8F5F64B926C384E4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8D4727B35433A9E4FC01B612C39E17">
    <w:name w:val="C378D4727B35433A9E4FC01B612C39E1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7633C002746F68F83E79A75B765E04">
    <w:name w:val="B997633C002746F68F83E79A75B765E0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77D61C062E44C0963A2FC4A49846F04">
    <w:name w:val="9377D61C062E44C0963A2FC4A49846F0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F54B1A5364AB4AD271A84FFC379C77">
    <w:name w:val="019F54B1A5364AB4AD271A84FFC379C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38A3F5A66407884E51B2B82C23DA84">
    <w:name w:val="01E38A3F5A66407884E51B2B82C23DA8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41002E707494CAEAF042633866ABB4">
    <w:name w:val="ECE41002E707494CAEAF042633866AB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90B6DB2064CA3BFCB4D7E7E0904517">
    <w:name w:val="61490B6DB2064CA3BFCB4D7E7E090451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45E6F4CEC41E899E5EA4EF4F1D5C74">
    <w:name w:val="A9D45E6F4CEC41E899E5EA4EF4F1D5C7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3E3AB0144AB6B19DE5ED6630CD4D7">
    <w:name w:val="A7693E3AB0144AB6B19DE5ED6630CD4D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2E1D0A7D54347855A5C4AFA4F0AF24">
    <w:name w:val="2422E1D0A7D54347855A5C4AFA4F0AF2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33B33D0F44259852DE59D3FE60854">
    <w:name w:val="C08633B33D0F44259852DE59D3FE6085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84100F194452AADC73B177E3ED00E7">
    <w:name w:val="5CE84100F194452AADC73B177E3ED00E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B2B141BAB84ED9BC5F2BED5E7814134">
    <w:name w:val="F0B2B141BAB84ED9BC5F2BED5E781413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051CA6349619B250717992AAAF34">
    <w:name w:val="A360E051CA6349619B250717992AAAF3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59CB8A2E349708A2AAFDFB8D74B4E4">
    <w:name w:val="62959CB8A2E349708A2AAFDFB8D74B4E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49E5D27E741F7B2185354B619BCCC4">
    <w:name w:val="3FC49E5D27E741F7B2185354B619BCCC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B859DA6BE6466EA82B67F2B5602AA74">
    <w:name w:val="DCB859DA6BE6466EA82B67F2B5602AA7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BD03AF21404044A32D4B86B18FC1EF4">
    <w:name w:val="BFBD03AF21404044A32D4B86B18FC1E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2DF2977A04526ACD4E6D26FB00D205">
    <w:name w:val="6CB2DF2977A04526ACD4E6D26FB00D20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D27679ABF415EA75FBC8467BCAA574">
    <w:name w:val="AF4D27679ABF415EA75FBC8467BCAA57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C9E80505DD4ADEAEE4D911EE562E804">
    <w:name w:val="99C9E80505DD4ADEAEE4D911EE562E80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3DD0F0FDE410AB4060E579509BFA54">
    <w:name w:val="D763DD0F0FDE410AB4060E579509BFA5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648B819347778DE602CAA1FAC0C74">
    <w:name w:val="D4DE648B819347778DE602CAA1FAC0C7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94BA1E7A441BBBFF5B895015548964">
    <w:name w:val="9E094BA1E7A441BBBFF5B89501554896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EC40C5EADB445AA7ADB48F7F46E0E94">
    <w:name w:val="B7EC40C5EADB445AA7ADB48F7F46E0E9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D80AFAE9841D3AA15D27257E026634">
    <w:name w:val="0A7D80AFAE9841D3AA15D27257E02663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B8D30F5194DB08F7405838985E7B74">
    <w:name w:val="4A5B8D30F5194DB08F7405838985E7B7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C9471C0C4E53B695A00BFFCD3D5F4">
    <w:name w:val="2110C9471C0C4E53B695A00BFFCD3D5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F501EEFE384AD58AE8E731952FD3304">
    <w:name w:val="EDF501EEFE384AD58AE8E731952FD330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5BF936464119BE82EE4B9A581EB14">
    <w:name w:val="59995BF936464119BE82EE4B9A581EB1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4F3BA49EEB4D51BED0D12E70BE333F4">
    <w:name w:val="5D4F3BA49EEB4D51BED0D12E70BE333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21CA1E28F4A4F82248A006D726D6A4">
    <w:name w:val="1B521CA1E28F4A4F82248A006D726D6A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7AF9D242F452E81FD233113D2C9BB4">
    <w:name w:val="0527AF9D242F452E81FD233113D2C9B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3602CF7D8F490C8177DD23687BBEAB4">
    <w:name w:val="C63602CF7D8F490C8177DD23687BBEA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5B357901E2404588EAA06D88333A414">
    <w:name w:val="875B357901E2404588EAA06D88333A41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F85ACE882B4C8BA996BEB12EE9FB394">
    <w:name w:val="EAF85ACE882B4C8BA996BEB12EE9FB39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5291E54E36478AA442FA9CA25F882B4">
    <w:name w:val="4B5291E54E36478AA442FA9CA25F882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F0571D7B0545C79C57EB674D6845B44">
    <w:name w:val="A9F0571D7B0545C79C57EB674D6845B4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8F2E7EA9AC4A4C915CC2242957DBE64">
    <w:name w:val="198F2E7EA9AC4A4C915CC2242957DBE6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0EBF368D7949D2B9FEF5777CD851AF4">
    <w:name w:val="AD0EBF368D7949D2B9FEF5777CD851A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18EE6090DE4D3996ADCA5371108BFB4">
    <w:name w:val="9D18EE6090DE4D3996ADCA5371108BF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EAE814400416B9C6AA63CF7BD19454">
    <w:name w:val="D76EAE814400416B9C6AA63CF7BD1945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7507E0CC24DCA8544E0C9B56C57234">
    <w:name w:val="BA17507E0CC24DCA8544E0C9B56C5723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C079077D54D2F8B5333570F91F61B4">
    <w:name w:val="C66C079077D54D2F8B5333570F91F61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92867B4A2C4773B36EE38E3BD7F9044">
    <w:name w:val="1C92867B4A2C4773B36EE38E3BD7F904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9DD92B6724AB89DCDBE12914B8B564">
    <w:name w:val="BAE9DD92B6724AB89DCDBE12914B8B56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7B17EE8074CE498FB4349A2009CD84">
    <w:name w:val="A247B17EE8074CE498FB4349A2009CD8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C010CF9FEA4390B859ADA79E74B5074">
    <w:name w:val="7FC010CF9FEA4390B859ADA79E74B507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C514E6B0784179992978E2659653A64">
    <w:name w:val="58C514E6B0784179992978E2659653A6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CE60CB94744BB876D23BC7592E27F4">
    <w:name w:val="771CE60CB94744BB876D23BC7592E27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74764B5A204CD789A2316D07404C2F4">
    <w:name w:val="1374764B5A204CD789A2316D07404C2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D8C63E6D5A4B5BA2F7CA21BA1548434">
    <w:name w:val="03D8C63E6D5A4B5BA2F7CA21BA154843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A4B3061344AD6845D060AB2444F394">
    <w:name w:val="C31A4B3061344AD6845D060AB2444F39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FE8A28734CBEA5F8300DC1FCBBBC4">
    <w:name w:val="1978FE8A28734CBEA5F8300DC1FCBBBC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1FCB77A9C413E9781373FA46504C04">
    <w:name w:val="FEB1FCB77A9C413E9781373FA46504C0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259E720BF643A5814D653EAC1F895D4">
    <w:name w:val="55259E720BF643A5814D653EAC1F895D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9572CC8724264A654EF4C7441E23E4">
    <w:name w:val="C749572CC8724264A654EF4C7441E23E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D8C1917E644C33B037FAF6281B94E34">
    <w:name w:val="3FD8C1917E644C33B037FAF6281B94E3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73B46BCAE4095BC42262E5FBEAE0A4">
    <w:name w:val="CD273B46BCAE4095BC42262E5FBEAE0A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C5FEA322B4F51A6FDB35377D24AA34">
    <w:name w:val="462C5FEA322B4F51A6FDB35377D24AA3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DEBF336454FF28B297C64A33E61844">
    <w:name w:val="260DEBF336454FF28B297C64A33E6184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E8F47E60141E1A3A1BB35188058D94">
    <w:name w:val="2ABE8F47E60141E1A3A1BB35188058D9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9327FCFB6456F9B81E60281D5C85F4">
    <w:name w:val="89D9327FCFB6456F9B81E60281D5C85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C030C98A045989E0FE7EE4E45818A4">
    <w:name w:val="ED4C030C98A045989E0FE7EE4E45818A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85FC338AD84B928494078ECB6DE1784">
    <w:name w:val="2285FC338AD84B928494078ECB6DE178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AEA564BE44EAEB9756E6B0B6E32A94">
    <w:name w:val="E21AEA564BE44EAEB9756E6B0B6E32A9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EACD7CBD0484BB54B16859DEE76604">
    <w:name w:val="04AEACD7CBD0484BB54B16859DEE7660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B576A6C344088783DBA0A3F8DD904">
    <w:name w:val="55FAB576A6C344088783DBA0A3F8DD90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02CDE7BDE4E34B9F0AFAB646B64464">
    <w:name w:val="17302CDE7BDE4E34B9F0AFAB646B6446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EB3776B90F4C1997466CD1029B2E0E4">
    <w:name w:val="16EB3776B90F4C1997466CD1029B2E0E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3EFDDA9DD461690C98D683255D6044">
    <w:name w:val="0E53EFDDA9DD461690C98D683255D604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9092A9C110454EA0E439883D48E9CC4">
    <w:name w:val="C19092A9C110454EA0E439883D48E9CC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EA0108FC840488B3D21A54EFB51604">
    <w:name w:val="D5EEA0108FC840488B3D21A54EFB5160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4E53577F744E789BC3ACB1871457F4">
    <w:name w:val="5CF4E53577F744E789BC3ACB1871457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967253CCE4050986170B7A08157214">
    <w:name w:val="777967253CCE4050986170B7A0815721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8F78E8AC0645AEAF38AA032B7E65154">
    <w:name w:val="B18F78E8AC0645AEAF38AA032B7E6515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8689B8DC2341699A69E97406D4ABE54">
    <w:name w:val="728689B8DC2341699A69E97406D4ABE5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99807587440C5B0BF5AEC9F8B30374">
    <w:name w:val="8D699807587440C5B0BF5AEC9F8B3037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317EA8685B4D12AA5F3FD219C1762D4">
    <w:name w:val="61317EA8685B4D12AA5F3FD219C1762D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E409D265B543A0BFD95ABD996884F74">
    <w:name w:val="1CE409D265B543A0BFD95ABD996884F7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4EF254298445F4BB3D35A2914934C24">
    <w:name w:val="A04EF254298445F4BB3D35A2914934C2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65D1BEB556435A93B17D4F4FFDAAC14">
    <w:name w:val="A865D1BEB556435A93B17D4F4FFDAAC1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350432114083A52C51C3DF56355B4">
    <w:name w:val="711B350432114083A52C51C3DF56355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F0B6CDC89458ABF103353D5E6F8C84">
    <w:name w:val="248F0B6CDC89458ABF103353D5E6F8C8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B5D292AC04009B2C96C5A8507D6924">
    <w:name w:val="AA4B5D292AC04009B2C96C5A8507D692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7C5E38905648C6B22494FF0D5D9CF84">
    <w:name w:val="307C5E38905648C6B22494FF0D5D9CF8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68093832149D9AA7A0147BDD4471C4">
    <w:name w:val="F1368093832149D9AA7A0147BDD4471C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FDE277436426DB266B2A0761CC1284">
    <w:name w:val="66AFDE277436426DB266B2A0761CC128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C3B4C68DC347679FB1A21A62982BA84">
    <w:name w:val="E6C3B4C68DC347679FB1A21A62982BA8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A7A328B7D4D90BF0D2B0235001E554">
    <w:name w:val="A25A7A328B7D4D90BF0D2B0235001E55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AA855D45FF4C3983131722ADEB4BBF4">
    <w:name w:val="3BAA855D45FF4C3983131722ADEB4BB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1305B0416E463D8CC2A52A4AE188A74">
    <w:name w:val="4B1305B0416E463D8CC2A52A4AE188A7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F61B62B4624634BAD275495818BBAA4">
    <w:name w:val="B4F61B62B4624634BAD275495818BBAA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EF871A17AF43DE9C4CBECFF2A0C06F4">
    <w:name w:val="0DEF871A17AF43DE9C4CBECFF2A0C06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DAE0EDFBF4871B0659188A96373924">
    <w:name w:val="1A6DAE0EDFBF4871B0659188A9637392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8927FD6264213864763B9359CCF174">
    <w:name w:val="BCF8927FD6264213864763B9359CCF17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021A9E6D54E33879B3717BB563C924">
    <w:name w:val="339021A9E6D54E33879B3717BB563C92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A920F0271409AA662D0DAD39FD98B4">
    <w:name w:val="A6CA920F0271409AA662D0DAD39FD98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9D6242A6BD46ECB849CF7A9CE26AD54">
    <w:name w:val="B49D6242A6BD46ECB849CF7A9CE26AD5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AC69F4996548A4B6DE95F310334A0B4">
    <w:name w:val="32AC69F4996548A4B6DE95F310334A0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8482BDAA4182B4BBEC108F58FD144">
    <w:name w:val="077E8482BDAA4182B4BBEC108F58FD14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D1D76A86C49E7B18466876ACF8F014">
    <w:name w:val="AE9D1D76A86C49E7B18466876ACF8F01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AED9A5B8A4EB08E39DCCB7AD6AC174">
    <w:name w:val="46AAED9A5B8A4EB08E39DCCB7AD6AC17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CCD278822140DB8DE36F18EB563B754">
    <w:name w:val="34CCD278822140DB8DE36F18EB563B75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4602EB4AD45459AF2131F30973B7B4">
    <w:name w:val="86B4602EB4AD45459AF2131F30973B7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A48E1F244C4A94AF06F5AF2D946F884">
    <w:name w:val="9DA48E1F244C4A94AF06F5AF2D946F88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C0223A0F114E1EA19A389D3C54EDFF4">
    <w:name w:val="04C0223A0F114E1EA19A389D3C54EDF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68D162B5D4F9293D9965BC1F2D4915">
    <w:name w:val="DA368D162B5D4F9293D9965BC1F2D491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3D4FB70FD4232BC7E8AFD3832A5025">
    <w:name w:val="4EC3D4FB70FD4232BC7E8AFD3832A502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BC6CBB790942B7BFBE7AFC221195505">
    <w:name w:val="D5BC6CBB790942B7BFBE7AFC22119550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266A13A1674AC4ABA2F8911E02739D5">
    <w:name w:val="47266A13A1674AC4ABA2F8911E02739D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36F4B76334EC389C88181C96ADC045">
    <w:name w:val="DEA36F4B76334EC389C88181C96ADC04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E8D175ABC4302902BD6FAE8F0A1C38">
    <w:name w:val="684E8D175ABC4302902BD6FAE8F0A1C3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70B028467D478C9590D06530485C635">
    <w:name w:val="3970B028467D478C9590D06530485C63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38FF2F51242A0AE88A5588524BCFB5">
    <w:name w:val="5E338FF2F51242A0AE88A5588524BCF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7C470C8243579F1AFC79A45E4EC88">
    <w:name w:val="AEC37C470C8243579F1AFC79A45E4EC8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0D51908BC470CAB8CF042717AEBFD8">
    <w:name w:val="3080D51908BC470CAB8CF042717AEBFD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F2F76AE34FC8AE8C9A36CD86AB5F5">
    <w:name w:val="947BF2F76AE34FC8AE8C9A36CD86AB5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DD0D675964645896DD27845080CAB5">
    <w:name w:val="B9BDD0D675964645896DD27845080CA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6CB760C54B4CBF8F5F64B926C384E46">
    <w:name w:val="0C6CB760C54B4CBF8F5F64B926C384E4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8D4727B35433A9E4FC01B612C39E18">
    <w:name w:val="C378D4727B35433A9E4FC01B612C39E1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7633C002746F68F83E79A75B765E05">
    <w:name w:val="B997633C002746F68F83E79A75B765E0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77D61C062E44C0963A2FC4A49846F05">
    <w:name w:val="9377D61C062E44C0963A2FC4A49846F0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F54B1A5364AB4AD271A84FFC379C78">
    <w:name w:val="019F54B1A5364AB4AD271A84FFC379C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38A3F5A66407884E51B2B82C23DA85">
    <w:name w:val="01E38A3F5A66407884E51B2B82C23DA8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41002E707494CAEAF042633866ABB5">
    <w:name w:val="ECE41002E707494CAEAF042633866AB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90B6DB2064CA3BFCB4D7E7E0904518">
    <w:name w:val="61490B6DB2064CA3BFCB4D7E7E090451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45E6F4CEC41E899E5EA4EF4F1D5C75">
    <w:name w:val="A9D45E6F4CEC41E899E5EA4EF4F1D5C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3E3AB0144AB6B19DE5ED6630CD4D8">
    <w:name w:val="A7693E3AB0144AB6B19DE5ED6630CD4D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2E1D0A7D54347855A5C4AFA4F0AF25">
    <w:name w:val="2422E1D0A7D54347855A5C4AFA4F0AF2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33B33D0F44259852DE59D3FE60855">
    <w:name w:val="C08633B33D0F44259852DE59D3FE6085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84100F194452AADC73B177E3ED00E8">
    <w:name w:val="5CE84100F194452AADC73B177E3ED00E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B2B141BAB84ED9BC5F2BED5E7814135">
    <w:name w:val="F0B2B141BAB84ED9BC5F2BED5E781413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051CA6349619B250717992AAAF35">
    <w:name w:val="A360E051CA6349619B250717992AAAF3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59CB8A2E349708A2AAFDFB8D74B4E5">
    <w:name w:val="62959CB8A2E349708A2AAFDFB8D74B4E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49E5D27E741F7B2185354B619BCCC5">
    <w:name w:val="3FC49E5D27E741F7B2185354B619BCCC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B859DA6BE6466EA82B67F2B5602AA75">
    <w:name w:val="DCB859DA6BE6466EA82B67F2B5602AA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BD03AF21404044A32D4B86B18FC1EF5">
    <w:name w:val="BFBD03AF21404044A32D4B86B18FC1E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2DF2977A04526ACD4E6D26FB00D206">
    <w:name w:val="6CB2DF2977A04526ACD4E6D26FB00D20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D27679ABF415EA75FBC8467BCAA575">
    <w:name w:val="AF4D27679ABF415EA75FBC8467BCAA5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C9E80505DD4ADEAEE4D911EE562E805">
    <w:name w:val="99C9E80505DD4ADEAEE4D911EE562E80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3DD0F0FDE410AB4060E579509BFA55">
    <w:name w:val="D763DD0F0FDE410AB4060E579509BFA5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648B819347778DE602CAA1FAC0C75">
    <w:name w:val="D4DE648B819347778DE602CAA1FAC0C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94BA1E7A441BBBFF5B895015548965">
    <w:name w:val="9E094BA1E7A441BBBFF5B89501554896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EC40C5EADB445AA7ADB48F7F46E0E95">
    <w:name w:val="B7EC40C5EADB445AA7ADB48F7F46E0E9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D80AFAE9841D3AA15D27257E026635">
    <w:name w:val="0A7D80AFAE9841D3AA15D27257E02663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B8D30F5194DB08F7405838985E7B75">
    <w:name w:val="4A5B8D30F5194DB08F7405838985E7B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C9471C0C4E53B695A00BFFCD3D5F5">
    <w:name w:val="2110C9471C0C4E53B695A00BFFCD3D5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F501EEFE384AD58AE8E731952FD3305">
    <w:name w:val="EDF501EEFE384AD58AE8E731952FD330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5BF936464119BE82EE4B9A581EB15">
    <w:name w:val="59995BF936464119BE82EE4B9A581EB1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4F3BA49EEB4D51BED0D12E70BE333F5">
    <w:name w:val="5D4F3BA49EEB4D51BED0D12E70BE333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21CA1E28F4A4F82248A006D726D6A5">
    <w:name w:val="1B521CA1E28F4A4F82248A006D726D6A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7AF9D242F452E81FD233113D2C9BB5">
    <w:name w:val="0527AF9D242F452E81FD233113D2C9B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3602CF7D8F490C8177DD23687BBEAB5">
    <w:name w:val="C63602CF7D8F490C8177DD23687BBEA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5B357901E2404588EAA06D88333A415">
    <w:name w:val="875B357901E2404588EAA06D88333A41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F85ACE882B4C8BA996BEB12EE9FB395">
    <w:name w:val="EAF85ACE882B4C8BA996BEB12EE9FB39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5291E54E36478AA442FA9CA25F882B5">
    <w:name w:val="4B5291E54E36478AA442FA9CA25F882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F0571D7B0545C79C57EB674D6845B45">
    <w:name w:val="A9F0571D7B0545C79C57EB674D6845B4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8F2E7EA9AC4A4C915CC2242957DBE65">
    <w:name w:val="198F2E7EA9AC4A4C915CC2242957DBE6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0EBF368D7949D2B9FEF5777CD851AF5">
    <w:name w:val="AD0EBF368D7949D2B9FEF5777CD851A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18EE6090DE4D3996ADCA5371108BFB5">
    <w:name w:val="9D18EE6090DE4D3996ADCA5371108BF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EAE814400416B9C6AA63CF7BD19455">
    <w:name w:val="D76EAE814400416B9C6AA63CF7BD1945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7507E0CC24DCA8544E0C9B56C57235">
    <w:name w:val="BA17507E0CC24DCA8544E0C9B56C5723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C079077D54D2F8B5333570F91F61B5">
    <w:name w:val="C66C079077D54D2F8B5333570F91F61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92867B4A2C4773B36EE38E3BD7F9045">
    <w:name w:val="1C92867B4A2C4773B36EE38E3BD7F904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9DD92B6724AB89DCDBE12914B8B565">
    <w:name w:val="BAE9DD92B6724AB89DCDBE12914B8B56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7B17EE8074CE498FB4349A2009CD85">
    <w:name w:val="A247B17EE8074CE498FB4349A2009CD8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C010CF9FEA4390B859ADA79E74B5075">
    <w:name w:val="7FC010CF9FEA4390B859ADA79E74B50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C514E6B0784179992978E2659653A65">
    <w:name w:val="58C514E6B0784179992978E2659653A6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CE60CB94744BB876D23BC7592E27F5">
    <w:name w:val="771CE60CB94744BB876D23BC7592E27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74764B5A204CD789A2316D07404C2F5">
    <w:name w:val="1374764B5A204CD789A2316D07404C2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D8C63E6D5A4B5BA2F7CA21BA1548435">
    <w:name w:val="03D8C63E6D5A4B5BA2F7CA21BA154843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A4B3061344AD6845D060AB2444F395">
    <w:name w:val="C31A4B3061344AD6845D060AB2444F39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FE8A28734CBEA5F8300DC1FCBBBC5">
    <w:name w:val="1978FE8A28734CBEA5F8300DC1FCBBBC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1FCB77A9C413E9781373FA46504C05">
    <w:name w:val="FEB1FCB77A9C413E9781373FA46504C0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259E720BF643A5814D653EAC1F895D5">
    <w:name w:val="55259E720BF643A5814D653EAC1F895D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9572CC8724264A654EF4C7441E23E5">
    <w:name w:val="C749572CC8724264A654EF4C7441E23E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D8C1917E644C33B037FAF6281B94E35">
    <w:name w:val="3FD8C1917E644C33B037FAF6281B94E3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73B46BCAE4095BC42262E5FBEAE0A5">
    <w:name w:val="CD273B46BCAE4095BC42262E5FBEAE0A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C5FEA322B4F51A6FDB35377D24AA35">
    <w:name w:val="462C5FEA322B4F51A6FDB35377D24AA3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DEBF336454FF28B297C64A33E61845">
    <w:name w:val="260DEBF336454FF28B297C64A33E6184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E8F47E60141E1A3A1BB35188058D95">
    <w:name w:val="2ABE8F47E60141E1A3A1BB35188058D9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9327FCFB6456F9B81E60281D5C85F5">
    <w:name w:val="89D9327FCFB6456F9B81E60281D5C85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C030C98A045989E0FE7EE4E45818A5">
    <w:name w:val="ED4C030C98A045989E0FE7EE4E45818A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85FC338AD84B928494078ECB6DE1785">
    <w:name w:val="2285FC338AD84B928494078ECB6DE178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AEA564BE44EAEB9756E6B0B6E32A95">
    <w:name w:val="E21AEA564BE44EAEB9756E6B0B6E32A9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EACD7CBD0484BB54B16859DEE76605">
    <w:name w:val="04AEACD7CBD0484BB54B16859DEE7660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B576A6C344088783DBA0A3F8DD905">
    <w:name w:val="55FAB576A6C344088783DBA0A3F8DD90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02CDE7BDE4E34B9F0AFAB646B64465">
    <w:name w:val="17302CDE7BDE4E34B9F0AFAB646B6446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EB3776B90F4C1997466CD1029B2E0E5">
    <w:name w:val="16EB3776B90F4C1997466CD1029B2E0E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3EFDDA9DD461690C98D683255D6045">
    <w:name w:val="0E53EFDDA9DD461690C98D683255D604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9092A9C110454EA0E439883D48E9CC5">
    <w:name w:val="C19092A9C110454EA0E439883D48E9CC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EA0108FC840488B3D21A54EFB51605">
    <w:name w:val="D5EEA0108FC840488B3D21A54EFB5160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4E53577F744E789BC3ACB1871457F5">
    <w:name w:val="5CF4E53577F744E789BC3ACB1871457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967253CCE4050986170B7A08157215">
    <w:name w:val="777967253CCE4050986170B7A0815721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8F78E8AC0645AEAF38AA032B7E65155">
    <w:name w:val="B18F78E8AC0645AEAF38AA032B7E6515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8689B8DC2341699A69E97406D4ABE55">
    <w:name w:val="728689B8DC2341699A69E97406D4ABE5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99807587440C5B0BF5AEC9F8B30375">
    <w:name w:val="8D699807587440C5B0BF5AEC9F8B303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317EA8685B4D12AA5F3FD219C1762D5">
    <w:name w:val="61317EA8685B4D12AA5F3FD219C1762D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E409D265B543A0BFD95ABD996884F75">
    <w:name w:val="1CE409D265B543A0BFD95ABD996884F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4EF254298445F4BB3D35A2914934C25">
    <w:name w:val="A04EF254298445F4BB3D35A2914934C2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65D1BEB556435A93B17D4F4FFDAAC15">
    <w:name w:val="A865D1BEB556435A93B17D4F4FFDAAC1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350432114083A52C51C3DF56355B5">
    <w:name w:val="711B350432114083A52C51C3DF56355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F0B6CDC89458ABF103353D5E6F8C85">
    <w:name w:val="248F0B6CDC89458ABF103353D5E6F8C8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B5D292AC04009B2C96C5A8507D6925">
    <w:name w:val="AA4B5D292AC04009B2C96C5A8507D692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7C5E38905648C6B22494FF0D5D9CF85">
    <w:name w:val="307C5E38905648C6B22494FF0D5D9CF8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68093832149D9AA7A0147BDD4471C5">
    <w:name w:val="F1368093832149D9AA7A0147BDD4471C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FDE277436426DB266B2A0761CC1285">
    <w:name w:val="66AFDE277436426DB266B2A0761CC128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C3B4C68DC347679FB1A21A62982BA85">
    <w:name w:val="E6C3B4C68DC347679FB1A21A62982BA8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A7A328B7D4D90BF0D2B0235001E555">
    <w:name w:val="A25A7A328B7D4D90BF0D2B0235001E55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AA855D45FF4C3983131722ADEB4BBF5">
    <w:name w:val="3BAA855D45FF4C3983131722ADEB4BB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1305B0416E463D8CC2A52A4AE188A75">
    <w:name w:val="4B1305B0416E463D8CC2A52A4AE188A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F61B62B4624634BAD275495818BBAA5">
    <w:name w:val="B4F61B62B4624634BAD275495818BBAA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EF871A17AF43DE9C4CBECFF2A0C06F5">
    <w:name w:val="0DEF871A17AF43DE9C4CBECFF2A0C06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DAE0EDFBF4871B0659188A96373925">
    <w:name w:val="1A6DAE0EDFBF4871B0659188A9637392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8927FD6264213864763B9359CCF175">
    <w:name w:val="BCF8927FD6264213864763B9359CCF1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021A9E6D54E33879B3717BB563C925">
    <w:name w:val="339021A9E6D54E33879B3717BB563C92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A920F0271409AA662D0DAD39FD98B5">
    <w:name w:val="A6CA920F0271409AA662D0DAD39FD98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9D6242A6BD46ECB849CF7A9CE26AD55">
    <w:name w:val="B49D6242A6BD46ECB849CF7A9CE26AD5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AC69F4996548A4B6DE95F310334A0B5">
    <w:name w:val="32AC69F4996548A4B6DE95F310334A0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8482BDAA4182B4BBEC108F58FD145">
    <w:name w:val="077E8482BDAA4182B4BBEC108F58FD14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D1D76A86C49E7B18466876ACF8F015">
    <w:name w:val="AE9D1D76A86C49E7B18466876ACF8F01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AED9A5B8A4EB08E39DCCB7AD6AC175">
    <w:name w:val="46AAED9A5B8A4EB08E39DCCB7AD6AC1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CCD278822140DB8DE36F18EB563B755">
    <w:name w:val="34CCD278822140DB8DE36F18EB563B75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4602EB4AD45459AF2131F30973B7B5">
    <w:name w:val="86B4602EB4AD45459AF2131F30973B7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A48E1F244C4A94AF06F5AF2D946F885">
    <w:name w:val="9DA48E1F244C4A94AF06F5AF2D946F88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C0223A0F114E1EA19A389D3C54EDFF5">
    <w:name w:val="04C0223A0F114E1EA19A389D3C54EDF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68D162B5D4F9293D9965BC1F2D4916">
    <w:name w:val="DA368D162B5D4F9293D9965BC1F2D491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3D4FB70FD4232BC7E8AFD3832A5026">
    <w:name w:val="4EC3D4FB70FD4232BC7E8AFD3832A502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BC6CBB790942B7BFBE7AFC221195506">
    <w:name w:val="D5BC6CBB790942B7BFBE7AFC22119550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266A13A1674AC4ABA2F8911E02739D6">
    <w:name w:val="47266A13A1674AC4ABA2F8911E02739D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36F4B76334EC389C88181C96ADC046">
    <w:name w:val="DEA36F4B76334EC389C88181C96ADC04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E8D175ABC4302902BD6FAE8F0A1C39">
    <w:name w:val="684E8D175ABC4302902BD6FAE8F0A1C39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70B028467D478C9590D06530485C636">
    <w:name w:val="3970B028467D478C9590D06530485C63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38FF2F51242A0AE88A5588524BCFB6">
    <w:name w:val="5E338FF2F51242A0AE88A5588524BCF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7C470C8243579F1AFC79A45E4EC89">
    <w:name w:val="AEC37C470C8243579F1AFC79A45E4EC89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0D51908BC470CAB8CF042717AEBFD9">
    <w:name w:val="3080D51908BC470CAB8CF042717AEBFD9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F2F76AE34FC8AE8C9A36CD86AB5F6">
    <w:name w:val="947BF2F76AE34FC8AE8C9A36CD86AB5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DD0D675964645896DD27845080CAB6">
    <w:name w:val="B9BDD0D675964645896DD27845080CA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6CB760C54B4CBF8F5F64B926C384E47">
    <w:name w:val="0C6CB760C54B4CBF8F5F64B926C384E4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8D4727B35433A9E4FC01B612C39E19">
    <w:name w:val="C378D4727B35433A9E4FC01B612C39E19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7633C002746F68F83E79A75B765E06">
    <w:name w:val="B997633C002746F68F83E79A75B765E0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77D61C062E44C0963A2FC4A49846F06">
    <w:name w:val="9377D61C062E44C0963A2FC4A49846F0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F54B1A5364AB4AD271A84FFC379C79">
    <w:name w:val="019F54B1A5364AB4AD271A84FFC379C79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38A3F5A66407884E51B2B82C23DA86">
    <w:name w:val="01E38A3F5A66407884E51B2B82C23DA8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41002E707494CAEAF042633866ABB6">
    <w:name w:val="ECE41002E707494CAEAF042633866AB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90B6DB2064CA3BFCB4D7E7E0904519">
    <w:name w:val="61490B6DB2064CA3BFCB4D7E7E0904519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45E6F4CEC41E899E5EA4EF4F1D5C76">
    <w:name w:val="A9D45E6F4CEC41E899E5EA4EF4F1D5C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3E3AB0144AB6B19DE5ED6630CD4D9">
    <w:name w:val="A7693E3AB0144AB6B19DE5ED6630CD4D9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2E1D0A7D54347855A5C4AFA4F0AF26">
    <w:name w:val="2422E1D0A7D54347855A5C4AFA4F0AF2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33B33D0F44259852DE59D3FE60856">
    <w:name w:val="C08633B33D0F44259852DE59D3FE6085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84100F194452AADC73B177E3ED00E9">
    <w:name w:val="5CE84100F194452AADC73B177E3ED00E9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B2B141BAB84ED9BC5F2BED5E7814136">
    <w:name w:val="F0B2B141BAB84ED9BC5F2BED5E781413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051CA6349619B250717992AAAF36">
    <w:name w:val="A360E051CA6349619B250717992AAAF3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59CB8A2E349708A2AAFDFB8D74B4E6">
    <w:name w:val="62959CB8A2E349708A2AAFDFB8D74B4E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49E5D27E741F7B2185354B619BCCC6">
    <w:name w:val="3FC49E5D27E741F7B2185354B619BCCC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B859DA6BE6466EA82B67F2B5602AA76">
    <w:name w:val="DCB859DA6BE6466EA82B67F2B5602AA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BD03AF21404044A32D4B86B18FC1EF6">
    <w:name w:val="BFBD03AF21404044A32D4B86B18FC1E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2DF2977A04526ACD4E6D26FB00D207">
    <w:name w:val="6CB2DF2977A04526ACD4E6D26FB00D20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D27679ABF415EA75FBC8467BCAA576">
    <w:name w:val="AF4D27679ABF415EA75FBC8467BCAA5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C9E80505DD4ADEAEE4D911EE562E806">
    <w:name w:val="99C9E80505DD4ADEAEE4D911EE562E80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3DD0F0FDE410AB4060E579509BFA56">
    <w:name w:val="D763DD0F0FDE410AB4060E579509BFA5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648B819347778DE602CAA1FAC0C76">
    <w:name w:val="D4DE648B819347778DE602CAA1FAC0C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94BA1E7A441BBBFF5B895015548966">
    <w:name w:val="9E094BA1E7A441BBBFF5B89501554896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EC40C5EADB445AA7ADB48F7F46E0E96">
    <w:name w:val="B7EC40C5EADB445AA7ADB48F7F46E0E9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D80AFAE9841D3AA15D27257E026636">
    <w:name w:val="0A7D80AFAE9841D3AA15D27257E02663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B8D30F5194DB08F7405838985E7B76">
    <w:name w:val="4A5B8D30F5194DB08F7405838985E7B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C9471C0C4E53B695A00BFFCD3D5F6">
    <w:name w:val="2110C9471C0C4E53B695A00BFFCD3D5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F501EEFE384AD58AE8E731952FD3306">
    <w:name w:val="EDF501EEFE384AD58AE8E731952FD330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5BF936464119BE82EE4B9A581EB16">
    <w:name w:val="59995BF936464119BE82EE4B9A581EB1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4F3BA49EEB4D51BED0D12E70BE333F6">
    <w:name w:val="5D4F3BA49EEB4D51BED0D12E70BE333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21CA1E28F4A4F82248A006D726D6A6">
    <w:name w:val="1B521CA1E28F4A4F82248A006D726D6A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7AF9D242F452E81FD233113D2C9BB6">
    <w:name w:val="0527AF9D242F452E81FD233113D2C9B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3602CF7D8F490C8177DD23687BBEAB6">
    <w:name w:val="C63602CF7D8F490C8177DD23687BBEA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5B357901E2404588EAA06D88333A416">
    <w:name w:val="875B357901E2404588EAA06D88333A41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F85ACE882B4C8BA996BEB12EE9FB396">
    <w:name w:val="EAF85ACE882B4C8BA996BEB12EE9FB39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5291E54E36478AA442FA9CA25F882B6">
    <w:name w:val="4B5291E54E36478AA442FA9CA25F882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F0571D7B0545C79C57EB674D6845B46">
    <w:name w:val="A9F0571D7B0545C79C57EB674D6845B4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8F2E7EA9AC4A4C915CC2242957DBE66">
    <w:name w:val="198F2E7EA9AC4A4C915CC2242957DBE6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0EBF368D7949D2B9FEF5777CD851AF6">
    <w:name w:val="AD0EBF368D7949D2B9FEF5777CD851A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18EE6090DE4D3996ADCA5371108BFB6">
    <w:name w:val="9D18EE6090DE4D3996ADCA5371108BF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EAE814400416B9C6AA63CF7BD19456">
    <w:name w:val="D76EAE814400416B9C6AA63CF7BD1945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7507E0CC24DCA8544E0C9B56C57236">
    <w:name w:val="BA17507E0CC24DCA8544E0C9B56C5723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C079077D54D2F8B5333570F91F61B6">
    <w:name w:val="C66C079077D54D2F8B5333570F91F61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92867B4A2C4773B36EE38E3BD7F9046">
    <w:name w:val="1C92867B4A2C4773B36EE38E3BD7F904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9DD92B6724AB89DCDBE12914B8B566">
    <w:name w:val="BAE9DD92B6724AB89DCDBE12914B8B56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7B17EE8074CE498FB4349A2009CD86">
    <w:name w:val="A247B17EE8074CE498FB4349A2009CD8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C010CF9FEA4390B859ADA79E74B5076">
    <w:name w:val="7FC010CF9FEA4390B859ADA79E74B50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C514E6B0784179992978E2659653A66">
    <w:name w:val="58C514E6B0784179992978E2659653A6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CE60CB94744BB876D23BC7592E27F6">
    <w:name w:val="771CE60CB94744BB876D23BC7592E27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74764B5A204CD789A2316D07404C2F6">
    <w:name w:val="1374764B5A204CD789A2316D07404C2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D8C63E6D5A4B5BA2F7CA21BA1548436">
    <w:name w:val="03D8C63E6D5A4B5BA2F7CA21BA154843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A4B3061344AD6845D060AB2444F396">
    <w:name w:val="C31A4B3061344AD6845D060AB2444F39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FE8A28734CBEA5F8300DC1FCBBBC6">
    <w:name w:val="1978FE8A28734CBEA5F8300DC1FCBBBC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1FCB77A9C413E9781373FA46504C06">
    <w:name w:val="FEB1FCB77A9C413E9781373FA46504C0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259E720BF643A5814D653EAC1F895D6">
    <w:name w:val="55259E720BF643A5814D653EAC1F895D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9572CC8724264A654EF4C7441E23E6">
    <w:name w:val="C749572CC8724264A654EF4C7441E23E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D8C1917E644C33B037FAF6281B94E36">
    <w:name w:val="3FD8C1917E644C33B037FAF6281B94E3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73B46BCAE4095BC42262E5FBEAE0A6">
    <w:name w:val="CD273B46BCAE4095BC42262E5FBEAE0A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C5FEA322B4F51A6FDB35377D24AA36">
    <w:name w:val="462C5FEA322B4F51A6FDB35377D24AA3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DEBF336454FF28B297C64A33E61846">
    <w:name w:val="260DEBF336454FF28B297C64A33E6184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E8F47E60141E1A3A1BB35188058D96">
    <w:name w:val="2ABE8F47E60141E1A3A1BB35188058D9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9327FCFB6456F9B81E60281D5C85F6">
    <w:name w:val="89D9327FCFB6456F9B81E60281D5C85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C030C98A045989E0FE7EE4E45818A6">
    <w:name w:val="ED4C030C98A045989E0FE7EE4E45818A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85FC338AD84B928494078ECB6DE1786">
    <w:name w:val="2285FC338AD84B928494078ECB6DE178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AEA564BE44EAEB9756E6B0B6E32A96">
    <w:name w:val="E21AEA564BE44EAEB9756E6B0B6E32A9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EACD7CBD0484BB54B16859DEE76606">
    <w:name w:val="04AEACD7CBD0484BB54B16859DEE7660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B576A6C344088783DBA0A3F8DD906">
    <w:name w:val="55FAB576A6C344088783DBA0A3F8DD90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02CDE7BDE4E34B9F0AFAB646B64466">
    <w:name w:val="17302CDE7BDE4E34B9F0AFAB646B6446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EB3776B90F4C1997466CD1029B2E0E6">
    <w:name w:val="16EB3776B90F4C1997466CD1029B2E0E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3EFDDA9DD461690C98D683255D6046">
    <w:name w:val="0E53EFDDA9DD461690C98D683255D604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9092A9C110454EA0E439883D48E9CC6">
    <w:name w:val="C19092A9C110454EA0E439883D48E9CC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EA0108FC840488B3D21A54EFB51606">
    <w:name w:val="D5EEA0108FC840488B3D21A54EFB5160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4E53577F744E789BC3ACB1871457F6">
    <w:name w:val="5CF4E53577F744E789BC3ACB1871457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967253CCE4050986170B7A08157216">
    <w:name w:val="777967253CCE4050986170B7A0815721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8F78E8AC0645AEAF38AA032B7E65156">
    <w:name w:val="B18F78E8AC0645AEAF38AA032B7E6515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8689B8DC2341699A69E97406D4ABE56">
    <w:name w:val="728689B8DC2341699A69E97406D4ABE5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99807587440C5B0BF5AEC9F8B30376">
    <w:name w:val="8D699807587440C5B0BF5AEC9F8B303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317EA8685B4D12AA5F3FD219C1762D6">
    <w:name w:val="61317EA8685B4D12AA5F3FD219C1762D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E409D265B543A0BFD95ABD996884F76">
    <w:name w:val="1CE409D265B543A0BFD95ABD996884F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4EF254298445F4BB3D35A2914934C26">
    <w:name w:val="A04EF254298445F4BB3D35A2914934C2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65D1BEB556435A93B17D4F4FFDAAC16">
    <w:name w:val="A865D1BEB556435A93B17D4F4FFDAAC1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350432114083A52C51C3DF56355B6">
    <w:name w:val="711B350432114083A52C51C3DF56355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F0B6CDC89458ABF103353D5E6F8C86">
    <w:name w:val="248F0B6CDC89458ABF103353D5E6F8C8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B5D292AC04009B2C96C5A8507D6926">
    <w:name w:val="AA4B5D292AC04009B2C96C5A8507D692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7C5E38905648C6B22494FF0D5D9CF86">
    <w:name w:val="307C5E38905648C6B22494FF0D5D9CF8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68093832149D9AA7A0147BDD4471C6">
    <w:name w:val="F1368093832149D9AA7A0147BDD4471C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FDE277436426DB266B2A0761CC1286">
    <w:name w:val="66AFDE277436426DB266B2A0761CC128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C3B4C68DC347679FB1A21A62982BA86">
    <w:name w:val="E6C3B4C68DC347679FB1A21A62982BA8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A7A328B7D4D90BF0D2B0235001E556">
    <w:name w:val="A25A7A328B7D4D90BF0D2B0235001E55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AA855D45FF4C3983131722ADEB4BBF6">
    <w:name w:val="3BAA855D45FF4C3983131722ADEB4BB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1305B0416E463D8CC2A52A4AE188A76">
    <w:name w:val="4B1305B0416E463D8CC2A52A4AE188A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F61B62B4624634BAD275495818BBAA6">
    <w:name w:val="B4F61B62B4624634BAD275495818BBAA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EF871A17AF43DE9C4CBECFF2A0C06F6">
    <w:name w:val="0DEF871A17AF43DE9C4CBECFF2A0C06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DAE0EDFBF4871B0659188A96373926">
    <w:name w:val="1A6DAE0EDFBF4871B0659188A9637392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8927FD6264213864763B9359CCF176">
    <w:name w:val="BCF8927FD6264213864763B9359CCF1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021A9E6D54E33879B3717BB563C926">
    <w:name w:val="339021A9E6D54E33879B3717BB563C92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A920F0271409AA662D0DAD39FD98B6">
    <w:name w:val="A6CA920F0271409AA662D0DAD39FD98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9D6242A6BD46ECB849CF7A9CE26AD56">
    <w:name w:val="B49D6242A6BD46ECB849CF7A9CE26AD5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AC69F4996548A4B6DE95F310334A0B6">
    <w:name w:val="32AC69F4996548A4B6DE95F310334A0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8482BDAA4182B4BBEC108F58FD146">
    <w:name w:val="077E8482BDAA4182B4BBEC108F58FD14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D1D76A86C49E7B18466876ACF8F016">
    <w:name w:val="AE9D1D76A86C49E7B18466876ACF8F01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AED9A5B8A4EB08E39DCCB7AD6AC176">
    <w:name w:val="46AAED9A5B8A4EB08E39DCCB7AD6AC1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CCD278822140DB8DE36F18EB563B756">
    <w:name w:val="34CCD278822140DB8DE36F18EB563B75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4602EB4AD45459AF2131F30973B7B6">
    <w:name w:val="86B4602EB4AD45459AF2131F30973B7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A48E1F244C4A94AF06F5AF2D946F886">
    <w:name w:val="9DA48E1F244C4A94AF06F5AF2D946F88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C0223A0F114E1EA19A389D3C54EDFF6">
    <w:name w:val="04C0223A0F114E1EA19A389D3C54EDF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68D162B5D4F9293D9965BC1F2D4917">
    <w:name w:val="DA368D162B5D4F9293D9965BC1F2D491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3D4FB70FD4232BC7E8AFD3832A5027">
    <w:name w:val="4EC3D4FB70FD4232BC7E8AFD3832A502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BC6CBB790942B7BFBE7AFC221195507">
    <w:name w:val="D5BC6CBB790942B7BFBE7AFC22119550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266A13A1674AC4ABA2F8911E02739D7">
    <w:name w:val="47266A13A1674AC4ABA2F8911E02739D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36F4B76334EC389C88181C96ADC047">
    <w:name w:val="DEA36F4B76334EC389C88181C96ADC04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E8D175ABC4302902BD6FAE8F0A1C310">
    <w:name w:val="684E8D175ABC4302902BD6FAE8F0A1C310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70B028467D478C9590D06530485C637">
    <w:name w:val="3970B028467D478C9590D06530485C63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38FF2F51242A0AE88A5588524BCFB7">
    <w:name w:val="5E338FF2F51242A0AE88A5588524BCF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7C470C8243579F1AFC79A45E4EC810">
    <w:name w:val="AEC37C470C8243579F1AFC79A45E4EC810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0D51908BC470CAB8CF042717AEBFD10">
    <w:name w:val="3080D51908BC470CAB8CF042717AEBFD10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F2F76AE34FC8AE8C9A36CD86AB5F7">
    <w:name w:val="947BF2F76AE34FC8AE8C9A36CD86AB5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DD0D675964645896DD27845080CAB7">
    <w:name w:val="B9BDD0D675964645896DD27845080CA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6CB760C54B4CBF8F5F64B926C384E48">
    <w:name w:val="0C6CB760C54B4CBF8F5F64B926C384E4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8D4727B35433A9E4FC01B612C39E110">
    <w:name w:val="C378D4727B35433A9E4FC01B612C39E110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7633C002746F68F83E79A75B765E07">
    <w:name w:val="B997633C002746F68F83E79A75B765E0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77D61C062E44C0963A2FC4A49846F07">
    <w:name w:val="9377D61C062E44C0963A2FC4A49846F0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F54B1A5364AB4AD271A84FFC379C710">
    <w:name w:val="019F54B1A5364AB4AD271A84FFC379C710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38A3F5A66407884E51B2B82C23DA87">
    <w:name w:val="01E38A3F5A66407884E51B2B82C23DA8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41002E707494CAEAF042633866ABB7">
    <w:name w:val="ECE41002E707494CAEAF042633866AB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90B6DB2064CA3BFCB4D7E7E09045110">
    <w:name w:val="61490B6DB2064CA3BFCB4D7E7E09045110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45E6F4CEC41E899E5EA4EF4F1D5C77">
    <w:name w:val="A9D45E6F4CEC41E899E5EA4EF4F1D5C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3E3AB0144AB6B19DE5ED6630CD4D10">
    <w:name w:val="A7693E3AB0144AB6B19DE5ED6630CD4D10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2E1D0A7D54347855A5C4AFA4F0AF27">
    <w:name w:val="2422E1D0A7D54347855A5C4AFA4F0AF2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33B33D0F44259852DE59D3FE60857">
    <w:name w:val="C08633B33D0F44259852DE59D3FE6085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84100F194452AADC73B177E3ED00E10">
    <w:name w:val="5CE84100F194452AADC73B177E3ED00E10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B2B141BAB84ED9BC5F2BED5E7814137">
    <w:name w:val="F0B2B141BAB84ED9BC5F2BED5E781413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051CA6349619B250717992AAAF37">
    <w:name w:val="A360E051CA6349619B250717992AAAF3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59CB8A2E349708A2AAFDFB8D74B4E7">
    <w:name w:val="62959CB8A2E349708A2AAFDFB8D74B4E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49E5D27E741F7B2185354B619BCCC7">
    <w:name w:val="3FC49E5D27E741F7B2185354B619BCCC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B859DA6BE6466EA82B67F2B5602AA77">
    <w:name w:val="DCB859DA6BE6466EA82B67F2B5602AA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BD03AF21404044A32D4B86B18FC1EF7">
    <w:name w:val="BFBD03AF21404044A32D4B86B18FC1E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2DF2977A04526ACD4E6D26FB00D208">
    <w:name w:val="6CB2DF2977A04526ACD4E6D26FB00D20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D27679ABF415EA75FBC8467BCAA577">
    <w:name w:val="AF4D27679ABF415EA75FBC8467BCAA5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C9E80505DD4ADEAEE4D911EE562E807">
    <w:name w:val="99C9E80505DD4ADEAEE4D911EE562E80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3DD0F0FDE410AB4060E579509BFA57">
    <w:name w:val="D763DD0F0FDE410AB4060E579509BFA5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648B819347778DE602CAA1FAC0C77">
    <w:name w:val="D4DE648B819347778DE602CAA1FAC0C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94BA1E7A441BBBFF5B895015548967">
    <w:name w:val="9E094BA1E7A441BBBFF5B89501554896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EC40C5EADB445AA7ADB48F7F46E0E97">
    <w:name w:val="B7EC40C5EADB445AA7ADB48F7F46E0E9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D80AFAE9841D3AA15D27257E026637">
    <w:name w:val="0A7D80AFAE9841D3AA15D27257E02663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B8D30F5194DB08F7405838985E7B77">
    <w:name w:val="4A5B8D30F5194DB08F7405838985E7B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C9471C0C4E53B695A00BFFCD3D5F7">
    <w:name w:val="2110C9471C0C4E53B695A00BFFCD3D5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F501EEFE384AD58AE8E731952FD3307">
    <w:name w:val="EDF501EEFE384AD58AE8E731952FD330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5BF936464119BE82EE4B9A581EB17">
    <w:name w:val="59995BF936464119BE82EE4B9A581EB1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4F3BA49EEB4D51BED0D12E70BE333F7">
    <w:name w:val="5D4F3BA49EEB4D51BED0D12E70BE333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21CA1E28F4A4F82248A006D726D6A7">
    <w:name w:val="1B521CA1E28F4A4F82248A006D726D6A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7AF9D242F452E81FD233113D2C9BB7">
    <w:name w:val="0527AF9D242F452E81FD233113D2C9B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3602CF7D8F490C8177DD23687BBEAB7">
    <w:name w:val="C63602CF7D8F490C8177DD23687BBEA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5B357901E2404588EAA06D88333A417">
    <w:name w:val="875B357901E2404588EAA06D88333A41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F85ACE882B4C8BA996BEB12EE9FB397">
    <w:name w:val="EAF85ACE882B4C8BA996BEB12EE9FB39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5291E54E36478AA442FA9CA25F882B7">
    <w:name w:val="4B5291E54E36478AA442FA9CA25F882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F0571D7B0545C79C57EB674D6845B47">
    <w:name w:val="A9F0571D7B0545C79C57EB674D6845B4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8F2E7EA9AC4A4C915CC2242957DBE67">
    <w:name w:val="198F2E7EA9AC4A4C915CC2242957DBE6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0EBF368D7949D2B9FEF5777CD851AF7">
    <w:name w:val="AD0EBF368D7949D2B9FEF5777CD851A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18EE6090DE4D3996ADCA5371108BFB7">
    <w:name w:val="9D18EE6090DE4D3996ADCA5371108BF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EAE814400416B9C6AA63CF7BD19457">
    <w:name w:val="D76EAE814400416B9C6AA63CF7BD1945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7507E0CC24DCA8544E0C9B56C57237">
    <w:name w:val="BA17507E0CC24DCA8544E0C9B56C5723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C079077D54D2F8B5333570F91F61B7">
    <w:name w:val="C66C079077D54D2F8B5333570F91F61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92867B4A2C4773B36EE38E3BD7F9047">
    <w:name w:val="1C92867B4A2C4773B36EE38E3BD7F904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9DD92B6724AB89DCDBE12914B8B567">
    <w:name w:val="BAE9DD92B6724AB89DCDBE12914B8B56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7B17EE8074CE498FB4349A2009CD87">
    <w:name w:val="A247B17EE8074CE498FB4349A2009CD8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C010CF9FEA4390B859ADA79E74B5077">
    <w:name w:val="7FC010CF9FEA4390B859ADA79E74B50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C514E6B0784179992978E2659653A67">
    <w:name w:val="58C514E6B0784179992978E2659653A6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CE60CB94744BB876D23BC7592E27F7">
    <w:name w:val="771CE60CB94744BB876D23BC7592E27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74764B5A204CD789A2316D07404C2F7">
    <w:name w:val="1374764B5A204CD789A2316D07404C2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D8C63E6D5A4B5BA2F7CA21BA1548437">
    <w:name w:val="03D8C63E6D5A4B5BA2F7CA21BA154843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A4B3061344AD6845D060AB2444F397">
    <w:name w:val="C31A4B3061344AD6845D060AB2444F39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FE8A28734CBEA5F8300DC1FCBBBC7">
    <w:name w:val="1978FE8A28734CBEA5F8300DC1FCBBBC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1FCB77A9C413E9781373FA46504C07">
    <w:name w:val="FEB1FCB77A9C413E9781373FA46504C0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259E720BF643A5814D653EAC1F895D7">
    <w:name w:val="55259E720BF643A5814D653EAC1F895D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9572CC8724264A654EF4C7441E23E7">
    <w:name w:val="C749572CC8724264A654EF4C7441E23E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D8C1917E644C33B037FAF6281B94E37">
    <w:name w:val="3FD8C1917E644C33B037FAF6281B94E3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73B46BCAE4095BC42262E5FBEAE0A7">
    <w:name w:val="CD273B46BCAE4095BC42262E5FBEAE0A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C5FEA322B4F51A6FDB35377D24AA37">
    <w:name w:val="462C5FEA322B4F51A6FDB35377D24AA3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DEBF336454FF28B297C64A33E61847">
    <w:name w:val="260DEBF336454FF28B297C64A33E6184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E8F47E60141E1A3A1BB35188058D97">
    <w:name w:val="2ABE8F47E60141E1A3A1BB35188058D9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9327FCFB6456F9B81E60281D5C85F7">
    <w:name w:val="89D9327FCFB6456F9B81E60281D5C85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C030C98A045989E0FE7EE4E45818A7">
    <w:name w:val="ED4C030C98A045989E0FE7EE4E45818A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85FC338AD84B928494078ECB6DE1787">
    <w:name w:val="2285FC338AD84B928494078ECB6DE178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AEA564BE44EAEB9756E6B0B6E32A97">
    <w:name w:val="E21AEA564BE44EAEB9756E6B0B6E32A9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EACD7CBD0484BB54B16859DEE76607">
    <w:name w:val="04AEACD7CBD0484BB54B16859DEE7660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B576A6C344088783DBA0A3F8DD907">
    <w:name w:val="55FAB576A6C344088783DBA0A3F8DD90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02CDE7BDE4E34B9F0AFAB646B64467">
    <w:name w:val="17302CDE7BDE4E34B9F0AFAB646B6446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EB3776B90F4C1997466CD1029B2E0E7">
    <w:name w:val="16EB3776B90F4C1997466CD1029B2E0E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3EFDDA9DD461690C98D683255D6047">
    <w:name w:val="0E53EFDDA9DD461690C98D683255D604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9092A9C110454EA0E439883D48E9CC7">
    <w:name w:val="C19092A9C110454EA0E439883D48E9CC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EA0108FC840488B3D21A54EFB51607">
    <w:name w:val="D5EEA0108FC840488B3D21A54EFB5160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4E53577F744E789BC3ACB1871457F7">
    <w:name w:val="5CF4E53577F744E789BC3ACB1871457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967253CCE4050986170B7A08157217">
    <w:name w:val="777967253CCE4050986170B7A0815721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8F78E8AC0645AEAF38AA032B7E65157">
    <w:name w:val="B18F78E8AC0645AEAF38AA032B7E6515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8689B8DC2341699A69E97406D4ABE57">
    <w:name w:val="728689B8DC2341699A69E97406D4ABE5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99807587440C5B0BF5AEC9F8B30377">
    <w:name w:val="8D699807587440C5B0BF5AEC9F8B303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317EA8685B4D12AA5F3FD219C1762D7">
    <w:name w:val="61317EA8685B4D12AA5F3FD219C1762D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E409D265B543A0BFD95ABD996884F77">
    <w:name w:val="1CE409D265B543A0BFD95ABD996884F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4EF254298445F4BB3D35A2914934C27">
    <w:name w:val="A04EF254298445F4BB3D35A2914934C2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65D1BEB556435A93B17D4F4FFDAAC17">
    <w:name w:val="A865D1BEB556435A93B17D4F4FFDAAC1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350432114083A52C51C3DF56355B7">
    <w:name w:val="711B350432114083A52C51C3DF56355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F0B6CDC89458ABF103353D5E6F8C87">
    <w:name w:val="248F0B6CDC89458ABF103353D5E6F8C8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B5D292AC04009B2C96C5A8507D6927">
    <w:name w:val="AA4B5D292AC04009B2C96C5A8507D692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7C5E38905648C6B22494FF0D5D9CF87">
    <w:name w:val="307C5E38905648C6B22494FF0D5D9CF8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68093832149D9AA7A0147BDD4471C7">
    <w:name w:val="F1368093832149D9AA7A0147BDD4471C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FDE277436426DB266B2A0761CC1287">
    <w:name w:val="66AFDE277436426DB266B2A0761CC128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C3B4C68DC347679FB1A21A62982BA87">
    <w:name w:val="E6C3B4C68DC347679FB1A21A62982BA8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A7A328B7D4D90BF0D2B0235001E557">
    <w:name w:val="A25A7A328B7D4D90BF0D2B0235001E55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AA855D45FF4C3983131722ADEB4BBF7">
    <w:name w:val="3BAA855D45FF4C3983131722ADEB4BB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1305B0416E463D8CC2A52A4AE188A77">
    <w:name w:val="4B1305B0416E463D8CC2A52A4AE188A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F61B62B4624634BAD275495818BBAA7">
    <w:name w:val="B4F61B62B4624634BAD275495818BBAA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EF871A17AF43DE9C4CBECFF2A0C06F7">
    <w:name w:val="0DEF871A17AF43DE9C4CBECFF2A0C06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DAE0EDFBF4871B0659188A96373927">
    <w:name w:val="1A6DAE0EDFBF4871B0659188A9637392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8927FD6264213864763B9359CCF177">
    <w:name w:val="BCF8927FD6264213864763B9359CCF1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021A9E6D54E33879B3717BB563C927">
    <w:name w:val="339021A9E6D54E33879B3717BB563C92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A920F0271409AA662D0DAD39FD98B7">
    <w:name w:val="A6CA920F0271409AA662D0DAD39FD98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9D6242A6BD46ECB849CF7A9CE26AD57">
    <w:name w:val="B49D6242A6BD46ECB849CF7A9CE26AD5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AC69F4996548A4B6DE95F310334A0B7">
    <w:name w:val="32AC69F4996548A4B6DE95F310334A0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8482BDAA4182B4BBEC108F58FD147">
    <w:name w:val="077E8482BDAA4182B4BBEC108F58FD14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D1D76A86C49E7B18466876ACF8F017">
    <w:name w:val="AE9D1D76A86C49E7B18466876ACF8F01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AED9A5B8A4EB08E39DCCB7AD6AC177">
    <w:name w:val="46AAED9A5B8A4EB08E39DCCB7AD6AC1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CCD278822140DB8DE36F18EB563B757">
    <w:name w:val="34CCD278822140DB8DE36F18EB563B75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4602EB4AD45459AF2131F30973B7B7">
    <w:name w:val="86B4602EB4AD45459AF2131F30973B7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A48E1F244C4A94AF06F5AF2D946F887">
    <w:name w:val="9DA48E1F244C4A94AF06F5AF2D946F88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C0223A0F114E1EA19A389D3C54EDFF7">
    <w:name w:val="04C0223A0F114E1EA19A389D3C54EDF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68D162B5D4F9293D9965BC1F2D4918">
    <w:name w:val="DA368D162B5D4F9293D9965BC1F2D491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3D4FB70FD4232BC7E8AFD3832A5028">
    <w:name w:val="4EC3D4FB70FD4232BC7E8AFD3832A502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BC6CBB790942B7BFBE7AFC221195508">
    <w:name w:val="D5BC6CBB790942B7BFBE7AFC22119550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266A13A1674AC4ABA2F8911E02739D8">
    <w:name w:val="47266A13A1674AC4ABA2F8911E02739D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36F4B76334EC389C88181C96ADC048">
    <w:name w:val="DEA36F4B76334EC389C88181C96ADC04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E8D175ABC4302902BD6FAE8F0A1C311">
    <w:name w:val="684E8D175ABC4302902BD6FAE8F0A1C311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70B028467D478C9590D06530485C638">
    <w:name w:val="3970B028467D478C9590D06530485C63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38FF2F51242A0AE88A5588524BCFB8">
    <w:name w:val="5E338FF2F51242A0AE88A5588524BCF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7C470C8243579F1AFC79A45E4EC811">
    <w:name w:val="AEC37C470C8243579F1AFC79A45E4EC811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0D51908BC470CAB8CF042717AEBFD11">
    <w:name w:val="3080D51908BC470CAB8CF042717AEBFD11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F2F76AE34FC8AE8C9A36CD86AB5F8">
    <w:name w:val="947BF2F76AE34FC8AE8C9A36CD86AB5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DD0D675964645896DD27845080CAB8">
    <w:name w:val="B9BDD0D675964645896DD27845080CA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6CB760C54B4CBF8F5F64B926C384E49">
    <w:name w:val="0C6CB760C54B4CBF8F5F64B926C384E49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8D4727B35433A9E4FC01B612C39E111">
    <w:name w:val="C378D4727B35433A9E4FC01B612C39E111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7633C002746F68F83E79A75B765E08">
    <w:name w:val="B997633C002746F68F83E79A75B765E0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77D61C062E44C0963A2FC4A49846F08">
    <w:name w:val="9377D61C062E44C0963A2FC4A49846F0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F54B1A5364AB4AD271A84FFC379C711">
    <w:name w:val="019F54B1A5364AB4AD271A84FFC379C711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38A3F5A66407884E51B2B82C23DA88">
    <w:name w:val="01E38A3F5A66407884E51B2B82C23DA8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41002E707494CAEAF042633866ABB8">
    <w:name w:val="ECE41002E707494CAEAF042633866AB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90B6DB2064CA3BFCB4D7E7E09045111">
    <w:name w:val="61490B6DB2064CA3BFCB4D7E7E09045111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45E6F4CEC41E899E5EA4EF4F1D5C78">
    <w:name w:val="A9D45E6F4CEC41E899E5EA4EF4F1D5C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3E3AB0144AB6B19DE5ED6630CD4D11">
    <w:name w:val="A7693E3AB0144AB6B19DE5ED6630CD4D11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2E1D0A7D54347855A5C4AFA4F0AF28">
    <w:name w:val="2422E1D0A7D54347855A5C4AFA4F0AF2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33B33D0F44259852DE59D3FE60858">
    <w:name w:val="C08633B33D0F44259852DE59D3FE6085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84100F194452AADC73B177E3ED00E11">
    <w:name w:val="5CE84100F194452AADC73B177E3ED00E11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B2B141BAB84ED9BC5F2BED5E7814138">
    <w:name w:val="F0B2B141BAB84ED9BC5F2BED5E781413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051CA6349619B250717992AAAF38">
    <w:name w:val="A360E051CA6349619B250717992AAAF3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59CB8A2E349708A2AAFDFB8D74B4E8">
    <w:name w:val="62959CB8A2E349708A2AAFDFB8D74B4E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49E5D27E741F7B2185354B619BCCC8">
    <w:name w:val="3FC49E5D27E741F7B2185354B619BCCC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B859DA6BE6466EA82B67F2B5602AA78">
    <w:name w:val="DCB859DA6BE6466EA82B67F2B5602AA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BD03AF21404044A32D4B86B18FC1EF8">
    <w:name w:val="BFBD03AF21404044A32D4B86B18FC1E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2DF2977A04526ACD4E6D26FB00D209">
    <w:name w:val="6CB2DF2977A04526ACD4E6D26FB00D209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D27679ABF415EA75FBC8467BCAA578">
    <w:name w:val="AF4D27679ABF415EA75FBC8467BCAA5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C9E80505DD4ADEAEE4D911EE562E808">
    <w:name w:val="99C9E80505DD4ADEAEE4D911EE562E80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3DD0F0FDE410AB4060E579509BFA58">
    <w:name w:val="D763DD0F0FDE410AB4060E579509BFA5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648B819347778DE602CAA1FAC0C78">
    <w:name w:val="D4DE648B819347778DE602CAA1FAC0C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94BA1E7A441BBBFF5B895015548968">
    <w:name w:val="9E094BA1E7A441BBBFF5B89501554896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EC40C5EADB445AA7ADB48F7F46E0E98">
    <w:name w:val="B7EC40C5EADB445AA7ADB48F7F46E0E9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D80AFAE9841D3AA15D27257E026638">
    <w:name w:val="0A7D80AFAE9841D3AA15D27257E02663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B8D30F5194DB08F7405838985E7B78">
    <w:name w:val="4A5B8D30F5194DB08F7405838985E7B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C9471C0C4E53B695A00BFFCD3D5F8">
    <w:name w:val="2110C9471C0C4E53B695A00BFFCD3D5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F501EEFE384AD58AE8E731952FD3308">
    <w:name w:val="EDF501EEFE384AD58AE8E731952FD330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5BF936464119BE82EE4B9A581EB18">
    <w:name w:val="59995BF936464119BE82EE4B9A581EB1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4F3BA49EEB4D51BED0D12E70BE333F8">
    <w:name w:val="5D4F3BA49EEB4D51BED0D12E70BE333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21CA1E28F4A4F82248A006D726D6A8">
    <w:name w:val="1B521CA1E28F4A4F82248A006D726D6A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7AF9D242F452E81FD233113D2C9BB8">
    <w:name w:val="0527AF9D242F452E81FD233113D2C9B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3602CF7D8F490C8177DD23687BBEAB8">
    <w:name w:val="C63602CF7D8F490C8177DD23687BBEA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5B357901E2404588EAA06D88333A418">
    <w:name w:val="875B357901E2404588EAA06D88333A41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F85ACE882B4C8BA996BEB12EE9FB398">
    <w:name w:val="EAF85ACE882B4C8BA996BEB12EE9FB39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5291E54E36478AA442FA9CA25F882B8">
    <w:name w:val="4B5291E54E36478AA442FA9CA25F882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F0571D7B0545C79C57EB674D6845B48">
    <w:name w:val="A9F0571D7B0545C79C57EB674D6845B4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8F2E7EA9AC4A4C915CC2242957DBE68">
    <w:name w:val="198F2E7EA9AC4A4C915CC2242957DBE6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0EBF368D7949D2B9FEF5777CD851AF8">
    <w:name w:val="AD0EBF368D7949D2B9FEF5777CD851A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18EE6090DE4D3996ADCA5371108BFB8">
    <w:name w:val="9D18EE6090DE4D3996ADCA5371108BF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EAE814400416B9C6AA63CF7BD19458">
    <w:name w:val="D76EAE814400416B9C6AA63CF7BD1945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7507E0CC24DCA8544E0C9B56C57238">
    <w:name w:val="BA17507E0CC24DCA8544E0C9B56C5723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C079077D54D2F8B5333570F91F61B8">
    <w:name w:val="C66C079077D54D2F8B5333570F91F61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92867B4A2C4773B36EE38E3BD7F9048">
    <w:name w:val="1C92867B4A2C4773B36EE38E3BD7F904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9DD92B6724AB89DCDBE12914B8B568">
    <w:name w:val="BAE9DD92B6724AB89DCDBE12914B8B56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7B17EE8074CE498FB4349A2009CD88">
    <w:name w:val="A247B17EE8074CE498FB4349A2009CD8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C010CF9FEA4390B859ADA79E74B5078">
    <w:name w:val="7FC010CF9FEA4390B859ADA79E74B50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C514E6B0784179992978E2659653A68">
    <w:name w:val="58C514E6B0784179992978E2659653A6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CE60CB94744BB876D23BC7592E27F8">
    <w:name w:val="771CE60CB94744BB876D23BC7592E27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74764B5A204CD789A2316D07404C2F8">
    <w:name w:val="1374764B5A204CD789A2316D07404C2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D8C63E6D5A4B5BA2F7CA21BA1548438">
    <w:name w:val="03D8C63E6D5A4B5BA2F7CA21BA154843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A4B3061344AD6845D060AB2444F398">
    <w:name w:val="C31A4B3061344AD6845D060AB2444F39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FE8A28734CBEA5F8300DC1FCBBBC8">
    <w:name w:val="1978FE8A28734CBEA5F8300DC1FCBBBC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1FCB77A9C413E9781373FA46504C08">
    <w:name w:val="FEB1FCB77A9C413E9781373FA46504C0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259E720BF643A5814D653EAC1F895D8">
    <w:name w:val="55259E720BF643A5814D653EAC1F895D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9572CC8724264A654EF4C7441E23E8">
    <w:name w:val="C749572CC8724264A654EF4C7441E23E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D8C1917E644C33B037FAF6281B94E38">
    <w:name w:val="3FD8C1917E644C33B037FAF6281B94E3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73B46BCAE4095BC42262E5FBEAE0A8">
    <w:name w:val="CD273B46BCAE4095BC42262E5FBEAE0A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C5FEA322B4F51A6FDB35377D24AA38">
    <w:name w:val="462C5FEA322B4F51A6FDB35377D24AA3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DEBF336454FF28B297C64A33E61848">
    <w:name w:val="260DEBF336454FF28B297C64A33E6184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E8F47E60141E1A3A1BB35188058D98">
    <w:name w:val="2ABE8F47E60141E1A3A1BB35188058D9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9327FCFB6456F9B81E60281D5C85F8">
    <w:name w:val="89D9327FCFB6456F9B81E60281D5C85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C030C98A045989E0FE7EE4E45818A8">
    <w:name w:val="ED4C030C98A045989E0FE7EE4E45818A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85FC338AD84B928494078ECB6DE1788">
    <w:name w:val="2285FC338AD84B928494078ECB6DE178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AEA564BE44EAEB9756E6B0B6E32A98">
    <w:name w:val="E21AEA564BE44EAEB9756E6B0B6E32A9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EACD7CBD0484BB54B16859DEE76608">
    <w:name w:val="04AEACD7CBD0484BB54B16859DEE7660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B576A6C344088783DBA0A3F8DD908">
    <w:name w:val="55FAB576A6C344088783DBA0A3F8DD90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02CDE7BDE4E34B9F0AFAB646B64468">
    <w:name w:val="17302CDE7BDE4E34B9F0AFAB646B6446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EB3776B90F4C1997466CD1029B2E0E8">
    <w:name w:val="16EB3776B90F4C1997466CD1029B2E0E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3EFDDA9DD461690C98D683255D6048">
    <w:name w:val="0E53EFDDA9DD461690C98D683255D604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9092A9C110454EA0E439883D48E9CC8">
    <w:name w:val="C19092A9C110454EA0E439883D48E9CC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EA0108FC840488B3D21A54EFB51608">
    <w:name w:val="D5EEA0108FC840488B3D21A54EFB5160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4E53577F744E789BC3ACB1871457F8">
    <w:name w:val="5CF4E53577F744E789BC3ACB1871457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967253CCE4050986170B7A08157218">
    <w:name w:val="777967253CCE4050986170B7A0815721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8F78E8AC0645AEAF38AA032B7E65158">
    <w:name w:val="B18F78E8AC0645AEAF38AA032B7E6515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8689B8DC2341699A69E97406D4ABE58">
    <w:name w:val="728689B8DC2341699A69E97406D4ABE5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99807587440C5B0BF5AEC9F8B30378">
    <w:name w:val="8D699807587440C5B0BF5AEC9F8B303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317EA8685B4D12AA5F3FD219C1762D8">
    <w:name w:val="61317EA8685B4D12AA5F3FD219C1762D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E409D265B543A0BFD95ABD996884F78">
    <w:name w:val="1CE409D265B543A0BFD95ABD996884F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4EF254298445F4BB3D35A2914934C28">
    <w:name w:val="A04EF254298445F4BB3D35A2914934C2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65D1BEB556435A93B17D4F4FFDAAC18">
    <w:name w:val="A865D1BEB556435A93B17D4F4FFDAAC1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350432114083A52C51C3DF56355B8">
    <w:name w:val="711B350432114083A52C51C3DF56355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F0B6CDC89458ABF103353D5E6F8C88">
    <w:name w:val="248F0B6CDC89458ABF103353D5E6F8C8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B5D292AC04009B2C96C5A8507D6928">
    <w:name w:val="AA4B5D292AC04009B2C96C5A8507D692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7C5E38905648C6B22494FF0D5D9CF88">
    <w:name w:val="307C5E38905648C6B22494FF0D5D9CF8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68093832149D9AA7A0147BDD4471C8">
    <w:name w:val="F1368093832149D9AA7A0147BDD4471C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FDE277436426DB266B2A0761CC1288">
    <w:name w:val="66AFDE277436426DB266B2A0761CC128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C3B4C68DC347679FB1A21A62982BA88">
    <w:name w:val="E6C3B4C68DC347679FB1A21A62982BA8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A7A328B7D4D90BF0D2B0235001E558">
    <w:name w:val="A25A7A328B7D4D90BF0D2B0235001E55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AA855D45FF4C3983131722ADEB4BBF8">
    <w:name w:val="3BAA855D45FF4C3983131722ADEB4BB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1305B0416E463D8CC2A52A4AE188A78">
    <w:name w:val="4B1305B0416E463D8CC2A52A4AE188A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F61B62B4624634BAD275495818BBAA8">
    <w:name w:val="B4F61B62B4624634BAD275495818BBAA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EF871A17AF43DE9C4CBECFF2A0C06F8">
    <w:name w:val="0DEF871A17AF43DE9C4CBECFF2A0C06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DAE0EDFBF4871B0659188A96373928">
    <w:name w:val="1A6DAE0EDFBF4871B0659188A9637392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8927FD6264213864763B9359CCF178">
    <w:name w:val="BCF8927FD6264213864763B9359CCF1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021A9E6D54E33879B3717BB563C928">
    <w:name w:val="339021A9E6D54E33879B3717BB563C92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A920F0271409AA662D0DAD39FD98B8">
    <w:name w:val="A6CA920F0271409AA662D0DAD39FD98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9D6242A6BD46ECB849CF7A9CE26AD58">
    <w:name w:val="B49D6242A6BD46ECB849CF7A9CE26AD5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AC69F4996548A4B6DE95F310334A0B8">
    <w:name w:val="32AC69F4996548A4B6DE95F310334A0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8482BDAA4182B4BBEC108F58FD148">
    <w:name w:val="077E8482BDAA4182B4BBEC108F58FD14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D1D76A86C49E7B18466876ACF8F018">
    <w:name w:val="AE9D1D76A86C49E7B18466876ACF8F01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AED9A5B8A4EB08E39DCCB7AD6AC178">
    <w:name w:val="46AAED9A5B8A4EB08E39DCCB7AD6AC1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CCD278822140DB8DE36F18EB563B758">
    <w:name w:val="34CCD278822140DB8DE36F18EB563B75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4602EB4AD45459AF2131F30973B7B8">
    <w:name w:val="86B4602EB4AD45459AF2131F30973B7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A48E1F244C4A94AF06F5AF2D946F888">
    <w:name w:val="9DA48E1F244C4A94AF06F5AF2D946F88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C0223A0F114E1EA19A389D3C54EDFF8">
    <w:name w:val="04C0223A0F114E1EA19A389D3C54EDF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03323"/>
    <w:rPr>
      <w:color w:val="808080"/>
    </w:rPr>
  </w:style>
  <w:style w:type="paragraph" w:customStyle="1" w:styleId="C758F2A0FEE1466484D5D51A1791F623">
    <w:name w:val="C758F2A0FEE1466484D5D51A1791F623"/>
    <w:rsid w:val="007A1D23"/>
  </w:style>
  <w:style w:type="paragraph" w:customStyle="1" w:styleId="2A1F8E7C8A6A4174B84F73615F033FDF">
    <w:name w:val="2A1F8E7C8A6A4174B84F73615F033FDF"/>
    <w:rsid w:val="007A1D23"/>
  </w:style>
  <w:style w:type="paragraph" w:customStyle="1" w:styleId="C758F2A0FEE1466484D5D51A1791F6231">
    <w:name w:val="C758F2A0FEE1466484D5D51A1791F623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1F8E7C8A6A4174B84F73615F033FDF1">
    <w:name w:val="2A1F8E7C8A6A4174B84F73615F033FDF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16E8C54FD24CD5B24D28D1496669BB">
    <w:name w:val="C116E8C54FD24CD5B24D28D1496669BB"/>
    <w:rsid w:val="007A1D23"/>
  </w:style>
  <w:style w:type="paragraph" w:customStyle="1" w:styleId="AB021CCFDEEC4BB78DCFE068FF28D222">
    <w:name w:val="AB021CCFDEEC4BB78DCFE068FF28D222"/>
    <w:rsid w:val="007A1D23"/>
  </w:style>
  <w:style w:type="paragraph" w:customStyle="1" w:styleId="00B48AB8ACBA4E389F230BF9AA48843C">
    <w:name w:val="00B48AB8ACBA4E389F230BF9AA48843C"/>
    <w:rsid w:val="007A1D23"/>
  </w:style>
  <w:style w:type="paragraph" w:customStyle="1" w:styleId="C758F2A0FEE1466484D5D51A1791F6232">
    <w:name w:val="C758F2A0FEE1466484D5D51A1791F623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1F8E7C8A6A4174B84F73615F033FDF2">
    <w:name w:val="2A1F8E7C8A6A4174B84F73615F033FDF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16E8C54FD24CD5B24D28D1496669BB1">
    <w:name w:val="C116E8C54FD24CD5B24D28D1496669BB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21CCFDEEC4BB78DCFE068FF28D2221">
    <w:name w:val="AB021CCFDEEC4BB78DCFE068FF28D222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48AB8ACBA4E389F230BF9AA48843C1">
    <w:name w:val="00B48AB8ACBA4E389F230BF9AA48843C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35FA192FF428BA7D5C239B4DCD00E">
    <w:name w:val="14235FA192FF428BA7D5C239B4DCD00E"/>
    <w:rsid w:val="007A1D23"/>
  </w:style>
  <w:style w:type="paragraph" w:customStyle="1" w:styleId="684E8D175ABC4302902BD6FAE8F0A1C3">
    <w:name w:val="684E8D175ABC4302902BD6FAE8F0A1C3"/>
    <w:rsid w:val="007A1D23"/>
  </w:style>
  <w:style w:type="paragraph" w:customStyle="1" w:styleId="3080D51908BC470CAB8CF042717AEBFD">
    <w:name w:val="3080D51908BC470CAB8CF042717AEBFD"/>
    <w:rsid w:val="007A1D23"/>
  </w:style>
  <w:style w:type="paragraph" w:customStyle="1" w:styleId="C378D4727B35433A9E4FC01B612C39E1">
    <w:name w:val="C378D4727B35433A9E4FC01B612C39E1"/>
    <w:rsid w:val="007A1D23"/>
  </w:style>
  <w:style w:type="paragraph" w:customStyle="1" w:styleId="019F54B1A5364AB4AD271A84FFC379C7">
    <w:name w:val="019F54B1A5364AB4AD271A84FFC379C7"/>
    <w:rsid w:val="007A1D23"/>
  </w:style>
  <w:style w:type="paragraph" w:customStyle="1" w:styleId="61490B6DB2064CA3BFCB4D7E7E090451">
    <w:name w:val="61490B6DB2064CA3BFCB4D7E7E090451"/>
    <w:rsid w:val="007A1D23"/>
  </w:style>
  <w:style w:type="paragraph" w:customStyle="1" w:styleId="A7693E3AB0144AB6B19DE5ED6630CD4D">
    <w:name w:val="A7693E3AB0144AB6B19DE5ED6630CD4D"/>
    <w:rsid w:val="007A1D23"/>
  </w:style>
  <w:style w:type="paragraph" w:customStyle="1" w:styleId="5CE84100F194452AADC73B177E3ED00E">
    <w:name w:val="5CE84100F194452AADC73B177E3ED00E"/>
    <w:rsid w:val="007A1D23"/>
  </w:style>
  <w:style w:type="paragraph" w:customStyle="1" w:styleId="C9C4EC014D0B4D4EB2EAB3915B4DC1A0">
    <w:name w:val="C9C4EC014D0B4D4EB2EAB3915B4DC1A0"/>
    <w:rsid w:val="007A1D23"/>
  </w:style>
  <w:style w:type="paragraph" w:customStyle="1" w:styleId="AEC37C470C8243579F1AFC79A45E4EC8">
    <w:name w:val="AEC37C470C8243579F1AFC79A45E4EC8"/>
    <w:rsid w:val="007A1D23"/>
  </w:style>
  <w:style w:type="paragraph" w:customStyle="1" w:styleId="C758F2A0FEE1466484D5D51A1791F6233">
    <w:name w:val="C758F2A0FEE1466484D5D51A1791F623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1F8E7C8A6A4174B84F73615F033FDF3">
    <w:name w:val="2A1F8E7C8A6A4174B84F73615F033FDF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16E8C54FD24CD5B24D28D1496669BB2">
    <w:name w:val="C116E8C54FD24CD5B24D28D1496669BB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21CCFDEEC4BB78DCFE068FF28D2222">
    <w:name w:val="AB021CCFDEEC4BB78DCFE068FF28D222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48AB8ACBA4E389F230BF9AA48843C2">
    <w:name w:val="00B48AB8ACBA4E389F230BF9AA48843C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E8D175ABC4302902BD6FAE8F0A1C31">
    <w:name w:val="684E8D175ABC4302902BD6FAE8F0A1C3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7C470C8243579F1AFC79A45E4EC81">
    <w:name w:val="AEC37C470C8243579F1AFC79A45E4EC8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0D51908BC470CAB8CF042717AEBFD1">
    <w:name w:val="3080D51908BC470CAB8CF042717AEBFD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8D4727B35433A9E4FC01B612C39E11">
    <w:name w:val="C378D4727B35433A9E4FC01B612C39E1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F54B1A5364AB4AD271A84FFC379C71">
    <w:name w:val="019F54B1A5364AB4AD271A84FFC379C7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90B6DB2064CA3BFCB4D7E7E0904511">
    <w:name w:val="61490B6DB2064CA3BFCB4D7E7E090451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3E3AB0144AB6B19DE5ED6630CD4D1">
    <w:name w:val="A7693E3AB0144AB6B19DE5ED6630CD4D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84100F194452AADC73B177E3ED00E1">
    <w:name w:val="5CE84100F194452AADC73B177E3ED00E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8F2A0FEE1466484D5D51A1791F6234">
    <w:name w:val="C758F2A0FEE1466484D5D51A1791F6234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1F8E7C8A6A4174B84F73615F033FDF4">
    <w:name w:val="2A1F8E7C8A6A4174B84F73615F033FDF4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16E8C54FD24CD5B24D28D1496669BB3">
    <w:name w:val="C116E8C54FD24CD5B24D28D1496669BB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21CCFDEEC4BB78DCFE068FF28D2223">
    <w:name w:val="AB021CCFDEEC4BB78DCFE068FF28D222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48AB8ACBA4E389F230BF9AA48843C3">
    <w:name w:val="00B48AB8ACBA4E389F230BF9AA48843C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E8D175ABC4302902BD6FAE8F0A1C32">
    <w:name w:val="684E8D175ABC4302902BD6FAE8F0A1C3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7C470C8243579F1AFC79A45E4EC82">
    <w:name w:val="AEC37C470C8243579F1AFC79A45E4EC8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0D51908BC470CAB8CF042717AEBFD2">
    <w:name w:val="3080D51908BC470CAB8CF042717AEBFD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8D4727B35433A9E4FC01B612C39E12">
    <w:name w:val="C378D4727B35433A9E4FC01B612C39E1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F54B1A5364AB4AD271A84FFC379C72">
    <w:name w:val="019F54B1A5364AB4AD271A84FFC379C7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90B6DB2064CA3BFCB4D7E7E0904512">
    <w:name w:val="61490B6DB2064CA3BFCB4D7E7E090451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3E3AB0144AB6B19DE5ED6630CD4D2">
    <w:name w:val="A7693E3AB0144AB6B19DE5ED6630CD4D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84100F194452AADC73B177E3ED00E2">
    <w:name w:val="5CE84100F194452AADC73B177E3ED00E2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6CB760C54B4CBF8F5F64B926C384E4">
    <w:name w:val="0C6CB760C54B4CBF8F5F64B926C384E4"/>
    <w:rsid w:val="007A1D23"/>
  </w:style>
  <w:style w:type="paragraph" w:customStyle="1" w:styleId="6CB2DF2977A04526ACD4E6D26FB00D20">
    <w:name w:val="6CB2DF2977A04526ACD4E6D26FB00D20"/>
    <w:rsid w:val="007A1D23"/>
  </w:style>
  <w:style w:type="paragraph" w:customStyle="1" w:styleId="C758F2A0FEE1466484D5D51A1791F6235">
    <w:name w:val="C758F2A0FEE1466484D5D51A1791F6235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1F8E7C8A6A4174B84F73615F033FDF5">
    <w:name w:val="2A1F8E7C8A6A4174B84F73615F033FDF5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16E8C54FD24CD5B24D28D1496669BB4">
    <w:name w:val="C116E8C54FD24CD5B24D28D1496669BB4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21CCFDEEC4BB78DCFE068FF28D2224">
    <w:name w:val="AB021CCFDEEC4BB78DCFE068FF28D2224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48AB8ACBA4E389F230BF9AA48843C4">
    <w:name w:val="00B48AB8ACBA4E389F230BF9AA48843C4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E8D175ABC4302902BD6FAE8F0A1C33">
    <w:name w:val="684E8D175ABC4302902BD6FAE8F0A1C3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7C470C8243579F1AFC79A45E4EC83">
    <w:name w:val="AEC37C470C8243579F1AFC79A45E4EC8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0D51908BC470CAB8CF042717AEBFD3">
    <w:name w:val="3080D51908BC470CAB8CF042717AEBFD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6CB760C54B4CBF8F5F64B926C384E41">
    <w:name w:val="0C6CB760C54B4CBF8F5F64B926C384E4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8D4727B35433A9E4FC01B612C39E13">
    <w:name w:val="C378D4727B35433A9E4FC01B612C39E1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F54B1A5364AB4AD271A84FFC379C73">
    <w:name w:val="019F54B1A5364AB4AD271A84FFC379C7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90B6DB2064CA3BFCB4D7E7E0904513">
    <w:name w:val="61490B6DB2064CA3BFCB4D7E7E090451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3E3AB0144AB6B19DE5ED6630CD4D3">
    <w:name w:val="A7693E3AB0144AB6B19DE5ED6630CD4D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84100F194452AADC73B177E3ED00E3">
    <w:name w:val="5CE84100F194452AADC73B177E3ED00E3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2DF2977A04526ACD4E6D26FB00D201">
    <w:name w:val="6CB2DF2977A04526ACD4E6D26FB00D201"/>
    <w:rsid w:val="007A1D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648B819347778DE602CAA1FAC0C7">
    <w:name w:val="D4DE648B819347778DE602CAA1FAC0C7"/>
    <w:rsid w:val="007A1D23"/>
  </w:style>
  <w:style w:type="paragraph" w:customStyle="1" w:styleId="4A5B8D30F5194DB08F7405838985E7B7">
    <w:name w:val="4A5B8D30F5194DB08F7405838985E7B7"/>
    <w:rsid w:val="007A1D23"/>
  </w:style>
  <w:style w:type="paragraph" w:customStyle="1" w:styleId="5D4F3BA49EEB4D51BED0D12E70BE333F">
    <w:name w:val="5D4F3BA49EEB4D51BED0D12E70BE333F"/>
    <w:rsid w:val="007A1D23"/>
  </w:style>
  <w:style w:type="paragraph" w:customStyle="1" w:styleId="C63602CF7D8F490C8177DD23687BBEAB">
    <w:name w:val="C63602CF7D8F490C8177DD23687BBEAB"/>
    <w:rsid w:val="007A1D23"/>
  </w:style>
  <w:style w:type="paragraph" w:customStyle="1" w:styleId="A9F0571D7B0545C79C57EB674D6845B4">
    <w:name w:val="A9F0571D7B0545C79C57EB674D6845B4"/>
    <w:rsid w:val="007A1D23"/>
  </w:style>
  <w:style w:type="paragraph" w:customStyle="1" w:styleId="ED4C030C98A045989E0FE7EE4E45818A">
    <w:name w:val="ED4C030C98A045989E0FE7EE4E45818A"/>
    <w:rsid w:val="007A1D23"/>
  </w:style>
  <w:style w:type="paragraph" w:customStyle="1" w:styleId="55FAB576A6C344088783DBA0A3F8DD90">
    <w:name w:val="55FAB576A6C344088783DBA0A3F8DD90"/>
    <w:rsid w:val="007A1D23"/>
  </w:style>
  <w:style w:type="paragraph" w:customStyle="1" w:styleId="C19092A9C110454EA0E439883D48E9CC">
    <w:name w:val="C19092A9C110454EA0E439883D48E9CC"/>
    <w:rsid w:val="007A1D23"/>
  </w:style>
  <w:style w:type="paragraph" w:customStyle="1" w:styleId="AF4D27679ABF415EA75FBC8467BCAA57">
    <w:name w:val="AF4D27679ABF415EA75FBC8467BCAA57"/>
    <w:rsid w:val="007A1D23"/>
  </w:style>
  <w:style w:type="paragraph" w:customStyle="1" w:styleId="9E094BA1E7A441BBBFF5B89501554896">
    <w:name w:val="9E094BA1E7A441BBBFF5B89501554896"/>
    <w:rsid w:val="007A1D23"/>
  </w:style>
  <w:style w:type="paragraph" w:customStyle="1" w:styleId="2110C9471C0C4E53B695A00BFFCD3D5F">
    <w:name w:val="2110C9471C0C4E53B695A00BFFCD3D5F"/>
    <w:rsid w:val="007A1D23"/>
  </w:style>
  <w:style w:type="paragraph" w:customStyle="1" w:styleId="1B521CA1E28F4A4F82248A006D726D6A">
    <w:name w:val="1B521CA1E28F4A4F82248A006D726D6A"/>
    <w:rsid w:val="007A1D23"/>
  </w:style>
  <w:style w:type="paragraph" w:customStyle="1" w:styleId="875B357901E2404588EAA06D88333A41">
    <w:name w:val="875B357901E2404588EAA06D88333A41"/>
    <w:rsid w:val="007A1D23"/>
  </w:style>
  <w:style w:type="paragraph" w:customStyle="1" w:styleId="198F2E7EA9AC4A4C915CC2242957DBE6">
    <w:name w:val="198F2E7EA9AC4A4C915CC2242957DBE6"/>
    <w:rsid w:val="007A1D23"/>
  </w:style>
  <w:style w:type="paragraph" w:customStyle="1" w:styleId="C66C079077D54D2F8B5333570F91F61B">
    <w:name w:val="C66C079077D54D2F8B5333570F91F61B"/>
    <w:rsid w:val="007A1D23"/>
  </w:style>
  <w:style w:type="paragraph" w:customStyle="1" w:styleId="A247B17EE8074CE498FB4349A2009CD8">
    <w:name w:val="A247B17EE8074CE498FB4349A2009CD8"/>
    <w:rsid w:val="007A1D23"/>
  </w:style>
  <w:style w:type="paragraph" w:customStyle="1" w:styleId="771CE60CB94744BB876D23BC7592E27F">
    <w:name w:val="771CE60CB94744BB876D23BC7592E27F"/>
    <w:rsid w:val="007A1D23"/>
  </w:style>
  <w:style w:type="paragraph" w:customStyle="1" w:styleId="C31A4B3061344AD6845D060AB2444F39">
    <w:name w:val="C31A4B3061344AD6845D060AB2444F39"/>
    <w:rsid w:val="007A1D23"/>
  </w:style>
  <w:style w:type="paragraph" w:customStyle="1" w:styleId="55259E720BF643A5814D653EAC1F895D">
    <w:name w:val="55259E720BF643A5814D653EAC1F895D"/>
    <w:rsid w:val="007A1D23"/>
  </w:style>
  <w:style w:type="paragraph" w:customStyle="1" w:styleId="3FD8C1917E644C33B037FAF6281B94E3">
    <w:name w:val="3FD8C1917E644C33B037FAF6281B94E3"/>
    <w:rsid w:val="007A1D23"/>
  </w:style>
  <w:style w:type="paragraph" w:customStyle="1" w:styleId="260DEBF336454FF28B297C64A33E6184">
    <w:name w:val="260DEBF336454FF28B297C64A33E6184"/>
    <w:rsid w:val="007A1D23"/>
  </w:style>
  <w:style w:type="paragraph" w:customStyle="1" w:styleId="2285FC338AD84B928494078ECB6DE178">
    <w:name w:val="2285FC338AD84B928494078ECB6DE178"/>
    <w:rsid w:val="007A1D23"/>
  </w:style>
  <w:style w:type="paragraph" w:customStyle="1" w:styleId="17302CDE7BDE4E34B9F0AFAB646B6446">
    <w:name w:val="17302CDE7BDE4E34B9F0AFAB646B6446"/>
    <w:rsid w:val="007A1D23"/>
  </w:style>
  <w:style w:type="paragraph" w:customStyle="1" w:styleId="D5EEA0108FC840488B3D21A54EFB5160">
    <w:name w:val="D5EEA0108FC840488B3D21A54EFB5160"/>
    <w:rsid w:val="007A1D23"/>
  </w:style>
  <w:style w:type="paragraph" w:customStyle="1" w:styleId="8D699807587440C5B0BF5AEC9F8B3037">
    <w:name w:val="8D699807587440C5B0BF5AEC9F8B3037"/>
    <w:rsid w:val="007A1D23"/>
  </w:style>
  <w:style w:type="paragraph" w:customStyle="1" w:styleId="A04EF254298445F4BB3D35A2914934C2">
    <w:name w:val="A04EF254298445F4BB3D35A2914934C2"/>
    <w:rsid w:val="007A1D23"/>
  </w:style>
  <w:style w:type="paragraph" w:customStyle="1" w:styleId="711B350432114083A52C51C3DF56355B">
    <w:name w:val="711B350432114083A52C51C3DF56355B"/>
    <w:rsid w:val="007A1D23"/>
  </w:style>
  <w:style w:type="paragraph" w:customStyle="1" w:styleId="AA4B5D292AC04009B2C96C5A8507D692">
    <w:name w:val="AA4B5D292AC04009B2C96C5A8507D692"/>
    <w:rsid w:val="007A1D23"/>
  </w:style>
  <w:style w:type="paragraph" w:customStyle="1" w:styleId="66AFDE277436426DB266B2A0761CC128">
    <w:name w:val="66AFDE277436426DB266B2A0761CC128"/>
    <w:rsid w:val="007A1D23"/>
  </w:style>
  <w:style w:type="paragraph" w:customStyle="1" w:styleId="3BAA855D45FF4C3983131722ADEB4BBF">
    <w:name w:val="3BAA855D45FF4C3983131722ADEB4BBF"/>
    <w:rsid w:val="007A1D23"/>
  </w:style>
  <w:style w:type="paragraph" w:customStyle="1" w:styleId="4B1305B0416E463D8CC2A52A4AE188A7">
    <w:name w:val="4B1305B0416E463D8CC2A52A4AE188A7"/>
    <w:rsid w:val="007A1D23"/>
  </w:style>
  <w:style w:type="paragraph" w:customStyle="1" w:styleId="0DEF871A17AF43DE9C4CBECFF2A0C06F">
    <w:name w:val="0DEF871A17AF43DE9C4CBECFF2A0C06F"/>
    <w:rsid w:val="007A1D23"/>
  </w:style>
  <w:style w:type="paragraph" w:customStyle="1" w:styleId="BCF8927FD6264213864763B9359CCF17">
    <w:name w:val="BCF8927FD6264213864763B9359CCF17"/>
    <w:rsid w:val="007A1D23"/>
  </w:style>
  <w:style w:type="paragraph" w:customStyle="1" w:styleId="A6CA920F0271409AA662D0DAD39FD98B">
    <w:name w:val="A6CA920F0271409AA662D0DAD39FD98B"/>
    <w:rsid w:val="007A1D23"/>
  </w:style>
  <w:style w:type="paragraph" w:customStyle="1" w:styleId="32AC69F4996548A4B6DE95F310334A0B">
    <w:name w:val="32AC69F4996548A4B6DE95F310334A0B"/>
    <w:rsid w:val="007A1D23"/>
  </w:style>
  <w:style w:type="paragraph" w:customStyle="1" w:styleId="AE9D1D76A86C49E7B18466876ACF8F01">
    <w:name w:val="AE9D1D76A86C49E7B18466876ACF8F01"/>
    <w:rsid w:val="007A1D23"/>
  </w:style>
  <w:style w:type="paragraph" w:customStyle="1" w:styleId="F6437F69614F4F69A5B74AEED4086FBD">
    <w:name w:val="F6437F69614F4F69A5B74AEED4086FBD"/>
    <w:rsid w:val="007A1D23"/>
  </w:style>
  <w:style w:type="paragraph" w:customStyle="1" w:styleId="3970B028467D478C9590D06530485C63">
    <w:name w:val="3970B028467D478C9590D06530485C63"/>
    <w:rsid w:val="007A1D23"/>
  </w:style>
  <w:style w:type="paragraph" w:customStyle="1" w:styleId="947BF2F76AE34FC8AE8C9A36CD86AB5F">
    <w:name w:val="947BF2F76AE34FC8AE8C9A36CD86AB5F"/>
    <w:rsid w:val="007A1D23"/>
  </w:style>
  <w:style w:type="paragraph" w:customStyle="1" w:styleId="B997633C002746F68F83E79A75B765E0">
    <w:name w:val="B997633C002746F68F83E79A75B765E0"/>
    <w:rsid w:val="007A1D23"/>
  </w:style>
  <w:style w:type="paragraph" w:customStyle="1" w:styleId="01E38A3F5A66407884E51B2B82C23DA8">
    <w:name w:val="01E38A3F5A66407884E51B2B82C23DA8"/>
    <w:rsid w:val="007A1D23"/>
  </w:style>
  <w:style w:type="paragraph" w:customStyle="1" w:styleId="5E338FF2F51242A0AE88A5588524BCFB">
    <w:name w:val="5E338FF2F51242A0AE88A5588524BCFB"/>
    <w:rsid w:val="007A1D23"/>
  </w:style>
  <w:style w:type="paragraph" w:customStyle="1" w:styleId="B9BDD0D675964645896DD27845080CAB">
    <w:name w:val="B9BDD0D675964645896DD27845080CAB"/>
    <w:rsid w:val="007A1D23"/>
  </w:style>
  <w:style w:type="paragraph" w:customStyle="1" w:styleId="9377D61C062E44C0963A2FC4A49846F0">
    <w:name w:val="9377D61C062E44C0963A2FC4A49846F0"/>
    <w:rsid w:val="007A1D23"/>
  </w:style>
  <w:style w:type="paragraph" w:customStyle="1" w:styleId="ECE41002E707494CAEAF042633866ABB">
    <w:name w:val="ECE41002E707494CAEAF042633866ABB"/>
    <w:rsid w:val="007A1D23"/>
  </w:style>
  <w:style w:type="paragraph" w:customStyle="1" w:styleId="A9D45E6F4CEC41E899E5EA4EF4F1D5C7">
    <w:name w:val="A9D45E6F4CEC41E899E5EA4EF4F1D5C7"/>
    <w:rsid w:val="007A1D23"/>
  </w:style>
  <w:style w:type="paragraph" w:customStyle="1" w:styleId="2422E1D0A7D54347855A5C4AFA4F0AF2">
    <w:name w:val="2422E1D0A7D54347855A5C4AFA4F0AF2"/>
    <w:rsid w:val="007A1D23"/>
  </w:style>
  <w:style w:type="paragraph" w:customStyle="1" w:styleId="C08633B33D0F44259852DE59D3FE6085">
    <w:name w:val="C08633B33D0F44259852DE59D3FE6085"/>
    <w:rsid w:val="007A1D23"/>
  </w:style>
  <w:style w:type="paragraph" w:customStyle="1" w:styleId="F0B2B141BAB84ED9BC5F2BED5E781413">
    <w:name w:val="F0B2B141BAB84ED9BC5F2BED5E781413"/>
    <w:rsid w:val="007A1D23"/>
  </w:style>
  <w:style w:type="paragraph" w:customStyle="1" w:styleId="A360E051CA6349619B250717992AAAF3">
    <w:name w:val="A360E051CA6349619B250717992AAAF3"/>
    <w:rsid w:val="007A1D23"/>
  </w:style>
  <w:style w:type="paragraph" w:customStyle="1" w:styleId="62959CB8A2E349708A2AAFDFB8D74B4E">
    <w:name w:val="62959CB8A2E349708A2AAFDFB8D74B4E"/>
    <w:rsid w:val="007A1D23"/>
  </w:style>
  <w:style w:type="paragraph" w:customStyle="1" w:styleId="3FC49E5D27E741F7B2185354B619BCCC">
    <w:name w:val="3FC49E5D27E741F7B2185354B619BCCC"/>
    <w:rsid w:val="007A1D23"/>
  </w:style>
  <w:style w:type="paragraph" w:customStyle="1" w:styleId="DCB859DA6BE6466EA82B67F2B5602AA7">
    <w:name w:val="DCB859DA6BE6466EA82B67F2B5602AA7"/>
    <w:rsid w:val="007A1D23"/>
  </w:style>
  <w:style w:type="paragraph" w:customStyle="1" w:styleId="BFBD03AF21404044A32D4B86B18FC1EF">
    <w:name w:val="BFBD03AF21404044A32D4B86B18FC1EF"/>
    <w:rsid w:val="007A1D23"/>
  </w:style>
  <w:style w:type="paragraph" w:customStyle="1" w:styleId="99C9E80505DD4ADEAEE4D911EE562E80">
    <w:name w:val="99C9E80505DD4ADEAEE4D911EE562E80"/>
    <w:rsid w:val="007A1D23"/>
  </w:style>
  <w:style w:type="paragraph" w:customStyle="1" w:styleId="D763DD0F0FDE410AB4060E579509BFA5">
    <w:name w:val="D763DD0F0FDE410AB4060E579509BFA5"/>
    <w:rsid w:val="007A1D23"/>
  </w:style>
  <w:style w:type="paragraph" w:customStyle="1" w:styleId="B7EC40C5EADB445AA7ADB48F7F46E0E9">
    <w:name w:val="B7EC40C5EADB445AA7ADB48F7F46E0E9"/>
    <w:rsid w:val="007A1D23"/>
  </w:style>
  <w:style w:type="paragraph" w:customStyle="1" w:styleId="0A7D80AFAE9841D3AA15D27257E02663">
    <w:name w:val="0A7D80AFAE9841D3AA15D27257E02663"/>
    <w:rsid w:val="007A1D23"/>
  </w:style>
  <w:style w:type="paragraph" w:customStyle="1" w:styleId="EDF501EEFE384AD58AE8E731952FD330">
    <w:name w:val="EDF501EEFE384AD58AE8E731952FD330"/>
    <w:rsid w:val="007A1D23"/>
  </w:style>
  <w:style w:type="paragraph" w:customStyle="1" w:styleId="59995BF936464119BE82EE4B9A581EB1">
    <w:name w:val="59995BF936464119BE82EE4B9A581EB1"/>
    <w:rsid w:val="007A1D23"/>
  </w:style>
  <w:style w:type="paragraph" w:customStyle="1" w:styleId="0527AF9D242F452E81FD233113D2C9BB">
    <w:name w:val="0527AF9D242F452E81FD233113D2C9BB"/>
    <w:rsid w:val="007A1D23"/>
  </w:style>
  <w:style w:type="paragraph" w:customStyle="1" w:styleId="EAF85ACE882B4C8BA996BEB12EE9FB39">
    <w:name w:val="EAF85ACE882B4C8BA996BEB12EE9FB39"/>
    <w:rsid w:val="007A1D23"/>
  </w:style>
  <w:style w:type="paragraph" w:customStyle="1" w:styleId="4B5291E54E36478AA442FA9CA25F882B">
    <w:name w:val="4B5291E54E36478AA442FA9CA25F882B"/>
    <w:rsid w:val="007A1D23"/>
  </w:style>
  <w:style w:type="paragraph" w:customStyle="1" w:styleId="AD0EBF368D7949D2B9FEF5777CD851AF">
    <w:name w:val="AD0EBF368D7949D2B9FEF5777CD851AF"/>
    <w:rsid w:val="007A1D23"/>
  </w:style>
  <w:style w:type="paragraph" w:customStyle="1" w:styleId="9D18EE6090DE4D3996ADCA5371108BFB">
    <w:name w:val="9D18EE6090DE4D3996ADCA5371108BFB"/>
    <w:rsid w:val="007A1D23"/>
  </w:style>
  <w:style w:type="paragraph" w:customStyle="1" w:styleId="BA17507E0CC24DCA8544E0C9B56C5723">
    <w:name w:val="BA17507E0CC24DCA8544E0C9B56C5723"/>
    <w:rsid w:val="007A1D23"/>
  </w:style>
  <w:style w:type="paragraph" w:customStyle="1" w:styleId="D76EAE814400416B9C6AA63CF7BD1945">
    <w:name w:val="D76EAE814400416B9C6AA63CF7BD1945"/>
    <w:rsid w:val="007A1D23"/>
  </w:style>
  <w:style w:type="paragraph" w:customStyle="1" w:styleId="1C92867B4A2C4773B36EE38E3BD7F904">
    <w:name w:val="1C92867B4A2C4773B36EE38E3BD7F904"/>
    <w:rsid w:val="007A1D23"/>
  </w:style>
  <w:style w:type="paragraph" w:customStyle="1" w:styleId="BAE9DD92B6724AB89DCDBE12914B8B56">
    <w:name w:val="BAE9DD92B6724AB89DCDBE12914B8B56"/>
    <w:rsid w:val="007A1D23"/>
  </w:style>
  <w:style w:type="paragraph" w:customStyle="1" w:styleId="58C514E6B0784179992978E2659653A6">
    <w:name w:val="58C514E6B0784179992978E2659653A6"/>
    <w:rsid w:val="007A1D23"/>
  </w:style>
  <w:style w:type="paragraph" w:customStyle="1" w:styleId="7FC010CF9FEA4390B859ADA79E74B507">
    <w:name w:val="7FC010CF9FEA4390B859ADA79E74B507"/>
    <w:rsid w:val="007A1D23"/>
  </w:style>
  <w:style w:type="paragraph" w:customStyle="1" w:styleId="1374764B5A204CD789A2316D07404C2F">
    <w:name w:val="1374764B5A204CD789A2316D07404C2F"/>
    <w:rsid w:val="007A1D23"/>
  </w:style>
  <w:style w:type="paragraph" w:customStyle="1" w:styleId="03D8C63E6D5A4B5BA2F7CA21BA154843">
    <w:name w:val="03D8C63E6D5A4B5BA2F7CA21BA154843"/>
    <w:rsid w:val="007A1D23"/>
  </w:style>
  <w:style w:type="paragraph" w:customStyle="1" w:styleId="1978FE8A28734CBEA5F8300DC1FCBBBC">
    <w:name w:val="1978FE8A28734CBEA5F8300DC1FCBBBC"/>
    <w:rsid w:val="007A1D23"/>
  </w:style>
  <w:style w:type="paragraph" w:customStyle="1" w:styleId="FEB1FCB77A9C413E9781373FA46504C0">
    <w:name w:val="FEB1FCB77A9C413E9781373FA46504C0"/>
    <w:rsid w:val="007A1D23"/>
  </w:style>
  <w:style w:type="paragraph" w:customStyle="1" w:styleId="C749572CC8724264A654EF4C7441E23E">
    <w:name w:val="C749572CC8724264A654EF4C7441E23E"/>
    <w:rsid w:val="007A1D23"/>
  </w:style>
  <w:style w:type="paragraph" w:customStyle="1" w:styleId="CD273B46BCAE4095BC42262E5FBEAE0A">
    <w:name w:val="CD273B46BCAE4095BC42262E5FBEAE0A"/>
    <w:rsid w:val="007A1D23"/>
  </w:style>
  <w:style w:type="paragraph" w:customStyle="1" w:styleId="462C5FEA322B4F51A6FDB35377D24AA3">
    <w:name w:val="462C5FEA322B4F51A6FDB35377D24AA3"/>
    <w:rsid w:val="007A1D23"/>
  </w:style>
  <w:style w:type="paragraph" w:customStyle="1" w:styleId="89D9327FCFB6456F9B81E60281D5C85F">
    <w:name w:val="89D9327FCFB6456F9B81E60281D5C85F"/>
    <w:rsid w:val="007A1D23"/>
  </w:style>
  <w:style w:type="paragraph" w:customStyle="1" w:styleId="2ABE8F47E60141E1A3A1BB35188058D9">
    <w:name w:val="2ABE8F47E60141E1A3A1BB35188058D9"/>
    <w:rsid w:val="007A1D23"/>
  </w:style>
  <w:style w:type="paragraph" w:customStyle="1" w:styleId="E21AEA564BE44EAEB9756E6B0B6E32A9">
    <w:name w:val="E21AEA564BE44EAEB9756E6B0B6E32A9"/>
    <w:rsid w:val="007A1D23"/>
  </w:style>
  <w:style w:type="paragraph" w:customStyle="1" w:styleId="04AEACD7CBD0484BB54B16859DEE7660">
    <w:name w:val="04AEACD7CBD0484BB54B16859DEE7660"/>
    <w:rsid w:val="007A1D23"/>
  </w:style>
  <w:style w:type="paragraph" w:customStyle="1" w:styleId="16EB3776B90F4C1997466CD1029B2E0E">
    <w:name w:val="16EB3776B90F4C1997466CD1029B2E0E"/>
    <w:rsid w:val="007A1D23"/>
  </w:style>
  <w:style w:type="paragraph" w:customStyle="1" w:styleId="0E53EFDDA9DD461690C98D683255D604">
    <w:name w:val="0E53EFDDA9DD461690C98D683255D604"/>
    <w:rsid w:val="007A1D23"/>
  </w:style>
  <w:style w:type="paragraph" w:customStyle="1" w:styleId="5CF4E53577F744E789BC3ACB1871457F">
    <w:name w:val="5CF4E53577F744E789BC3ACB1871457F"/>
    <w:rsid w:val="007A1D23"/>
  </w:style>
  <w:style w:type="paragraph" w:customStyle="1" w:styleId="777967253CCE4050986170B7A0815721">
    <w:name w:val="777967253CCE4050986170B7A0815721"/>
    <w:rsid w:val="007A1D23"/>
  </w:style>
  <w:style w:type="paragraph" w:customStyle="1" w:styleId="B18F78E8AC0645AEAF38AA032B7E6515">
    <w:name w:val="B18F78E8AC0645AEAF38AA032B7E6515"/>
    <w:rsid w:val="007A1D23"/>
  </w:style>
  <w:style w:type="paragraph" w:customStyle="1" w:styleId="728689B8DC2341699A69E97406D4ABE5">
    <w:name w:val="728689B8DC2341699A69E97406D4ABE5"/>
    <w:rsid w:val="007A1D23"/>
  </w:style>
  <w:style w:type="paragraph" w:customStyle="1" w:styleId="61317EA8685B4D12AA5F3FD219C1762D">
    <w:name w:val="61317EA8685B4D12AA5F3FD219C1762D"/>
    <w:rsid w:val="007A1D23"/>
  </w:style>
  <w:style w:type="paragraph" w:customStyle="1" w:styleId="1CE409D265B543A0BFD95ABD996884F7">
    <w:name w:val="1CE409D265B543A0BFD95ABD996884F7"/>
    <w:rsid w:val="007A1D23"/>
  </w:style>
  <w:style w:type="paragraph" w:customStyle="1" w:styleId="A865D1BEB556435A93B17D4F4FFDAAC1">
    <w:name w:val="A865D1BEB556435A93B17D4F4FFDAAC1"/>
    <w:rsid w:val="007A1D23"/>
  </w:style>
  <w:style w:type="paragraph" w:customStyle="1" w:styleId="248F0B6CDC89458ABF103353D5E6F8C8">
    <w:name w:val="248F0B6CDC89458ABF103353D5E6F8C8"/>
    <w:rsid w:val="007A1D23"/>
  </w:style>
  <w:style w:type="paragraph" w:customStyle="1" w:styleId="F1368093832149D9AA7A0147BDD4471C">
    <w:name w:val="F1368093832149D9AA7A0147BDD4471C"/>
    <w:rsid w:val="007A1D23"/>
  </w:style>
  <w:style w:type="paragraph" w:customStyle="1" w:styleId="A25A7A328B7D4D90BF0D2B0235001E55">
    <w:name w:val="A25A7A328B7D4D90BF0D2B0235001E55"/>
    <w:rsid w:val="007A1D23"/>
  </w:style>
  <w:style w:type="paragraph" w:customStyle="1" w:styleId="307C5E38905648C6B22494FF0D5D9CF8">
    <w:name w:val="307C5E38905648C6B22494FF0D5D9CF8"/>
    <w:rsid w:val="007A1D23"/>
  </w:style>
  <w:style w:type="paragraph" w:customStyle="1" w:styleId="E6C3B4C68DC347679FB1A21A62982BA8">
    <w:name w:val="E6C3B4C68DC347679FB1A21A62982BA8"/>
    <w:rsid w:val="007A1D23"/>
  </w:style>
  <w:style w:type="paragraph" w:customStyle="1" w:styleId="77DCC35AF66445D4B05AC7738C48861E">
    <w:name w:val="77DCC35AF66445D4B05AC7738C48861E"/>
    <w:rsid w:val="007A1D23"/>
  </w:style>
  <w:style w:type="paragraph" w:customStyle="1" w:styleId="B4F61B62B4624634BAD275495818BBAA">
    <w:name w:val="B4F61B62B4624634BAD275495818BBAA"/>
    <w:rsid w:val="007A1D23"/>
  </w:style>
  <w:style w:type="paragraph" w:customStyle="1" w:styleId="1A6DAE0EDFBF4871B0659188A9637392">
    <w:name w:val="1A6DAE0EDFBF4871B0659188A9637392"/>
    <w:rsid w:val="007A1D23"/>
  </w:style>
  <w:style w:type="paragraph" w:customStyle="1" w:styleId="339021A9E6D54E33879B3717BB563C92">
    <w:name w:val="339021A9E6D54E33879B3717BB563C92"/>
    <w:rsid w:val="007A1D23"/>
  </w:style>
  <w:style w:type="paragraph" w:customStyle="1" w:styleId="B49D6242A6BD46ECB849CF7A9CE26AD5">
    <w:name w:val="B49D6242A6BD46ECB849CF7A9CE26AD5"/>
    <w:rsid w:val="007A1D23"/>
  </w:style>
  <w:style w:type="paragraph" w:customStyle="1" w:styleId="077E8482BDAA4182B4BBEC108F58FD14">
    <w:name w:val="077E8482BDAA4182B4BBEC108F58FD14"/>
    <w:rsid w:val="007A1D23"/>
  </w:style>
  <w:style w:type="paragraph" w:customStyle="1" w:styleId="46AAED9A5B8A4EB08E39DCCB7AD6AC17">
    <w:name w:val="46AAED9A5B8A4EB08E39DCCB7AD6AC17"/>
    <w:rsid w:val="007A1D23"/>
  </w:style>
  <w:style w:type="paragraph" w:customStyle="1" w:styleId="10405F9F942C45E3BB4E9F826EA38748">
    <w:name w:val="10405F9F942C45E3BB4E9F826EA38748"/>
    <w:rsid w:val="007A1D23"/>
  </w:style>
  <w:style w:type="paragraph" w:customStyle="1" w:styleId="6B148D9D2E06463AB459699FAB881B45">
    <w:name w:val="6B148D9D2E06463AB459699FAB881B45"/>
    <w:rsid w:val="007A1D23"/>
  </w:style>
  <w:style w:type="paragraph" w:customStyle="1" w:styleId="9DA48E1F244C4A94AF06F5AF2D946F88">
    <w:name w:val="9DA48E1F244C4A94AF06F5AF2D946F88"/>
    <w:rsid w:val="007A1D23"/>
  </w:style>
  <w:style w:type="paragraph" w:customStyle="1" w:styleId="04C0223A0F114E1EA19A389D3C54EDFF">
    <w:name w:val="04C0223A0F114E1EA19A389D3C54EDFF"/>
    <w:rsid w:val="007A1D23"/>
  </w:style>
  <w:style w:type="paragraph" w:customStyle="1" w:styleId="5A44CF587BD243648D5A0650A7DB3EB6">
    <w:name w:val="5A44CF587BD243648D5A0650A7DB3EB6"/>
    <w:rsid w:val="00452890"/>
  </w:style>
  <w:style w:type="paragraph" w:customStyle="1" w:styleId="45DF89365701444DB2ECE7ABA3060739">
    <w:name w:val="45DF89365701444DB2ECE7ABA3060739"/>
    <w:rsid w:val="00452890"/>
  </w:style>
  <w:style w:type="paragraph" w:customStyle="1" w:styleId="34CCD278822140DB8DE36F18EB563B75">
    <w:name w:val="34CCD278822140DB8DE36F18EB563B75"/>
    <w:rsid w:val="00452890"/>
  </w:style>
  <w:style w:type="paragraph" w:customStyle="1" w:styleId="86B4602EB4AD45459AF2131F30973B7B">
    <w:name w:val="86B4602EB4AD45459AF2131F30973B7B"/>
    <w:rsid w:val="00452890"/>
  </w:style>
  <w:style w:type="paragraph" w:customStyle="1" w:styleId="6E77BBE9A5F84E6095623E1CEF4D7EB6">
    <w:name w:val="6E77BBE9A5F84E6095623E1CEF4D7EB6"/>
    <w:rsid w:val="001F0487"/>
  </w:style>
  <w:style w:type="paragraph" w:customStyle="1" w:styleId="EDF00E7F0B99491FA63EAA36216F477B">
    <w:name w:val="EDF00E7F0B99491FA63EAA36216F477B"/>
    <w:rsid w:val="001F0487"/>
  </w:style>
  <w:style w:type="paragraph" w:customStyle="1" w:styleId="780F853A9D2542E6A2CB625C142612D0">
    <w:name w:val="780F853A9D2542E6A2CB625C142612D0"/>
    <w:rsid w:val="001F0487"/>
  </w:style>
  <w:style w:type="paragraph" w:customStyle="1" w:styleId="E1F1958BF70543D3ACD68229233DABBF">
    <w:name w:val="E1F1958BF70543D3ACD68229233DABBF"/>
    <w:rsid w:val="001F0487"/>
  </w:style>
  <w:style w:type="paragraph" w:customStyle="1" w:styleId="07FD56592BAF40A6AE5DF88192EC398D">
    <w:name w:val="07FD56592BAF40A6AE5DF88192EC398D"/>
    <w:rsid w:val="001F0487"/>
  </w:style>
  <w:style w:type="paragraph" w:customStyle="1" w:styleId="AF01873BA5694931BE251E5ACB1880ED">
    <w:name w:val="AF01873BA5694931BE251E5ACB1880ED"/>
    <w:rsid w:val="001F0487"/>
  </w:style>
  <w:style w:type="paragraph" w:customStyle="1" w:styleId="FC9C519BC78C448AA732C72F0FA8EA6A">
    <w:name w:val="FC9C519BC78C448AA732C72F0FA8EA6A"/>
    <w:rsid w:val="001F0487"/>
  </w:style>
  <w:style w:type="paragraph" w:customStyle="1" w:styleId="35F8A569448646AB8A6F486F63AD44FD">
    <w:name w:val="35F8A569448646AB8A6F486F63AD44FD"/>
    <w:rsid w:val="001F0487"/>
  </w:style>
  <w:style w:type="paragraph" w:customStyle="1" w:styleId="5ECA957F285241BB87572D6791A3071B">
    <w:name w:val="5ECA957F285241BB87572D6791A3071B"/>
    <w:rsid w:val="001F0487"/>
  </w:style>
  <w:style w:type="paragraph" w:customStyle="1" w:styleId="1473B476A79246E4A8599DA6D80A21CD">
    <w:name w:val="1473B476A79246E4A8599DA6D80A21CD"/>
    <w:rsid w:val="001F0487"/>
  </w:style>
  <w:style w:type="paragraph" w:customStyle="1" w:styleId="DA368D162B5D4F9293D9965BC1F2D491">
    <w:name w:val="DA368D162B5D4F9293D9965BC1F2D491"/>
    <w:rsid w:val="001F0487"/>
  </w:style>
  <w:style w:type="paragraph" w:customStyle="1" w:styleId="F83C29A3C0C34837ADE04C7AD72C46E3">
    <w:name w:val="F83C29A3C0C34837ADE04C7AD72C46E3"/>
    <w:rsid w:val="001F0487"/>
  </w:style>
  <w:style w:type="paragraph" w:customStyle="1" w:styleId="1C40874F480E4E16842D439CC4DE4054">
    <w:name w:val="1C40874F480E4E16842D439CC4DE4054"/>
    <w:rsid w:val="001F0487"/>
  </w:style>
  <w:style w:type="paragraph" w:customStyle="1" w:styleId="C62A5D980CDD4F20AA2C12800BDAA09E">
    <w:name w:val="C62A5D980CDD4F20AA2C12800BDAA09E"/>
    <w:rsid w:val="001F0487"/>
  </w:style>
  <w:style w:type="paragraph" w:customStyle="1" w:styleId="E12CD0F4E5BA43AD9C734983B7511966">
    <w:name w:val="E12CD0F4E5BA43AD9C734983B7511966"/>
    <w:rsid w:val="001F0487"/>
  </w:style>
  <w:style w:type="paragraph" w:customStyle="1" w:styleId="4EC3D4FB70FD4232BC7E8AFD3832A502">
    <w:name w:val="4EC3D4FB70FD4232BC7E8AFD3832A502"/>
    <w:rsid w:val="001F0487"/>
  </w:style>
  <w:style w:type="paragraph" w:customStyle="1" w:styleId="D5BC6CBB790942B7BFBE7AFC22119550">
    <w:name w:val="D5BC6CBB790942B7BFBE7AFC22119550"/>
    <w:rsid w:val="001F0487"/>
  </w:style>
  <w:style w:type="paragraph" w:customStyle="1" w:styleId="47266A13A1674AC4ABA2F8911E02739D">
    <w:name w:val="47266A13A1674AC4ABA2F8911E02739D"/>
    <w:rsid w:val="001F0487"/>
  </w:style>
  <w:style w:type="paragraph" w:customStyle="1" w:styleId="DEA36F4B76334EC389C88181C96ADC04">
    <w:name w:val="DEA36F4B76334EC389C88181C96ADC04"/>
    <w:rsid w:val="001F0487"/>
  </w:style>
  <w:style w:type="paragraph" w:customStyle="1" w:styleId="DA368D162B5D4F9293D9965BC1F2D4911">
    <w:name w:val="DA368D162B5D4F9293D9965BC1F2D491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3D4FB70FD4232BC7E8AFD3832A5021">
    <w:name w:val="4EC3D4FB70FD4232BC7E8AFD3832A502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BC6CBB790942B7BFBE7AFC221195501">
    <w:name w:val="D5BC6CBB790942B7BFBE7AFC22119550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266A13A1674AC4ABA2F8911E02739D1">
    <w:name w:val="47266A13A1674AC4ABA2F8911E02739D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36F4B76334EC389C88181C96ADC041">
    <w:name w:val="DEA36F4B76334EC389C88181C96ADC04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E8D175ABC4302902BD6FAE8F0A1C34">
    <w:name w:val="684E8D175ABC4302902BD6FAE8F0A1C34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70B028467D478C9590D06530485C631">
    <w:name w:val="3970B028467D478C9590D06530485C63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38FF2F51242A0AE88A5588524BCFB1">
    <w:name w:val="5E338FF2F51242A0AE88A5588524BCF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7C470C8243579F1AFC79A45E4EC84">
    <w:name w:val="AEC37C470C8243579F1AFC79A45E4EC84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0D51908BC470CAB8CF042717AEBFD4">
    <w:name w:val="3080D51908BC470CAB8CF042717AEBFD4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F2F76AE34FC8AE8C9A36CD86AB5F1">
    <w:name w:val="947BF2F76AE34FC8AE8C9A36CD86AB5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DD0D675964645896DD27845080CAB1">
    <w:name w:val="B9BDD0D675964645896DD27845080CA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6CB760C54B4CBF8F5F64B926C384E42">
    <w:name w:val="0C6CB760C54B4CBF8F5F64B926C384E42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8D4727B35433A9E4FC01B612C39E14">
    <w:name w:val="C378D4727B35433A9E4FC01B612C39E14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7633C002746F68F83E79A75B765E01">
    <w:name w:val="B997633C002746F68F83E79A75B765E0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77D61C062E44C0963A2FC4A49846F01">
    <w:name w:val="9377D61C062E44C0963A2FC4A49846F0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F54B1A5364AB4AD271A84FFC379C74">
    <w:name w:val="019F54B1A5364AB4AD271A84FFC379C74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38A3F5A66407884E51B2B82C23DA81">
    <w:name w:val="01E38A3F5A66407884E51B2B82C23DA8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41002E707494CAEAF042633866ABB1">
    <w:name w:val="ECE41002E707494CAEAF042633866AB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90B6DB2064CA3BFCB4D7E7E0904514">
    <w:name w:val="61490B6DB2064CA3BFCB4D7E7E0904514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45E6F4CEC41E899E5EA4EF4F1D5C71">
    <w:name w:val="A9D45E6F4CEC41E899E5EA4EF4F1D5C7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3E3AB0144AB6B19DE5ED6630CD4D4">
    <w:name w:val="A7693E3AB0144AB6B19DE5ED6630CD4D4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2E1D0A7D54347855A5C4AFA4F0AF21">
    <w:name w:val="2422E1D0A7D54347855A5C4AFA4F0AF2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33B33D0F44259852DE59D3FE60851">
    <w:name w:val="C08633B33D0F44259852DE59D3FE6085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84100F194452AADC73B177E3ED00E4">
    <w:name w:val="5CE84100F194452AADC73B177E3ED00E4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B2B141BAB84ED9BC5F2BED5E7814131">
    <w:name w:val="F0B2B141BAB84ED9BC5F2BED5E781413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051CA6349619B250717992AAAF31">
    <w:name w:val="A360E051CA6349619B250717992AAAF3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59CB8A2E349708A2AAFDFB8D74B4E1">
    <w:name w:val="62959CB8A2E349708A2AAFDFB8D74B4E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49E5D27E741F7B2185354B619BCCC1">
    <w:name w:val="3FC49E5D27E741F7B2185354B619BCCC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B859DA6BE6466EA82B67F2B5602AA71">
    <w:name w:val="DCB859DA6BE6466EA82B67F2B5602AA7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BD03AF21404044A32D4B86B18FC1EF1">
    <w:name w:val="BFBD03AF21404044A32D4B86B18FC1E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2DF2977A04526ACD4E6D26FB00D202">
    <w:name w:val="6CB2DF2977A04526ACD4E6D26FB00D202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D27679ABF415EA75FBC8467BCAA571">
    <w:name w:val="AF4D27679ABF415EA75FBC8467BCAA57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C9E80505DD4ADEAEE4D911EE562E801">
    <w:name w:val="99C9E80505DD4ADEAEE4D911EE562E80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3DD0F0FDE410AB4060E579509BFA51">
    <w:name w:val="D763DD0F0FDE410AB4060E579509BFA5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648B819347778DE602CAA1FAC0C71">
    <w:name w:val="D4DE648B819347778DE602CAA1FAC0C7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94BA1E7A441BBBFF5B895015548961">
    <w:name w:val="9E094BA1E7A441BBBFF5B89501554896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EC40C5EADB445AA7ADB48F7F46E0E91">
    <w:name w:val="B7EC40C5EADB445AA7ADB48F7F46E0E9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D80AFAE9841D3AA15D27257E026631">
    <w:name w:val="0A7D80AFAE9841D3AA15D27257E02663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B8D30F5194DB08F7405838985E7B71">
    <w:name w:val="4A5B8D30F5194DB08F7405838985E7B7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C9471C0C4E53B695A00BFFCD3D5F1">
    <w:name w:val="2110C9471C0C4E53B695A00BFFCD3D5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F501EEFE384AD58AE8E731952FD3301">
    <w:name w:val="EDF501EEFE384AD58AE8E731952FD330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5BF936464119BE82EE4B9A581EB11">
    <w:name w:val="59995BF936464119BE82EE4B9A581EB1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4F3BA49EEB4D51BED0D12E70BE333F1">
    <w:name w:val="5D4F3BA49EEB4D51BED0D12E70BE333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21CA1E28F4A4F82248A006D726D6A1">
    <w:name w:val="1B521CA1E28F4A4F82248A006D726D6A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7AF9D242F452E81FD233113D2C9BB1">
    <w:name w:val="0527AF9D242F452E81FD233113D2C9B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3602CF7D8F490C8177DD23687BBEAB1">
    <w:name w:val="C63602CF7D8F490C8177DD23687BBEA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5B357901E2404588EAA06D88333A411">
    <w:name w:val="875B357901E2404588EAA06D88333A41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F85ACE882B4C8BA996BEB12EE9FB391">
    <w:name w:val="EAF85ACE882B4C8BA996BEB12EE9FB39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5291E54E36478AA442FA9CA25F882B1">
    <w:name w:val="4B5291E54E36478AA442FA9CA25F882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F0571D7B0545C79C57EB674D6845B41">
    <w:name w:val="A9F0571D7B0545C79C57EB674D6845B4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8F2E7EA9AC4A4C915CC2242957DBE61">
    <w:name w:val="198F2E7EA9AC4A4C915CC2242957DBE6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0EBF368D7949D2B9FEF5777CD851AF1">
    <w:name w:val="AD0EBF368D7949D2B9FEF5777CD851A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18EE6090DE4D3996ADCA5371108BFB1">
    <w:name w:val="9D18EE6090DE4D3996ADCA5371108BF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EAE814400416B9C6AA63CF7BD19451">
    <w:name w:val="D76EAE814400416B9C6AA63CF7BD1945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7507E0CC24DCA8544E0C9B56C57231">
    <w:name w:val="BA17507E0CC24DCA8544E0C9B56C5723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C079077D54D2F8B5333570F91F61B1">
    <w:name w:val="C66C079077D54D2F8B5333570F91F61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92867B4A2C4773B36EE38E3BD7F9041">
    <w:name w:val="1C92867B4A2C4773B36EE38E3BD7F904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9DD92B6724AB89DCDBE12914B8B561">
    <w:name w:val="BAE9DD92B6724AB89DCDBE12914B8B56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7B17EE8074CE498FB4349A2009CD81">
    <w:name w:val="A247B17EE8074CE498FB4349A2009CD8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C010CF9FEA4390B859ADA79E74B5071">
    <w:name w:val="7FC010CF9FEA4390B859ADA79E74B507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C514E6B0784179992978E2659653A61">
    <w:name w:val="58C514E6B0784179992978E2659653A6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CE60CB94744BB876D23BC7592E27F1">
    <w:name w:val="771CE60CB94744BB876D23BC7592E27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74764B5A204CD789A2316D07404C2F1">
    <w:name w:val="1374764B5A204CD789A2316D07404C2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D8C63E6D5A4B5BA2F7CA21BA1548431">
    <w:name w:val="03D8C63E6D5A4B5BA2F7CA21BA154843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A4B3061344AD6845D060AB2444F391">
    <w:name w:val="C31A4B3061344AD6845D060AB2444F39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FE8A28734CBEA5F8300DC1FCBBBC1">
    <w:name w:val="1978FE8A28734CBEA5F8300DC1FCBBBC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1FCB77A9C413E9781373FA46504C01">
    <w:name w:val="FEB1FCB77A9C413E9781373FA46504C0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259E720BF643A5814D653EAC1F895D1">
    <w:name w:val="55259E720BF643A5814D653EAC1F895D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9572CC8724264A654EF4C7441E23E1">
    <w:name w:val="C749572CC8724264A654EF4C7441E23E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D8C1917E644C33B037FAF6281B94E31">
    <w:name w:val="3FD8C1917E644C33B037FAF6281B94E3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73B46BCAE4095BC42262E5FBEAE0A1">
    <w:name w:val="CD273B46BCAE4095BC42262E5FBEAE0A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C5FEA322B4F51A6FDB35377D24AA31">
    <w:name w:val="462C5FEA322B4F51A6FDB35377D24AA3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DEBF336454FF28B297C64A33E61841">
    <w:name w:val="260DEBF336454FF28B297C64A33E6184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E8F47E60141E1A3A1BB35188058D91">
    <w:name w:val="2ABE8F47E60141E1A3A1BB35188058D9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9327FCFB6456F9B81E60281D5C85F1">
    <w:name w:val="89D9327FCFB6456F9B81E60281D5C85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C030C98A045989E0FE7EE4E45818A1">
    <w:name w:val="ED4C030C98A045989E0FE7EE4E45818A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85FC338AD84B928494078ECB6DE1781">
    <w:name w:val="2285FC338AD84B928494078ECB6DE178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AEA564BE44EAEB9756E6B0B6E32A91">
    <w:name w:val="E21AEA564BE44EAEB9756E6B0B6E32A9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EACD7CBD0484BB54B16859DEE76601">
    <w:name w:val="04AEACD7CBD0484BB54B16859DEE7660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B576A6C344088783DBA0A3F8DD901">
    <w:name w:val="55FAB576A6C344088783DBA0A3F8DD90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02CDE7BDE4E34B9F0AFAB646B64461">
    <w:name w:val="17302CDE7BDE4E34B9F0AFAB646B6446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EB3776B90F4C1997466CD1029B2E0E1">
    <w:name w:val="16EB3776B90F4C1997466CD1029B2E0E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3EFDDA9DD461690C98D683255D6041">
    <w:name w:val="0E53EFDDA9DD461690C98D683255D604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9092A9C110454EA0E439883D48E9CC1">
    <w:name w:val="C19092A9C110454EA0E439883D48E9CC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EA0108FC840488B3D21A54EFB51601">
    <w:name w:val="D5EEA0108FC840488B3D21A54EFB5160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4E53577F744E789BC3ACB1871457F1">
    <w:name w:val="5CF4E53577F744E789BC3ACB1871457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967253CCE4050986170B7A08157211">
    <w:name w:val="777967253CCE4050986170B7A0815721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8F78E8AC0645AEAF38AA032B7E65151">
    <w:name w:val="B18F78E8AC0645AEAF38AA032B7E6515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8689B8DC2341699A69E97406D4ABE51">
    <w:name w:val="728689B8DC2341699A69E97406D4ABE5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99807587440C5B0BF5AEC9F8B30371">
    <w:name w:val="8D699807587440C5B0BF5AEC9F8B3037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317EA8685B4D12AA5F3FD219C1762D1">
    <w:name w:val="61317EA8685B4D12AA5F3FD219C1762D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E409D265B543A0BFD95ABD996884F71">
    <w:name w:val="1CE409D265B543A0BFD95ABD996884F7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4EF254298445F4BB3D35A2914934C21">
    <w:name w:val="A04EF254298445F4BB3D35A2914934C2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65D1BEB556435A93B17D4F4FFDAAC11">
    <w:name w:val="A865D1BEB556435A93B17D4F4FFDAAC1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350432114083A52C51C3DF56355B1">
    <w:name w:val="711B350432114083A52C51C3DF56355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F0B6CDC89458ABF103353D5E6F8C81">
    <w:name w:val="248F0B6CDC89458ABF103353D5E6F8C8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B5D292AC04009B2C96C5A8507D6921">
    <w:name w:val="AA4B5D292AC04009B2C96C5A8507D692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7C5E38905648C6B22494FF0D5D9CF81">
    <w:name w:val="307C5E38905648C6B22494FF0D5D9CF8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68093832149D9AA7A0147BDD4471C1">
    <w:name w:val="F1368093832149D9AA7A0147BDD4471C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FDE277436426DB266B2A0761CC1281">
    <w:name w:val="66AFDE277436426DB266B2A0761CC128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C3B4C68DC347679FB1A21A62982BA81">
    <w:name w:val="E6C3B4C68DC347679FB1A21A62982BA8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A7A328B7D4D90BF0D2B0235001E551">
    <w:name w:val="A25A7A328B7D4D90BF0D2B0235001E55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AA855D45FF4C3983131722ADEB4BBF1">
    <w:name w:val="3BAA855D45FF4C3983131722ADEB4BB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1305B0416E463D8CC2A52A4AE188A71">
    <w:name w:val="4B1305B0416E463D8CC2A52A4AE188A7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F61B62B4624634BAD275495818BBAA1">
    <w:name w:val="B4F61B62B4624634BAD275495818BBAA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EF871A17AF43DE9C4CBECFF2A0C06F1">
    <w:name w:val="0DEF871A17AF43DE9C4CBECFF2A0C06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DAE0EDFBF4871B0659188A96373921">
    <w:name w:val="1A6DAE0EDFBF4871B0659188A9637392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8927FD6264213864763B9359CCF171">
    <w:name w:val="BCF8927FD6264213864763B9359CCF17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021A9E6D54E33879B3717BB563C921">
    <w:name w:val="339021A9E6D54E33879B3717BB563C92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A920F0271409AA662D0DAD39FD98B1">
    <w:name w:val="A6CA920F0271409AA662D0DAD39FD98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9D6242A6BD46ECB849CF7A9CE26AD51">
    <w:name w:val="B49D6242A6BD46ECB849CF7A9CE26AD5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AC69F4996548A4B6DE95F310334A0B1">
    <w:name w:val="32AC69F4996548A4B6DE95F310334A0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8482BDAA4182B4BBEC108F58FD141">
    <w:name w:val="077E8482BDAA4182B4BBEC108F58FD14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D1D76A86C49E7B18466876ACF8F011">
    <w:name w:val="AE9D1D76A86C49E7B18466876ACF8F01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AED9A5B8A4EB08E39DCCB7AD6AC171">
    <w:name w:val="46AAED9A5B8A4EB08E39DCCB7AD6AC17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CCD278822140DB8DE36F18EB563B751">
    <w:name w:val="34CCD278822140DB8DE36F18EB563B75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4602EB4AD45459AF2131F30973B7B1">
    <w:name w:val="86B4602EB4AD45459AF2131F30973B7B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A48E1F244C4A94AF06F5AF2D946F881">
    <w:name w:val="9DA48E1F244C4A94AF06F5AF2D946F88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C0223A0F114E1EA19A389D3C54EDFF1">
    <w:name w:val="04C0223A0F114E1EA19A389D3C54EDFF1"/>
    <w:rsid w:val="00C73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68D162B5D4F9293D9965BC1F2D4912">
    <w:name w:val="DA368D162B5D4F9293D9965BC1F2D491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3D4FB70FD4232BC7E8AFD3832A5022">
    <w:name w:val="4EC3D4FB70FD4232BC7E8AFD3832A502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BC6CBB790942B7BFBE7AFC221195502">
    <w:name w:val="D5BC6CBB790942B7BFBE7AFC22119550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266A13A1674AC4ABA2F8911E02739D2">
    <w:name w:val="47266A13A1674AC4ABA2F8911E02739D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36F4B76334EC389C88181C96ADC042">
    <w:name w:val="DEA36F4B76334EC389C88181C96ADC04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E8D175ABC4302902BD6FAE8F0A1C35">
    <w:name w:val="684E8D175ABC4302902BD6FAE8F0A1C3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70B028467D478C9590D06530485C632">
    <w:name w:val="3970B028467D478C9590D06530485C63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38FF2F51242A0AE88A5588524BCFB2">
    <w:name w:val="5E338FF2F51242A0AE88A5588524BCF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7C470C8243579F1AFC79A45E4EC85">
    <w:name w:val="AEC37C470C8243579F1AFC79A45E4EC8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0D51908BC470CAB8CF042717AEBFD5">
    <w:name w:val="3080D51908BC470CAB8CF042717AEBFD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F2F76AE34FC8AE8C9A36CD86AB5F2">
    <w:name w:val="947BF2F76AE34FC8AE8C9A36CD86AB5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DD0D675964645896DD27845080CAB2">
    <w:name w:val="B9BDD0D675964645896DD27845080CA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6CB760C54B4CBF8F5F64B926C384E43">
    <w:name w:val="0C6CB760C54B4CBF8F5F64B926C384E4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8D4727B35433A9E4FC01B612C39E15">
    <w:name w:val="C378D4727B35433A9E4FC01B612C39E1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7633C002746F68F83E79A75B765E02">
    <w:name w:val="B997633C002746F68F83E79A75B765E0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77D61C062E44C0963A2FC4A49846F02">
    <w:name w:val="9377D61C062E44C0963A2FC4A49846F0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F54B1A5364AB4AD271A84FFC379C75">
    <w:name w:val="019F54B1A5364AB4AD271A84FFC379C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38A3F5A66407884E51B2B82C23DA82">
    <w:name w:val="01E38A3F5A66407884E51B2B82C23DA8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41002E707494CAEAF042633866ABB2">
    <w:name w:val="ECE41002E707494CAEAF042633866AB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90B6DB2064CA3BFCB4D7E7E0904515">
    <w:name w:val="61490B6DB2064CA3BFCB4D7E7E090451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45E6F4CEC41E899E5EA4EF4F1D5C72">
    <w:name w:val="A9D45E6F4CEC41E899E5EA4EF4F1D5C7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3E3AB0144AB6B19DE5ED6630CD4D5">
    <w:name w:val="A7693E3AB0144AB6B19DE5ED6630CD4D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2E1D0A7D54347855A5C4AFA4F0AF22">
    <w:name w:val="2422E1D0A7D54347855A5C4AFA4F0AF2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33B33D0F44259852DE59D3FE60852">
    <w:name w:val="C08633B33D0F44259852DE59D3FE6085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84100F194452AADC73B177E3ED00E5">
    <w:name w:val="5CE84100F194452AADC73B177E3ED00E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B2B141BAB84ED9BC5F2BED5E7814132">
    <w:name w:val="F0B2B141BAB84ED9BC5F2BED5E781413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051CA6349619B250717992AAAF32">
    <w:name w:val="A360E051CA6349619B250717992AAAF3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59CB8A2E349708A2AAFDFB8D74B4E2">
    <w:name w:val="62959CB8A2E349708A2AAFDFB8D74B4E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49E5D27E741F7B2185354B619BCCC2">
    <w:name w:val="3FC49E5D27E741F7B2185354B619BCCC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B859DA6BE6466EA82B67F2B5602AA72">
    <w:name w:val="DCB859DA6BE6466EA82B67F2B5602AA7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BD03AF21404044A32D4B86B18FC1EF2">
    <w:name w:val="BFBD03AF21404044A32D4B86B18FC1E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2DF2977A04526ACD4E6D26FB00D203">
    <w:name w:val="6CB2DF2977A04526ACD4E6D26FB00D20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D27679ABF415EA75FBC8467BCAA572">
    <w:name w:val="AF4D27679ABF415EA75FBC8467BCAA57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C9E80505DD4ADEAEE4D911EE562E802">
    <w:name w:val="99C9E80505DD4ADEAEE4D911EE562E80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3DD0F0FDE410AB4060E579509BFA52">
    <w:name w:val="D763DD0F0FDE410AB4060E579509BFA5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648B819347778DE602CAA1FAC0C72">
    <w:name w:val="D4DE648B819347778DE602CAA1FAC0C7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94BA1E7A441BBBFF5B895015548962">
    <w:name w:val="9E094BA1E7A441BBBFF5B89501554896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EC40C5EADB445AA7ADB48F7F46E0E92">
    <w:name w:val="B7EC40C5EADB445AA7ADB48F7F46E0E9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D80AFAE9841D3AA15D27257E026632">
    <w:name w:val="0A7D80AFAE9841D3AA15D27257E02663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B8D30F5194DB08F7405838985E7B72">
    <w:name w:val="4A5B8D30F5194DB08F7405838985E7B7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C9471C0C4E53B695A00BFFCD3D5F2">
    <w:name w:val="2110C9471C0C4E53B695A00BFFCD3D5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F501EEFE384AD58AE8E731952FD3302">
    <w:name w:val="EDF501EEFE384AD58AE8E731952FD330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5BF936464119BE82EE4B9A581EB12">
    <w:name w:val="59995BF936464119BE82EE4B9A581EB1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4F3BA49EEB4D51BED0D12E70BE333F2">
    <w:name w:val="5D4F3BA49EEB4D51BED0D12E70BE333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21CA1E28F4A4F82248A006D726D6A2">
    <w:name w:val="1B521CA1E28F4A4F82248A006D726D6A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7AF9D242F452E81FD233113D2C9BB2">
    <w:name w:val="0527AF9D242F452E81FD233113D2C9B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3602CF7D8F490C8177DD23687BBEAB2">
    <w:name w:val="C63602CF7D8F490C8177DD23687BBEA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5B357901E2404588EAA06D88333A412">
    <w:name w:val="875B357901E2404588EAA06D88333A41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F85ACE882B4C8BA996BEB12EE9FB392">
    <w:name w:val="EAF85ACE882B4C8BA996BEB12EE9FB39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5291E54E36478AA442FA9CA25F882B2">
    <w:name w:val="4B5291E54E36478AA442FA9CA25F882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F0571D7B0545C79C57EB674D6845B42">
    <w:name w:val="A9F0571D7B0545C79C57EB674D6845B4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8F2E7EA9AC4A4C915CC2242957DBE62">
    <w:name w:val="198F2E7EA9AC4A4C915CC2242957DBE6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0EBF368D7949D2B9FEF5777CD851AF2">
    <w:name w:val="AD0EBF368D7949D2B9FEF5777CD851A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18EE6090DE4D3996ADCA5371108BFB2">
    <w:name w:val="9D18EE6090DE4D3996ADCA5371108BF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EAE814400416B9C6AA63CF7BD19452">
    <w:name w:val="D76EAE814400416B9C6AA63CF7BD1945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7507E0CC24DCA8544E0C9B56C57232">
    <w:name w:val="BA17507E0CC24DCA8544E0C9B56C5723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C079077D54D2F8B5333570F91F61B2">
    <w:name w:val="C66C079077D54D2F8B5333570F91F61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92867B4A2C4773B36EE38E3BD7F9042">
    <w:name w:val="1C92867B4A2C4773B36EE38E3BD7F904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9DD92B6724AB89DCDBE12914B8B562">
    <w:name w:val="BAE9DD92B6724AB89DCDBE12914B8B56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7B17EE8074CE498FB4349A2009CD82">
    <w:name w:val="A247B17EE8074CE498FB4349A2009CD8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C010CF9FEA4390B859ADA79E74B5072">
    <w:name w:val="7FC010CF9FEA4390B859ADA79E74B507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C514E6B0784179992978E2659653A62">
    <w:name w:val="58C514E6B0784179992978E2659653A6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CE60CB94744BB876D23BC7592E27F2">
    <w:name w:val="771CE60CB94744BB876D23BC7592E27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74764B5A204CD789A2316D07404C2F2">
    <w:name w:val="1374764B5A204CD789A2316D07404C2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D8C63E6D5A4B5BA2F7CA21BA1548432">
    <w:name w:val="03D8C63E6D5A4B5BA2F7CA21BA154843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A4B3061344AD6845D060AB2444F392">
    <w:name w:val="C31A4B3061344AD6845D060AB2444F39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FE8A28734CBEA5F8300DC1FCBBBC2">
    <w:name w:val="1978FE8A28734CBEA5F8300DC1FCBBBC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1FCB77A9C413E9781373FA46504C02">
    <w:name w:val="FEB1FCB77A9C413E9781373FA46504C0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259E720BF643A5814D653EAC1F895D2">
    <w:name w:val="55259E720BF643A5814D653EAC1F895D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9572CC8724264A654EF4C7441E23E2">
    <w:name w:val="C749572CC8724264A654EF4C7441E23E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D8C1917E644C33B037FAF6281B94E32">
    <w:name w:val="3FD8C1917E644C33B037FAF6281B94E3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73B46BCAE4095BC42262E5FBEAE0A2">
    <w:name w:val="CD273B46BCAE4095BC42262E5FBEAE0A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C5FEA322B4F51A6FDB35377D24AA32">
    <w:name w:val="462C5FEA322B4F51A6FDB35377D24AA3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DEBF336454FF28B297C64A33E61842">
    <w:name w:val="260DEBF336454FF28B297C64A33E6184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E8F47E60141E1A3A1BB35188058D92">
    <w:name w:val="2ABE8F47E60141E1A3A1BB35188058D9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9327FCFB6456F9B81E60281D5C85F2">
    <w:name w:val="89D9327FCFB6456F9B81E60281D5C85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C030C98A045989E0FE7EE4E45818A2">
    <w:name w:val="ED4C030C98A045989E0FE7EE4E45818A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85FC338AD84B928494078ECB6DE1782">
    <w:name w:val="2285FC338AD84B928494078ECB6DE178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AEA564BE44EAEB9756E6B0B6E32A92">
    <w:name w:val="E21AEA564BE44EAEB9756E6B0B6E32A9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EACD7CBD0484BB54B16859DEE76602">
    <w:name w:val="04AEACD7CBD0484BB54B16859DEE7660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B576A6C344088783DBA0A3F8DD902">
    <w:name w:val="55FAB576A6C344088783DBA0A3F8DD90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02CDE7BDE4E34B9F0AFAB646B64462">
    <w:name w:val="17302CDE7BDE4E34B9F0AFAB646B6446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EB3776B90F4C1997466CD1029B2E0E2">
    <w:name w:val="16EB3776B90F4C1997466CD1029B2E0E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3EFDDA9DD461690C98D683255D6042">
    <w:name w:val="0E53EFDDA9DD461690C98D683255D604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9092A9C110454EA0E439883D48E9CC2">
    <w:name w:val="C19092A9C110454EA0E439883D48E9CC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EA0108FC840488B3D21A54EFB51602">
    <w:name w:val="D5EEA0108FC840488B3D21A54EFB5160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4E53577F744E789BC3ACB1871457F2">
    <w:name w:val="5CF4E53577F744E789BC3ACB1871457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967253CCE4050986170B7A08157212">
    <w:name w:val="777967253CCE4050986170B7A0815721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8F78E8AC0645AEAF38AA032B7E65152">
    <w:name w:val="B18F78E8AC0645AEAF38AA032B7E6515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8689B8DC2341699A69E97406D4ABE52">
    <w:name w:val="728689B8DC2341699A69E97406D4ABE5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99807587440C5B0BF5AEC9F8B30372">
    <w:name w:val="8D699807587440C5B0BF5AEC9F8B3037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317EA8685B4D12AA5F3FD219C1762D2">
    <w:name w:val="61317EA8685B4D12AA5F3FD219C1762D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E409D265B543A0BFD95ABD996884F72">
    <w:name w:val="1CE409D265B543A0BFD95ABD996884F7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4EF254298445F4BB3D35A2914934C22">
    <w:name w:val="A04EF254298445F4BB3D35A2914934C2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65D1BEB556435A93B17D4F4FFDAAC12">
    <w:name w:val="A865D1BEB556435A93B17D4F4FFDAAC1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350432114083A52C51C3DF56355B2">
    <w:name w:val="711B350432114083A52C51C3DF56355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F0B6CDC89458ABF103353D5E6F8C82">
    <w:name w:val="248F0B6CDC89458ABF103353D5E6F8C8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B5D292AC04009B2C96C5A8507D6922">
    <w:name w:val="AA4B5D292AC04009B2C96C5A8507D692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7C5E38905648C6B22494FF0D5D9CF82">
    <w:name w:val="307C5E38905648C6B22494FF0D5D9CF8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68093832149D9AA7A0147BDD4471C2">
    <w:name w:val="F1368093832149D9AA7A0147BDD4471C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FDE277436426DB266B2A0761CC1282">
    <w:name w:val="66AFDE277436426DB266B2A0761CC128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C3B4C68DC347679FB1A21A62982BA82">
    <w:name w:val="E6C3B4C68DC347679FB1A21A62982BA8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A7A328B7D4D90BF0D2B0235001E552">
    <w:name w:val="A25A7A328B7D4D90BF0D2B0235001E55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AA855D45FF4C3983131722ADEB4BBF2">
    <w:name w:val="3BAA855D45FF4C3983131722ADEB4BB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1305B0416E463D8CC2A52A4AE188A72">
    <w:name w:val="4B1305B0416E463D8CC2A52A4AE188A7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F61B62B4624634BAD275495818BBAA2">
    <w:name w:val="B4F61B62B4624634BAD275495818BBAA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EF871A17AF43DE9C4CBECFF2A0C06F2">
    <w:name w:val="0DEF871A17AF43DE9C4CBECFF2A0C06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DAE0EDFBF4871B0659188A96373922">
    <w:name w:val="1A6DAE0EDFBF4871B0659188A9637392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8927FD6264213864763B9359CCF172">
    <w:name w:val="BCF8927FD6264213864763B9359CCF17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021A9E6D54E33879B3717BB563C922">
    <w:name w:val="339021A9E6D54E33879B3717BB563C92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A920F0271409AA662D0DAD39FD98B2">
    <w:name w:val="A6CA920F0271409AA662D0DAD39FD98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9D6242A6BD46ECB849CF7A9CE26AD52">
    <w:name w:val="B49D6242A6BD46ECB849CF7A9CE26AD5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AC69F4996548A4B6DE95F310334A0B2">
    <w:name w:val="32AC69F4996548A4B6DE95F310334A0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8482BDAA4182B4BBEC108F58FD142">
    <w:name w:val="077E8482BDAA4182B4BBEC108F58FD14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D1D76A86C49E7B18466876ACF8F012">
    <w:name w:val="AE9D1D76A86C49E7B18466876ACF8F01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AED9A5B8A4EB08E39DCCB7AD6AC172">
    <w:name w:val="46AAED9A5B8A4EB08E39DCCB7AD6AC17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CCD278822140DB8DE36F18EB563B752">
    <w:name w:val="34CCD278822140DB8DE36F18EB563B75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4602EB4AD45459AF2131F30973B7B2">
    <w:name w:val="86B4602EB4AD45459AF2131F30973B7B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A48E1F244C4A94AF06F5AF2D946F882">
    <w:name w:val="9DA48E1F244C4A94AF06F5AF2D946F88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C0223A0F114E1EA19A389D3C54EDFF2">
    <w:name w:val="04C0223A0F114E1EA19A389D3C54EDFF2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68D162B5D4F9293D9965BC1F2D4913">
    <w:name w:val="DA368D162B5D4F9293D9965BC1F2D491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3D4FB70FD4232BC7E8AFD3832A5023">
    <w:name w:val="4EC3D4FB70FD4232BC7E8AFD3832A502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BC6CBB790942B7BFBE7AFC221195503">
    <w:name w:val="D5BC6CBB790942B7BFBE7AFC22119550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266A13A1674AC4ABA2F8911E02739D3">
    <w:name w:val="47266A13A1674AC4ABA2F8911E02739D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36F4B76334EC389C88181C96ADC043">
    <w:name w:val="DEA36F4B76334EC389C88181C96ADC04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E8D175ABC4302902BD6FAE8F0A1C36">
    <w:name w:val="684E8D175ABC4302902BD6FAE8F0A1C3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70B028467D478C9590D06530485C633">
    <w:name w:val="3970B028467D478C9590D06530485C63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38FF2F51242A0AE88A5588524BCFB3">
    <w:name w:val="5E338FF2F51242A0AE88A5588524BCF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7C470C8243579F1AFC79A45E4EC86">
    <w:name w:val="AEC37C470C8243579F1AFC79A45E4EC8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0D51908BC470CAB8CF042717AEBFD6">
    <w:name w:val="3080D51908BC470CAB8CF042717AEBFD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F2F76AE34FC8AE8C9A36CD86AB5F3">
    <w:name w:val="947BF2F76AE34FC8AE8C9A36CD86AB5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DD0D675964645896DD27845080CAB3">
    <w:name w:val="B9BDD0D675964645896DD27845080CA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6CB760C54B4CBF8F5F64B926C384E44">
    <w:name w:val="0C6CB760C54B4CBF8F5F64B926C384E4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8D4727B35433A9E4FC01B612C39E16">
    <w:name w:val="C378D4727B35433A9E4FC01B612C39E1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7633C002746F68F83E79A75B765E03">
    <w:name w:val="B997633C002746F68F83E79A75B765E0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77D61C062E44C0963A2FC4A49846F03">
    <w:name w:val="9377D61C062E44C0963A2FC4A49846F0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F54B1A5364AB4AD271A84FFC379C76">
    <w:name w:val="019F54B1A5364AB4AD271A84FFC379C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38A3F5A66407884E51B2B82C23DA83">
    <w:name w:val="01E38A3F5A66407884E51B2B82C23DA8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41002E707494CAEAF042633866ABB3">
    <w:name w:val="ECE41002E707494CAEAF042633866AB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90B6DB2064CA3BFCB4D7E7E0904516">
    <w:name w:val="61490B6DB2064CA3BFCB4D7E7E090451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45E6F4CEC41E899E5EA4EF4F1D5C73">
    <w:name w:val="A9D45E6F4CEC41E899E5EA4EF4F1D5C7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3E3AB0144AB6B19DE5ED6630CD4D6">
    <w:name w:val="A7693E3AB0144AB6B19DE5ED6630CD4D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2E1D0A7D54347855A5C4AFA4F0AF23">
    <w:name w:val="2422E1D0A7D54347855A5C4AFA4F0AF2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33B33D0F44259852DE59D3FE60853">
    <w:name w:val="C08633B33D0F44259852DE59D3FE6085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84100F194452AADC73B177E3ED00E6">
    <w:name w:val="5CE84100F194452AADC73B177E3ED00E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B2B141BAB84ED9BC5F2BED5E7814133">
    <w:name w:val="F0B2B141BAB84ED9BC5F2BED5E781413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051CA6349619B250717992AAAF33">
    <w:name w:val="A360E051CA6349619B250717992AAAF3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59CB8A2E349708A2AAFDFB8D74B4E3">
    <w:name w:val="62959CB8A2E349708A2AAFDFB8D74B4E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49E5D27E741F7B2185354B619BCCC3">
    <w:name w:val="3FC49E5D27E741F7B2185354B619BCCC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B859DA6BE6466EA82B67F2B5602AA73">
    <w:name w:val="DCB859DA6BE6466EA82B67F2B5602AA7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BD03AF21404044A32D4B86B18FC1EF3">
    <w:name w:val="BFBD03AF21404044A32D4B86B18FC1E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2DF2977A04526ACD4E6D26FB00D204">
    <w:name w:val="6CB2DF2977A04526ACD4E6D26FB00D20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D27679ABF415EA75FBC8467BCAA573">
    <w:name w:val="AF4D27679ABF415EA75FBC8467BCAA57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C9E80505DD4ADEAEE4D911EE562E803">
    <w:name w:val="99C9E80505DD4ADEAEE4D911EE562E80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3DD0F0FDE410AB4060E579509BFA53">
    <w:name w:val="D763DD0F0FDE410AB4060E579509BFA5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648B819347778DE602CAA1FAC0C73">
    <w:name w:val="D4DE648B819347778DE602CAA1FAC0C7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94BA1E7A441BBBFF5B895015548963">
    <w:name w:val="9E094BA1E7A441BBBFF5B89501554896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EC40C5EADB445AA7ADB48F7F46E0E93">
    <w:name w:val="B7EC40C5EADB445AA7ADB48F7F46E0E9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D80AFAE9841D3AA15D27257E026633">
    <w:name w:val="0A7D80AFAE9841D3AA15D27257E02663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B8D30F5194DB08F7405838985E7B73">
    <w:name w:val="4A5B8D30F5194DB08F7405838985E7B7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C9471C0C4E53B695A00BFFCD3D5F3">
    <w:name w:val="2110C9471C0C4E53B695A00BFFCD3D5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F501EEFE384AD58AE8E731952FD3303">
    <w:name w:val="EDF501EEFE384AD58AE8E731952FD330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5BF936464119BE82EE4B9A581EB13">
    <w:name w:val="59995BF936464119BE82EE4B9A581EB1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4F3BA49EEB4D51BED0D12E70BE333F3">
    <w:name w:val="5D4F3BA49EEB4D51BED0D12E70BE333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21CA1E28F4A4F82248A006D726D6A3">
    <w:name w:val="1B521CA1E28F4A4F82248A006D726D6A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7AF9D242F452E81FD233113D2C9BB3">
    <w:name w:val="0527AF9D242F452E81FD233113D2C9B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3602CF7D8F490C8177DD23687BBEAB3">
    <w:name w:val="C63602CF7D8F490C8177DD23687BBEA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5B357901E2404588EAA06D88333A413">
    <w:name w:val="875B357901E2404588EAA06D88333A41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F85ACE882B4C8BA996BEB12EE9FB393">
    <w:name w:val="EAF85ACE882B4C8BA996BEB12EE9FB39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5291E54E36478AA442FA9CA25F882B3">
    <w:name w:val="4B5291E54E36478AA442FA9CA25F882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F0571D7B0545C79C57EB674D6845B43">
    <w:name w:val="A9F0571D7B0545C79C57EB674D6845B4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8F2E7EA9AC4A4C915CC2242957DBE63">
    <w:name w:val="198F2E7EA9AC4A4C915CC2242957DBE6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0EBF368D7949D2B9FEF5777CD851AF3">
    <w:name w:val="AD0EBF368D7949D2B9FEF5777CD851A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18EE6090DE4D3996ADCA5371108BFB3">
    <w:name w:val="9D18EE6090DE4D3996ADCA5371108BF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EAE814400416B9C6AA63CF7BD19453">
    <w:name w:val="D76EAE814400416B9C6AA63CF7BD1945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7507E0CC24DCA8544E0C9B56C57233">
    <w:name w:val="BA17507E0CC24DCA8544E0C9B56C5723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C079077D54D2F8B5333570F91F61B3">
    <w:name w:val="C66C079077D54D2F8B5333570F91F61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92867B4A2C4773B36EE38E3BD7F9043">
    <w:name w:val="1C92867B4A2C4773B36EE38E3BD7F904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9DD92B6724AB89DCDBE12914B8B563">
    <w:name w:val="BAE9DD92B6724AB89DCDBE12914B8B56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7B17EE8074CE498FB4349A2009CD83">
    <w:name w:val="A247B17EE8074CE498FB4349A2009CD8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C010CF9FEA4390B859ADA79E74B5073">
    <w:name w:val="7FC010CF9FEA4390B859ADA79E74B507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C514E6B0784179992978E2659653A63">
    <w:name w:val="58C514E6B0784179992978E2659653A6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CE60CB94744BB876D23BC7592E27F3">
    <w:name w:val="771CE60CB94744BB876D23BC7592E27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74764B5A204CD789A2316D07404C2F3">
    <w:name w:val="1374764B5A204CD789A2316D07404C2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D8C63E6D5A4B5BA2F7CA21BA1548433">
    <w:name w:val="03D8C63E6D5A4B5BA2F7CA21BA154843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A4B3061344AD6845D060AB2444F393">
    <w:name w:val="C31A4B3061344AD6845D060AB2444F39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FE8A28734CBEA5F8300DC1FCBBBC3">
    <w:name w:val="1978FE8A28734CBEA5F8300DC1FCBBBC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1FCB77A9C413E9781373FA46504C03">
    <w:name w:val="FEB1FCB77A9C413E9781373FA46504C0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259E720BF643A5814D653EAC1F895D3">
    <w:name w:val="55259E720BF643A5814D653EAC1F895D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9572CC8724264A654EF4C7441E23E3">
    <w:name w:val="C749572CC8724264A654EF4C7441E23E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D8C1917E644C33B037FAF6281B94E33">
    <w:name w:val="3FD8C1917E644C33B037FAF6281B94E3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73B46BCAE4095BC42262E5FBEAE0A3">
    <w:name w:val="CD273B46BCAE4095BC42262E5FBEAE0A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C5FEA322B4F51A6FDB35377D24AA33">
    <w:name w:val="462C5FEA322B4F51A6FDB35377D24AA3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DEBF336454FF28B297C64A33E61843">
    <w:name w:val="260DEBF336454FF28B297C64A33E6184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E8F47E60141E1A3A1BB35188058D93">
    <w:name w:val="2ABE8F47E60141E1A3A1BB35188058D9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9327FCFB6456F9B81E60281D5C85F3">
    <w:name w:val="89D9327FCFB6456F9B81E60281D5C85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C030C98A045989E0FE7EE4E45818A3">
    <w:name w:val="ED4C030C98A045989E0FE7EE4E45818A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85FC338AD84B928494078ECB6DE1783">
    <w:name w:val="2285FC338AD84B928494078ECB6DE178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AEA564BE44EAEB9756E6B0B6E32A93">
    <w:name w:val="E21AEA564BE44EAEB9756E6B0B6E32A9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EACD7CBD0484BB54B16859DEE76603">
    <w:name w:val="04AEACD7CBD0484BB54B16859DEE7660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B576A6C344088783DBA0A3F8DD903">
    <w:name w:val="55FAB576A6C344088783DBA0A3F8DD90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02CDE7BDE4E34B9F0AFAB646B64463">
    <w:name w:val="17302CDE7BDE4E34B9F0AFAB646B6446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EB3776B90F4C1997466CD1029B2E0E3">
    <w:name w:val="16EB3776B90F4C1997466CD1029B2E0E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3EFDDA9DD461690C98D683255D6043">
    <w:name w:val="0E53EFDDA9DD461690C98D683255D604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9092A9C110454EA0E439883D48E9CC3">
    <w:name w:val="C19092A9C110454EA0E439883D48E9CC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EA0108FC840488B3D21A54EFB51603">
    <w:name w:val="D5EEA0108FC840488B3D21A54EFB5160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4E53577F744E789BC3ACB1871457F3">
    <w:name w:val="5CF4E53577F744E789BC3ACB1871457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967253CCE4050986170B7A08157213">
    <w:name w:val="777967253CCE4050986170B7A0815721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8F78E8AC0645AEAF38AA032B7E65153">
    <w:name w:val="B18F78E8AC0645AEAF38AA032B7E6515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8689B8DC2341699A69E97406D4ABE53">
    <w:name w:val="728689B8DC2341699A69E97406D4ABE5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99807587440C5B0BF5AEC9F8B30373">
    <w:name w:val="8D699807587440C5B0BF5AEC9F8B3037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317EA8685B4D12AA5F3FD219C1762D3">
    <w:name w:val="61317EA8685B4D12AA5F3FD219C1762D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E409D265B543A0BFD95ABD996884F73">
    <w:name w:val="1CE409D265B543A0BFD95ABD996884F7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4EF254298445F4BB3D35A2914934C23">
    <w:name w:val="A04EF254298445F4BB3D35A2914934C2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65D1BEB556435A93B17D4F4FFDAAC13">
    <w:name w:val="A865D1BEB556435A93B17D4F4FFDAAC1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350432114083A52C51C3DF56355B3">
    <w:name w:val="711B350432114083A52C51C3DF56355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F0B6CDC89458ABF103353D5E6F8C83">
    <w:name w:val="248F0B6CDC89458ABF103353D5E6F8C8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B5D292AC04009B2C96C5A8507D6923">
    <w:name w:val="AA4B5D292AC04009B2C96C5A8507D692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7C5E38905648C6B22494FF0D5D9CF83">
    <w:name w:val="307C5E38905648C6B22494FF0D5D9CF8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68093832149D9AA7A0147BDD4471C3">
    <w:name w:val="F1368093832149D9AA7A0147BDD4471C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FDE277436426DB266B2A0761CC1283">
    <w:name w:val="66AFDE277436426DB266B2A0761CC128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C3B4C68DC347679FB1A21A62982BA83">
    <w:name w:val="E6C3B4C68DC347679FB1A21A62982BA8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A7A328B7D4D90BF0D2B0235001E553">
    <w:name w:val="A25A7A328B7D4D90BF0D2B0235001E55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AA855D45FF4C3983131722ADEB4BBF3">
    <w:name w:val="3BAA855D45FF4C3983131722ADEB4BB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1305B0416E463D8CC2A52A4AE188A73">
    <w:name w:val="4B1305B0416E463D8CC2A52A4AE188A7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F61B62B4624634BAD275495818BBAA3">
    <w:name w:val="B4F61B62B4624634BAD275495818BBAA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EF871A17AF43DE9C4CBECFF2A0C06F3">
    <w:name w:val="0DEF871A17AF43DE9C4CBECFF2A0C06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DAE0EDFBF4871B0659188A96373923">
    <w:name w:val="1A6DAE0EDFBF4871B0659188A9637392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8927FD6264213864763B9359CCF173">
    <w:name w:val="BCF8927FD6264213864763B9359CCF17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021A9E6D54E33879B3717BB563C923">
    <w:name w:val="339021A9E6D54E33879B3717BB563C92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A920F0271409AA662D0DAD39FD98B3">
    <w:name w:val="A6CA920F0271409AA662D0DAD39FD98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9D6242A6BD46ECB849CF7A9CE26AD53">
    <w:name w:val="B49D6242A6BD46ECB849CF7A9CE26AD5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AC69F4996548A4B6DE95F310334A0B3">
    <w:name w:val="32AC69F4996548A4B6DE95F310334A0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8482BDAA4182B4BBEC108F58FD143">
    <w:name w:val="077E8482BDAA4182B4BBEC108F58FD14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D1D76A86C49E7B18466876ACF8F013">
    <w:name w:val="AE9D1D76A86C49E7B18466876ACF8F01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AED9A5B8A4EB08E39DCCB7AD6AC173">
    <w:name w:val="46AAED9A5B8A4EB08E39DCCB7AD6AC17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CCD278822140DB8DE36F18EB563B753">
    <w:name w:val="34CCD278822140DB8DE36F18EB563B75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4602EB4AD45459AF2131F30973B7B3">
    <w:name w:val="86B4602EB4AD45459AF2131F30973B7B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A48E1F244C4A94AF06F5AF2D946F883">
    <w:name w:val="9DA48E1F244C4A94AF06F5AF2D946F88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C0223A0F114E1EA19A389D3C54EDFF3">
    <w:name w:val="04C0223A0F114E1EA19A389D3C54EDFF3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68D162B5D4F9293D9965BC1F2D4914">
    <w:name w:val="DA368D162B5D4F9293D9965BC1F2D491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3D4FB70FD4232BC7E8AFD3832A5024">
    <w:name w:val="4EC3D4FB70FD4232BC7E8AFD3832A502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BC6CBB790942B7BFBE7AFC221195504">
    <w:name w:val="D5BC6CBB790942B7BFBE7AFC22119550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266A13A1674AC4ABA2F8911E02739D4">
    <w:name w:val="47266A13A1674AC4ABA2F8911E02739D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36F4B76334EC389C88181C96ADC044">
    <w:name w:val="DEA36F4B76334EC389C88181C96ADC04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E8D175ABC4302902BD6FAE8F0A1C37">
    <w:name w:val="684E8D175ABC4302902BD6FAE8F0A1C3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70B028467D478C9590D06530485C634">
    <w:name w:val="3970B028467D478C9590D06530485C63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38FF2F51242A0AE88A5588524BCFB4">
    <w:name w:val="5E338FF2F51242A0AE88A5588524BCF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7C470C8243579F1AFC79A45E4EC87">
    <w:name w:val="AEC37C470C8243579F1AFC79A45E4EC8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0D51908BC470CAB8CF042717AEBFD7">
    <w:name w:val="3080D51908BC470CAB8CF042717AEBFD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F2F76AE34FC8AE8C9A36CD86AB5F4">
    <w:name w:val="947BF2F76AE34FC8AE8C9A36CD86AB5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DD0D675964645896DD27845080CAB4">
    <w:name w:val="B9BDD0D675964645896DD27845080CA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6CB760C54B4CBF8F5F64B926C384E45">
    <w:name w:val="0C6CB760C54B4CBF8F5F64B926C384E4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8D4727B35433A9E4FC01B612C39E17">
    <w:name w:val="C378D4727B35433A9E4FC01B612C39E1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7633C002746F68F83E79A75B765E04">
    <w:name w:val="B997633C002746F68F83E79A75B765E0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77D61C062E44C0963A2FC4A49846F04">
    <w:name w:val="9377D61C062E44C0963A2FC4A49846F0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F54B1A5364AB4AD271A84FFC379C77">
    <w:name w:val="019F54B1A5364AB4AD271A84FFC379C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38A3F5A66407884E51B2B82C23DA84">
    <w:name w:val="01E38A3F5A66407884E51B2B82C23DA8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41002E707494CAEAF042633866ABB4">
    <w:name w:val="ECE41002E707494CAEAF042633866AB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90B6DB2064CA3BFCB4D7E7E0904517">
    <w:name w:val="61490B6DB2064CA3BFCB4D7E7E090451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45E6F4CEC41E899E5EA4EF4F1D5C74">
    <w:name w:val="A9D45E6F4CEC41E899E5EA4EF4F1D5C7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3E3AB0144AB6B19DE5ED6630CD4D7">
    <w:name w:val="A7693E3AB0144AB6B19DE5ED6630CD4D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2E1D0A7D54347855A5C4AFA4F0AF24">
    <w:name w:val="2422E1D0A7D54347855A5C4AFA4F0AF2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33B33D0F44259852DE59D3FE60854">
    <w:name w:val="C08633B33D0F44259852DE59D3FE6085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84100F194452AADC73B177E3ED00E7">
    <w:name w:val="5CE84100F194452AADC73B177E3ED00E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B2B141BAB84ED9BC5F2BED5E7814134">
    <w:name w:val="F0B2B141BAB84ED9BC5F2BED5E781413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051CA6349619B250717992AAAF34">
    <w:name w:val="A360E051CA6349619B250717992AAAF3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59CB8A2E349708A2AAFDFB8D74B4E4">
    <w:name w:val="62959CB8A2E349708A2AAFDFB8D74B4E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49E5D27E741F7B2185354B619BCCC4">
    <w:name w:val="3FC49E5D27E741F7B2185354B619BCCC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B859DA6BE6466EA82B67F2B5602AA74">
    <w:name w:val="DCB859DA6BE6466EA82B67F2B5602AA7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BD03AF21404044A32D4B86B18FC1EF4">
    <w:name w:val="BFBD03AF21404044A32D4B86B18FC1E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2DF2977A04526ACD4E6D26FB00D205">
    <w:name w:val="6CB2DF2977A04526ACD4E6D26FB00D20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D27679ABF415EA75FBC8467BCAA574">
    <w:name w:val="AF4D27679ABF415EA75FBC8467BCAA57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C9E80505DD4ADEAEE4D911EE562E804">
    <w:name w:val="99C9E80505DD4ADEAEE4D911EE562E80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3DD0F0FDE410AB4060E579509BFA54">
    <w:name w:val="D763DD0F0FDE410AB4060E579509BFA5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648B819347778DE602CAA1FAC0C74">
    <w:name w:val="D4DE648B819347778DE602CAA1FAC0C7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94BA1E7A441BBBFF5B895015548964">
    <w:name w:val="9E094BA1E7A441BBBFF5B89501554896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EC40C5EADB445AA7ADB48F7F46E0E94">
    <w:name w:val="B7EC40C5EADB445AA7ADB48F7F46E0E9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D80AFAE9841D3AA15D27257E026634">
    <w:name w:val="0A7D80AFAE9841D3AA15D27257E02663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B8D30F5194DB08F7405838985E7B74">
    <w:name w:val="4A5B8D30F5194DB08F7405838985E7B7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C9471C0C4E53B695A00BFFCD3D5F4">
    <w:name w:val="2110C9471C0C4E53B695A00BFFCD3D5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F501EEFE384AD58AE8E731952FD3304">
    <w:name w:val="EDF501EEFE384AD58AE8E731952FD330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5BF936464119BE82EE4B9A581EB14">
    <w:name w:val="59995BF936464119BE82EE4B9A581EB1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4F3BA49EEB4D51BED0D12E70BE333F4">
    <w:name w:val="5D4F3BA49EEB4D51BED0D12E70BE333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21CA1E28F4A4F82248A006D726D6A4">
    <w:name w:val="1B521CA1E28F4A4F82248A006D726D6A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7AF9D242F452E81FD233113D2C9BB4">
    <w:name w:val="0527AF9D242F452E81FD233113D2C9B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3602CF7D8F490C8177DD23687BBEAB4">
    <w:name w:val="C63602CF7D8F490C8177DD23687BBEA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5B357901E2404588EAA06D88333A414">
    <w:name w:val="875B357901E2404588EAA06D88333A41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F85ACE882B4C8BA996BEB12EE9FB394">
    <w:name w:val="EAF85ACE882B4C8BA996BEB12EE9FB39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5291E54E36478AA442FA9CA25F882B4">
    <w:name w:val="4B5291E54E36478AA442FA9CA25F882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F0571D7B0545C79C57EB674D6845B44">
    <w:name w:val="A9F0571D7B0545C79C57EB674D6845B4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8F2E7EA9AC4A4C915CC2242957DBE64">
    <w:name w:val="198F2E7EA9AC4A4C915CC2242957DBE6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0EBF368D7949D2B9FEF5777CD851AF4">
    <w:name w:val="AD0EBF368D7949D2B9FEF5777CD851A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18EE6090DE4D3996ADCA5371108BFB4">
    <w:name w:val="9D18EE6090DE4D3996ADCA5371108BF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EAE814400416B9C6AA63CF7BD19454">
    <w:name w:val="D76EAE814400416B9C6AA63CF7BD1945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7507E0CC24DCA8544E0C9B56C57234">
    <w:name w:val="BA17507E0CC24DCA8544E0C9B56C5723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C079077D54D2F8B5333570F91F61B4">
    <w:name w:val="C66C079077D54D2F8B5333570F91F61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92867B4A2C4773B36EE38E3BD7F9044">
    <w:name w:val="1C92867B4A2C4773B36EE38E3BD7F904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9DD92B6724AB89DCDBE12914B8B564">
    <w:name w:val="BAE9DD92B6724AB89DCDBE12914B8B56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7B17EE8074CE498FB4349A2009CD84">
    <w:name w:val="A247B17EE8074CE498FB4349A2009CD8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C010CF9FEA4390B859ADA79E74B5074">
    <w:name w:val="7FC010CF9FEA4390B859ADA79E74B507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C514E6B0784179992978E2659653A64">
    <w:name w:val="58C514E6B0784179992978E2659653A6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CE60CB94744BB876D23BC7592E27F4">
    <w:name w:val="771CE60CB94744BB876D23BC7592E27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74764B5A204CD789A2316D07404C2F4">
    <w:name w:val="1374764B5A204CD789A2316D07404C2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D8C63E6D5A4B5BA2F7CA21BA1548434">
    <w:name w:val="03D8C63E6D5A4B5BA2F7CA21BA154843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A4B3061344AD6845D060AB2444F394">
    <w:name w:val="C31A4B3061344AD6845D060AB2444F39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FE8A28734CBEA5F8300DC1FCBBBC4">
    <w:name w:val="1978FE8A28734CBEA5F8300DC1FCBBBC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1FCB77A9C413E9781373FA46504C04">
    <w:name w:val="FEB1FCB77A9C413E9781373FA46504C0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259E720BF643A5814D653EAC1F895D4">
    <w:name w:val="55259E720BF643A5814D653EAC1F895D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9572CC8724264A654EF4C7441E23E4">
    <w:name w:val="C749572CC8724264A654EF4C7441E23E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D8C1917E644C33B037FAF6281B94E34">
    <w:name w:val="3FD8C1917E644C33B037FAF6281B94E3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73B46BCAE4095BC42262E5FBEAE0A4">
    <w:name w:val="CD273B46BCAE4095BC42262E5FBEAE0A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C5FEA322B4F51A6FDB35377D24AA34">
    <w:name w:val="462C5FEA322B4F51A6FDB35377D24AA3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DEBF336454FF28B297C64A33E61844">
    <w:name w:val="260DEBF336454FF28B297C64A33E6184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E8F47E60141E1A3A1BB35188058D94">
    <w:name w:val="2ABE8F47E60141E1A3A1BB35188058D9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9327FCFB6456F9B81E60281D5C85F4">
    <w:name w:val="89D9327FCFB6456F9B81E60281D5C85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C030C98A045989E0FE7EE4E45818A4">
    <w:name w:val="ED4C030C98A045989E0FE7EE4E45818A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85FC338AD84B928494078ECB6DE1784">
    <w:name w:val="2285FC338AD84B928494078ECB6DE178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AEA564BE44EAEB9756E6B0B6E32A94">
    <w:name w:val="E21AEA564BE44EAEB9756E6B0B6E32A9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EACD7CBD0484BB54B16859DEE76604">
    <w:name w:val="04AEACD7CBD0484BB54B16859DEE7660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B576A6C344088783DBA0A3F8DD904">
    <w:name w:val="55FAB576A6C344088783DBA0A3F8DD90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02CDE7BDE4E34B9F0AFAB646B64464">
    <w:name w:val="17302CDE7BDE4E34B9F0AFAB646B6446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EB3776B90F4C1997466CD1029B2E0E4">
    <w:name w:val="16EB3776B90F4C1997466CD1029B2E0E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3EFDDA9DD461690C98D683255D6044">
    <w:name w:val="0E53EFDDA9DD461690C98D683255D604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9092A9C110454EA0E439883D48E9CC4">
    <w:name w:val="C19092A9C110454EA0E439883D48E9CC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EA0108FC840488B3D21A54EFB51604">
    <w:name w:val="D5EEA0108FC840488B3D21A54EFB5160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4E53577F744E789BC3ACB1871457F4">
    <w:name w:val="5CF4E53577F744E789BC3ACB1871457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967253CCE4050986170B7A08157214">
    <w:name w:val="777967253CCE4050986170B7A0815721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8F78E8AC0645AEAF38AA032B7E65154">
    <w:name w:val="B18F78E8AC0645AEAF38AA032B7E6515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8689B8DC2341699A69E97406D4ABE54">
    <w:name w:val="728689B8DC2341699A69E97406D4ABE5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99807587440C5B0BF5AEC9F8B30374">
    <w:name w:val="8D699807587440C5B0BF5AEC9F8B3037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317EA8685B4D12AA5F3FD219C1762D4">
    <w:name w:val="61317EA8685B4D12AA5F3FD219C1762D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E409D265B543A0BFD95ABD996884F74">
    <w:name w:val="1CE409D265B543A0BFD95ABD996884F7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4EF254298445F4BB3D35A2914934C24">
    <w:name w:val="A04EF254298445F4BB3D35A2914934C2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65D1BEB556435A93B17D4F4FFDAAC14">
    <w:name w:val="A865D1BEB556435A93B17D4F4FFDAAC1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350432114083A52C51C3DF56355B4">
    <w:name w:val="711B350432114083A52C51C3DF56355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F0B6CDC89458ABF103353D5E6F8C84">
    <w:name w:val="248F0B6CDC89458ABF103353D5E6F8C8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B5D292AC04009B2C96C5A8507D6924">
    <w:name w:val="AA4B5D292AC04009B2C96C5A8507D692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7C5E38905648C6B22494FF0D5D9CF84">
    <w:name w:val="307C5E38905648C6B22494FF0D5D9CF8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68093832149D9AA7A0147BDD4471C4">
    <w:name w:val="F1368093832149D9AA7A0147BDD4471C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FDE277436426DB266B2A0761CC1284">
    <w:name w:val="66AFDE277436426DB266B2A0761CC128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C3B4C68DC347679FB1A21A62982BA84">
    <w:name w:val="E6C3B4C68DC347679FB1A21A62982BA8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A7A328B7D4D90BF0D2B0235001E554">
    <w:name w:val="A25A7A328B7D4D90BF0D2B0235001E55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AA855D45FF4C3983131722ADEB4BBF4">
    <w:name w:val="3BAA855D45FF4C3983131722ADEB4BB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1305B0416E463D8CC2A52A4AE188A74">
    <w:name w:val="4B1305B0416E463D8CC2A52A4AE188A7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F61B62B4624634BAD275495818BBAA4">
    <w:name w:val="B4F61B62B4624634BAD275495818BBAA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EF871A17AF43DE9C4CBECFF2A0C06F4">
    <w:name w:val="0DEF871A17AF43DE9C4CBECFF2A0C06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DAE0EDFBF4871B0659188A96373924">
    <w:name w:val="1A6DAE0EDFBF4871B0659188A9637392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8927FD6264213864763B9359CCF174">
    <w:name w:val="BCF8927FD6264213864763B9359CCF17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021A9E6D54E33879B3717BB563C924">
    <w:name w:val="339021A9E6D54E33879B3717BB563C92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A920F0271409AA662D0DAD39FD98B4">
    <w:name w:val="A6CA920F0271409AA662D0DAD39FD98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9D6242A6BD46ECB849CF7A9CE26AD54">
    <w:name w:val="B49D6242A6BD46ECB849CF7A9CE26AD5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AC69F4996548A4B6DE95F310334A0B4">
    <w:name w:val="32AC69F4996548A4B6DE95F310334A0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8482BDAA4182B4BBEC108F58FD144">
    <w:name w:val="077E8482BDAA4182B4BBEC108F58FD14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D1D76A86C49E7B18466876ACF8F014">
    <w:name w:val="AE9D1D76A86C49E7B18466876ACF8F01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AED9A5B8A4EB08E39DCCB7AD6AC174">
    <w:name w:val="46AAED9A5B8A4EB08E39DCCB7AD6AC17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CCD278822140DB8DE36F18EB563B754">
    <w:name w:val="34CCD278822140DB8DE36F18EB563B75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4602EB4AD45459AF2131F30973B7B4">
    <w:name w:val="86B4602EB4AD45459AF2131F30973B7B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A48E1F244C4A94AF06F5AF2D946F884">
    <w:name w:val="9DA48E1F244C4A94AF06F5AF2D946F88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C0223A0F114E1EA19A389D3C54EDFF4">
    <w:name w:val="04C0223A0F114E1EA19A389D3C54EDFF4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68D162B5D4F9293D9965BC1F2D4915">
    <w:name w:val="DA368D162B5D4F9293D9965BC1F2D491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3D4FB70FD4232BC7E8AFD3832A5025">
    <w:name w:val="4EC3D4FB70FD4232BC7E8AFD3832A502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BC6CBB790942B7BFBE7AFC221195505">
    <w:name w:val="D5BC6CBB790942B7BFBE7AFC22119550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266A13A1674AC4ABA2F8911E02739D5">
    <w:name w:val="47266A13A1674AC4ABA2F8911E02739D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36F4B76334EC389C88181C96ADC045">
    <w:name w:val="DEA36F4B76334EC389C88181C96ADC04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E8D175ABC4302902BD6FAE8F0A1C38">
    <w:name w:val="684E8D175ABC4302902BD6FAE8F0A1C3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70B028467D478C9590D06530485C635">
    <w:name w:val="3970B028467D478C9590D06530485C63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38FF2F51242A0AE88A5588524BCFB5">
    <w:name w:val="5E338FF2F51242A0AE88A5588524BCF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7C470C8243579F1AFC79A45E4EC88">
    <w:name w:val="AEC37C470C8243579F1AFC79A45E4EC8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0D51908BC470CAB8CF042717AEBFD8">
    <w:name w:val="3080D51908BC470CAB8CF042717AEBFD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F2F76AE34FC8AE8C9A36CD86AB5F5">
    <w:name w:val="947BF2F76AE34FC8AE8C9A36CD86AB5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DD0D675964645896DD27845080CAB5">
    <w:name w:val="B9BDD0D675964645896DD27845080CA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6CB760C54B4CBF8F5F64B926C384E46">
    <w:name w:val="0C6CB760C54B4CBF8F5F64B926C384E4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8D4727B35433A9E4FC01B612C39E18">
    <w:name w:val="C378D4727B35433A9E4FC01B612C39E1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7633C002746F68F83E79A75B765E05">
    <w:name w:val="B997633C002746F68F83E79A75B765E0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77D61C062E44C0963A2FC4A49846F05">
    <w:name w:val="9377D61C062E44C0963A2FC4A49846F0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F54B1A5364AB4AD271A84FFC379C78">
    <w:name w:val="019F54B1A5364AB4AD271A84FFC379C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38A3F5A66407884E51B2B82C23DA85">
    <w:name w:val="01E38A3F5A66407884E51B2B82C23DA8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41002E707494CAEAF042633866ABB5">
    <w:name w:val="ECE41002E707494CAEAF042633866AB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90B6DB2064CA3BFCB4D7E7E0904518">
    <w:name w:val="61490B6DB2064CA3BFCB4D7E7E090451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45E6F4CEC41E899E5EA4EF4F1D5C75">
    <w:name w:val="A9D45E6F4CEC41E899E5EA4EF4F1D5C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3E3AB0144AB6B19DE5ED6630CD4D8">
    <w:name w:val="A7693E3AB0144AB6B19DE5ED6630CD4D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2E1D0A7D54347855A5C4AFA4F0AF25">
    <w:name w:val="2422E1D0A7D54347855A5C4AFA4F0AF2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33B33D0F44259852DE59D3FE60855">
    <w:name w:val="C08633B33D0F44259852DE59D3FE6085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84100F194452AADC73B177E3ED00E8">
    <w:name w:val="5CE84100F194452AADC73B177E3ED00E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B2B141BAB84ED9BC5F2BED5E7814135">
    <w:name w:val="F0B2B141BAB84ED9BC5F2BED5E781413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051CA6349619B250717992AAAF35">
    <w:name w:val="A360E051CA6349619B250717992AAAF3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59CB8A2E349708A2AAFDFB8D74B4E5">
    <w:name w:val="62959CB8A2E349708A2AAFDFB8D74B4E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49E5D27E741F7B2185354B619BCCC5">
    <w:name w:val="3FC49E5D27E741F7B2185354B619BCCC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B859DA6BE6466EA82B67F2B5602AA75">
    <w:name w:val="DCB859DA6BE6466EA82B67F2B5602AA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BD03AF21404044A32D4B86B18FC1EF5">
    <w:name w:val="BFBD03AF21404044A32D4B86B18FC1E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2DF2977A04526ACD4E6D26FB00D206">
    <w:name w:val="6CB2DF2977A04526ACD4E6D26FB00D20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D27679ABF415EA75FBC8467BCAA575">
    <w:name w:val="AF4D27679ABF415EA75FBC8467BCAA5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C9E80505DD4ADEAEE4D911EE562E805">
    <w:name w:val="99C9E80505DD4ADEAEE4D911EE562E80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3DD0F0FDE410AB4060E579509BFA55">
    <w:name w:val="D763DD0F0FDE410AB4060E579509BFA5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648B819347778DE602CAA1FAC0C75">
    <w:name w:val="D4DE648B819347778DE602CAA1FAC0C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94BA1E7A441BBBFF5B895015548965">
    <w:name w:val="9E094BA1E7A441BBBFF5B89501554896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EC40C5EADB445AA7ADB48F7F46E0E95">
    <w:name w:val="B7EC40C5EADB445AA7ADB48F7F46E0E9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D80AFAE9841D3AA15D27257E026635">
    <w:name w:val="0A7D80AFAE9841D3AA15D27257E02663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B8D30F5194DB08F7405838985E7B75">
    <w:name w:val="4A5B8D30F5194DB08F7405838985E7B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C9471C0C4E53B695A00BFFCD3D5F5">
    <w:name w:val="2110C9471C0C4E53B695A00BFFCD3D5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F501EEFE384AD58AE8E731952FD3305">
    <w:name w:val="EDF501EEFE384AD58AE8E731952FD330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5BF936464119BE82EE4B9A581EB15">
    <w:name w:val="59995BF936464119BE82EE4B9A581EB1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4F3BA49EEB4D51BED0D12E70BE333F5">
    <w:name w:val="5D4F3BA49EEB4D51BED0D12E70BE333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21CA1E28F4A4F82248A006D726D6A5">
    <w:name w:val="1B521CA1E28F4A4F82248A006D726D6A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7AF9D242F452E81FD233113D2C9BB5">
    <w:name w:val="0527AF9D242F452E81FD233113D2C9B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3602CF7D8F490C8177DD23687BBEAB5">
    <w:name w:val="C63602CF7D8F490C8177DD23687BBEA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5B357901E2404588EAA06D88333A415">
    <w:name w:val="875B357901E2404588EAA06D88333A41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F85ACE882B4C8BA996BEB12EE9FB395">
    <w:name w:val="EAF85ACE882B4C8BA996BEB12EE9FB39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5291E54E36478AA442FA9CA25F882B5">
    <w:name w:val="4B5291E54E36478AA442FA9CA25F882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F0571D7B0545C79C57EB674D6845B45">
    <w:name w:val="A9F0571D7B0545C79C57EB674D6845B4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8F2E7EA9AC4A4C915CC2242957DBE65">
    <w:name w:val="198F2E7EA9AC4A4C915CC2242957DBE6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0EBF368D7949D2B9FEF5777CD851AF5">
    <w:name w:val="AD0EBF368D7949D2B9FEF5777CD851A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18EE6090DE4D3996ADCA5371108BFB5">
    <w:name w:val="9D18EE6090DE4D3996ADCA5371108BF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EAE814400416B9C6AA63CF7BD19455">
    <w:name w:val="D76EAE814400416B9C6AA63CF7BD1945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7507E0CC24DCA8544E0C9B56C57235">
    <w:name w:val="BA17507E0CC24DCA8544E0C9B56C5723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C079077D54D2F8B5333570F91F61B5">
    <w:name w:val="C66C079077D54D2F8B5333570F91F61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92867B4A2C4773B36EE38E3BD7F9045">
    <w:name w:val="1C92867B4A2C4773B36EE38E3BD7F904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9DD92B6724AB89DCDBE12914B8B565">
    <w:name w:val="BAE9DD92B6724AB89DCDBE12914B8B56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7B17EE8074CE498FB4349A2009CD85">
    <w:name w:val="A247B17EE8074CE498FB4349A2009CD8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C010CF9FEA4390B859ADA79E74B5075">
    <w:name w:val="7FC010CF9FEA4390B859ADA79E74B50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C514E6B0784179992978E2659653A65">
    <w:name w:val="58C514E6B0784179992978E2659653A6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CE60CB94744BB876D23BC7592E27F5">
    <w:name w:val="771CE60CB94744BB876D23BC7592E27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74764B5A204CD789A2316D07404C2F5">
    <w:name w:val="1374764B5A204CD789A2316D07404C2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D8C63E6D5A4B5BA2F7CA21BA1548435">
    <w:name w:val="03D8C63E6D5A4B5BA2F7CA21BA154843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A4B3061344AD6845D060AB2444F395">
    <w:name w:val="C31A4B3061344AD6845D060AB2444F39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FE8A28734CBEA5F8300DC1FCBBBC5">
    <w:name w:val="1978FE8A28734CBEA5F8300DC1FCBBBC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1FCB77A9C413E9781373FA46504C05">
    <w:name w:val="FEB1FCB77A9C413E9781373FA46504C0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259E720BF643A5814D653EAC1F895D5">
    <w:name w:val="55259E720BF643A5814D653EAC1F895D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9572CC8724264A654EF4C7441E23E5">
    <w:name w:val="C749572CC8724264A654EF4C7441E23E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D8C1917E644C33B037FAF6281B94E35">
    <w:name w:val="3FD8C1917E644C33B037FAF6281B94E3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73B46BCAE4095BC42262E5FBEAE0A5">
    <w:name w:val="CD273B46BCAE4095BC42262E5FBEAE0A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C5FEA322B4F51A6FDB35377D24AA35">
    <w:name w:val="462C5FEA322B4F51A6FDB35377D24AA3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DEBF336454FF28B297C64A33E61845">
    <w:name w:val="260DEBF336454FF28B297C64A33E6184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E8F47E60141E1A3A1BB35188058D95">
    <w:name w:val="2ABE8F47E60141E1A3A1BB35188058D9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9327FCFB6456F9B81E60281D5C85F5">
    <w:name w:val="89D9327FCFB6456F9B81E60281D5C85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C030C98A045989E0FE7EE4E45818A5">
    <w:name w:val="ED4C030C98A045989E0FE7EE4E45818A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85FC338AD84B928494078ECB6DE1785">
    <w:name w:val="2285FC338AD84B928494078ECB6DE178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AEA564BE44EAEB9756E6B0B6E32A95">
    <w:name w:val="E21AEA564BE44EAEB9756E6B0B6E32A9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EACD7CBD0484BB54B16859DEE76605">
    <w:name w:val="04AEACD7CBD0484BB54B16859DEE7660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B576A6C344088783DBA0A3F8DD905">
    <w:name w:val="55FAB576A6C344088783DBA0A3F8DD90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02CDE7BDE4E34B9F0AFAB646B64465">
    <w:name w:val="17302CDE7BDE4E34B9F0AFAB646B6446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EB3776B90F4C1997466CD1029B2E0E5">
    <w:name w:val="16EB3776B90F4C1997466CD1029B2E0E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3EFDDA9DD461690C98D683255D6045">
    <w:name w:val="0E53EFDDA9DD461690C98D683255D604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9092A9C110454EA0E439883D48E9CC5">
    <w:name w:val="C19092A9C110454EA0E439883D48E9CC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EA0108FC840488B3D21A54EFB51605">
    <w:name w:val="D5EEA0108FC840488B3D21A54EFB5160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4E53577F744E789BC3ACB1871457F5">
    <w:name w:val="5CF4E53577F744E789BC3ACB1871457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967253CCE4050986170B7A08157215">
    <w:name w:val="777967253CCE4050986170B7A0815721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8F78E8AC0645AEAF38AA032B7E65155">
    <w:name w:val="B18F78E8AC0645AEAF38AA032B7E6515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8689B8DC2341699A69E97406D4ABE55">
    <w:name w:val="728689B8DC2341699A69E97406D4ABE5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99807587440C5B0BF5AEC9F8B30375">
    <w:name w:val="8D699807587440C5B0BF5AEC9F8B303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317EA8685B4D12AA5F3FD219C1762D5">
    <w:name w:val="61317EA8685B4D12AA5F3FD219C1762D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E409D265B543A0BFD95ABD996884F75">
    <w:name w:val="1CE409D265B543A0BFD95ABD996884F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4EF254298445F4BB3D35A2914934C25">
    <w:name w:val="A04EF254298445F4BB3D35A2914934C2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65D1BEB556435A93B17D4F4FFDAAC15">
    <w:name w:val="A865D1BEB556435A93B17D4F4FFDAAC1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350432114083A52C51C3DF56355B5">
    <w:name w:val="711B350432114083A52C51C3DF56355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F0B6CDC89458ABF103353D5E6F8C85">
    <w:name w:val="248F0B6CDC89458ABF103353D5E6F8C8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B5D292AC04009B2C96C5A8507D6925">
    <w:name w:val="AA4B5D292AC04009B2C96C5A8507D692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7C5E38905648C6B22494FF0D5D9CF85">
    <w:name w:val="307C5E38905648C6B22494FF0D5D9CF8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68093832149D9AA7A0147BDD4471C5">
    <w:name w:val="F1368093832149D9AA7A0147BDD4471C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FDE277436426DB266B2A0761CC1285">
    <w:name w:val="66AFDE277436426DB266B2A0761CC128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C3B4C68DC347679FB1A21A62982BA85">
    <w:name w:val="E6C3B4C68DC347679FB1A21A62982BA8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A7A328B7D4D90BF0D2B0235001E555">
    <w:name w:val="A25A7A328B7D4D90BF0D2B0235001E55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AA855D45FF4C3983131722ADEB4BBF5">
    <w:name w:val="3BAA855D45FF4C3983131722ADEB4BB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1305B0416E463D8CC2A52A4AE188A75">
    <w:name w:val="4B1305B0416E463D8CC2A52A4AE188A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F61B62B4624634BAD275495818BBAA5">
    <w:name w:val="B4F61B62B4624634BAD275495818BBAA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EF871A17AF43DE9C4CBECFF2A0C06F5">
    <w:name w:val="0DEF871A17AF43DE9C4CBECFF2A0C06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DAE0EDFBF4871B0659188A96373925">
    <w:name w:val="1A6DAE0EDFBF4871B0659188A9637392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8927FD6264213864763B9359CCF175">
    <w:name w:val="BCF8927FD6264213864763B9359CCF1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021A9E6D54E33879B3717BB563C925">
    <w:name w:val="339021A9E6D54E33879B3717BB563C92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A920F0271409AA662D0DAD39FD98B5">
    <w:name w:val="A6CA920F0271409AA662D0DAD39FD98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9D6242A6BD46ECB849CF7A9CE26AD55">
    <w:name w:val="B49D6242A6BD46ECB849CF7A9CE26AD5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AC69F4996548A4B6DE95F310334A0B5">
    <w:name w:val="32AC69F4996548A4B6DE95F310334A0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8482BDAA4182B4BBEC108F58FD145">
    <w:name w:val="077E8482BDAA4182B4BBEC108F58FD14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D1D76A86C49E7B18466876ACF8F015">
    <w:name w:val="AE9D1D76A86C49E7B18466876ACF8F01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AED9A5B8A4EB08E39DCCB7AD6AC175">
    <w:name w:val="46AAED9A5B8A4EB08E39DCCB7AD6AC17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CCD278822140DB8DE36F18EB563B755">
    <w:name w:val="34CCD278822140DB8DE36F18EB563B75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4602EB4AD45459AF2131F30973B7B5">
    <w:name w:val="86B4602EB4AD45459AF2131F30973B7B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A48E1F244C4A94AF06F5AF2D946F885">
    <w:name w:val="9DA48E1F244C4A94AF06F5AF2D946F88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C0223A0F114E1EA19A389D3C54EDFF5">
    <w:name w:val="04C0223A0F114E1EA19A389D3C54EDFF5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68D162B5D4F9293D9965BC1F2D4916">
    <w:name w:val="DA368D162B5D4F9293D9965BC1F2D491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3D4FB70FD4232BC7E8AFD3832A5026">
    <w:name w:val="4EC3D4FB70FD4232BC7E8AFD3832A502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BC6CBB790942B7BFBE7AFC221195506">
    <w:name w:val="D5BC6CBB790942B7BFBE7AFC22119550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266A13A1674AC4ABA2F8911E02739D6">
    <w:name w:val="47266A13A1674AC4ABA2F8911E02739D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36F4B76334EC389C88181C96ADC046">
    <w:name w:val="DEA36F4B76334EC389C88181C96ADC04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E8D175ABC4302902BD6FAE8F0A1C39">
    <w:name w:val="684E8D175ABC4302902BD6FAE8F0A1C39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70B028467D478C9590D06530485C636">
    <w:name w:val="3970B028467D478C9590D06530485C63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38FF2F51242A0AE88A5588524BCFB6">
    <w:name w:val="5E338FF2F51242A0AE88A5588524BCF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7C470C8243579F1AFC79A45E4EC89">
    <w:name w:val="AEC37C470C8243579F1AFC79A45E4EC89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0D51908BC470CAB8CF042717AEBFD9">
    <w:name w:val="3080D51908BC470CAB8CF042717AEBFD9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F2F76AE34FC8AE8C9A36CD86AB5F6">
    <w:name w:val="947BF2F76AE34FC8AE8C9A36CD86AB5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DD0D675964645896DD27845080CAB6">
    <w:name w:val="B9BDD0D675964645896DD27845080CA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6CB760C54B4CBF8F5F64B926C384E47">
    <w:name w:val="0C6CB760C54B4CBF8F5F64B926C384E4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8D4727B35433A9E4FC01B612C39E19">
    <w:name w:val="C378D4727B35433A9E4FC01B612C39E19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7633C002746F68F83E79A75B765E06">
    <w:name w:val="B997633C002746F68F83E79A75B765E0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77D61C062E44C0963A2FC4A49846F06">
    <w:name w:val="9377D61C062E44C0963A2FC4A49846F0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F54B1A5364AB4AD271A84FFC379C79">
    <w:name w:val="019F54B1A5364AB4AD271A84FFC379C79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38A3F5A66407884E51B2B82C23DA86">
    <w:name w:val="01E38A3F5A66407884E51B2B82C23DA8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41002E707494CAEAF042633866ABB6">
    <w:name w:val="ECE41002E707494CAEAF042633866AB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90B6DB2064CA3BFCB4D7E7E0904519">
    <w:name w:val="61490B6DB2064CA3BFCB4D7E7E0904519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45E6F4CEC41E899E5EA4EF4F1D5C76">
    <w:name w:val="A9D45E6F4CEC41E899E5EA4EF4F1D5C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3E3AB0144AB6B19DE5ED6630CD4D9">
    <w:name w:val="A7693E3AB0144AB6B19DE5ED6630CD4D9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2E1D0A7D54347855A5C4AFA4F0AF26">
    <w:name w:val="2422E1D0A7D54347855A5C4AFA4F0AF2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33B33D0F44259852DE59D3FE60856">
    <w:name w:val="C08633B33D0F44259852DE59D3FE6085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84100F194452AADC73B177E3ED00E9">
    <w:name w:val="5CE84100F194452AADC73B177E3ED00E9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B2B141BAB84ED9BC5F2BED5E7814136">
    <w:name w:val="F0B2B141BAB84ED9BC5F2BED5E781413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051CA6349619B250717992AAAF36">
    <w:name w:val="A360E051CA6349619B250717992AAAF3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59CB8A2E349708A2AAFDFB8D74B4E6">
    <w:name w:val="62959CB8A2E349708A2AAFDFB8D74B4E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49E5D27E741F7B2185354B619BCCC6">
    <w:name w:val="3FC49E5D27E741F7B2185354B619BCCC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B859DA6BE6466EA82B67F2B5602AA76">
    <w:name w:val="DCB859DA6BE6466EA82B67F2B5602AA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BD03AF21404044A32D4B86B18FC1EF6">
    <w:name w:val="BFBD03AF21404044A32D4B86B18FC1E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2DF2977A04526ACD4E6D26FB00D207">
    <w:name w:val="6CB2DF2977A04526ACD4E6D26FB00D20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D27679ABF415EA75FBC8467BCAA576">
    <w:name w:val="AF4D27679ABF415EA75FBC8467BCAA5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C9E80505DD4ADEAEE4D911EE562E806">
    <w:name w:val="99C9E80505DD4ADEAEE4D911EE562E80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3DD0F0FDE410AB4060E579509BFA56">
    <w:name w:val="D763DD0F0FDE410AB4060E579509BFA5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648B819347778DE602CAA1FAC0C76">
    <w:name w:val="D4DE648B819347778DE602CAA1FAC0C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94BA1E7A441BBBFF5B895015548966">
    <w:name w:val="9E094BA1E7A441BBBFF5B89501554896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EC40C5EADB445AA7ADB48F7F46E0E96">
    <w:name w:val="B7EC40C5EADB445AA7ADB48F7F46E0E9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D80AFAE9841D3AA15D27257E026636">
    <w:name w:val="0A7D80AFAE9841D3AA15D27257E02663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B8D30F5194DB08F7405838985E7B76">
    <w:name w:val="4A5B8D30F5194DB08F7405838985E7B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C9471C0C4E53B695A00BFFCD3D5F6">
    <w:name w:val="2110C9471C0C4E53B695A00BFFCD3D5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F501EEFE384AD58AE8E731952FD3306">
    <w:name w:val="EDF501EEFE384AD58AE8E731952FD330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5BF936464119BE82EE4B9A581EB16">
    <w:name w:val="59995BF936464119BE82EE4B9A581EB1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4F3BA49EEB4D51BED0D12E70BE333F6">
    <w:name w:val="5D4F3BA49EEB4D51BED0D12E70BE333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21CA1E28F4A4F82248A006D726D6A6">
    <w:name w:val="1B521CA1E28F4A4F82248A006D726D6A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7AF9D242F452E81FD233113D2C9BB6">
    <w:name w:val="0527AF9D242F452E81FD233113D2C9B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3602CF7D8F490C8177DD23687BBEAB6">
    <w:name w:val="C63602CF7D8F490C8177DD23687BBEA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5B357901E2404588EAA06D88333A416">
    <w:name w:val="875B357901E2404588EAA06D88333A41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F85ACE882B4C8BA996BEB12EE9FB396">
    <w:name w:val="EAF85ACE882B4C8BA996BEB12EE9FB39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5291E54E36478AA442FA9CA25F882B6">
    <w:name w:val="4B5291E54E36478AA442FA9CA25F882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F0571D7B0545C79C57EB674D6845B46">
    <w:name w:val="A9F0571D7B0545C79C57EB674D6845B4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8F2E7EA9AC4A4C915CC2242957DBE66">
    <w:name w:val="198F2E7EA9AC4A4C915CC2242957DBE6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0EBF368D7949D2B9FEF5777CD851AF6">
    <w:name w:val="AD0EBF368D7949D2B9FEF5777CD851A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18EE6090DE4D3996ADCA5371108BFB6">
    <w:name w:val="9D18EE6090DE4D3996ADCA5371108BF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EAE814400416B9C6AA63CF7BD19456">
    <w:name w:val="D76EAE814400416B9C6AA63CF7BD1945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7507E0CC24DCA8544E0C9B56C57236">
    <w:name w:val="BA17507E0CC24DCA8544E0C9B56C5723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C079077D54D2F8B5333570F91F61B6">
    <w:name w:val="C66C079077D54D2F8B5333570F91F61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92867B4A2C4773B36EE38E3BD7F9046">
    <w:name w:val="1C92867B4A2C4773B36EE38E3BD7F904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9DD92B6724AB89DCDBE12914B8B566">
    <w:name w:val="BAE9DD92B6724AB89DCDBE12914B8B56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7B17EE8074CE498FB4349A2009CD86">
    <w:name w:val="A247B17EE8074CE498FB4349A2009CD8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C010CF9FEA4390B859ADA79E74B5076">
    <w:name w:val="7FC010CF9FEA4390B859ADA79E74B50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C514E6B0784179992978E2659653A66">
    <w:name w:val="58C514E6B0784179992978E2659653A6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CE60CB94744BB876D23BC7592E27F6">
    <w:name w:val="771CE60CB94744BB876D23BC7592E27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74764B5A204CD789A2316D07404C2F6">
    <w:name w:val="1374764B5A204CD789A2316D07404C2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D8C63E6D5A4B5BA2F7CA21BA1548436">
    <w:name w:val="03D8C63E6D5A4B5BA2F7CA21BA154843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A4B3061344AD6845D060AB2444F396">
    <w:name w:val="C31A4B3061344AD6845D060AB2444F39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FE8A28734CBEA5F8300DC1FCBBBC6">
    <w:name w:val="1978FE8A28734CBEA5F8300DC1FCBBBC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1FCB77A9C413E9781373FA46504C06">
    <w:name w:val="FEB1FCB77A9C413E9781373FA46504C0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259E720BF643A5814D653EAC1F895D6">
    <w:name w:val="55259E720BF643A5814D653EAC1F895D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9572CC8724264A654EF4C7441E23E6">
    <w:name w:val="C749572CC8724264A654EF4C7441E23E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D8C1917E644C33B037FAF6281B94E36">
    <w:name w:val="3FD8C1917E644C33B037FAF6281B94E3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73B46BCAE4095BC42262E5FBEAE0A6">
    <w:name w:val="CD273B46BCAE4095BC42262E5FBEAE0A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C5FEA322B4F51A6FDB35377D24AA36">
    <w:name w:val="462C5FEA322B4F51A6FDB35377D24AA3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DEBF336454FF28B297C64A33E61846">
    <w:name w:val="260DEBF336454FF28B297C64A33E6184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E8F47E60141E1A3A1BB35188058D96">
    <w:name w:val="2ABE8F47E60141E1A3A1BB35188058D9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9327FCFB6456F9B81E60281D5C85F6">
    <w:name w:val="89D9327FCFB6456F9B81E60281D5C85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C030C98A045989E0FE7EE4E45818A6">
    <w:name w:val="ED4C030C98A045989E0FE7EE4E45818A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85FC338AD84B928494078ECB6DE1786">
    <w:name w:val="2285FC338AD84B928494078ECB6DE178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AEA564BE44EAEB9756E6B0B6E32A96">
    <w:name w:val="E21AEA564BE44EAEB9756E6B0B6E32A9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EACD7CBD0484BB54B16859DEE76606">
    <w:name w:val="04AEACD7CBD0484BB54B16859DEE7660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B576A6C344088783DBA0A3F8DD906">
    <w:name w:val="55FAB576A6C344088783DBA0A3F8DD90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02CDE7BDE4E34B9F0AFAB646B64466">
    <w:name w:val="17302CDE7BDE4E34B9F0AFAB646B6446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EB3776B90F4C1997466CD1029B2E0E6">
    <w:name w:val="16EB3776B90F4C1997466CD1029B2E0E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3EFDDA9DD461690C98D683255D6046">
    <w:name w:val="0E53EFDDA9DD461690C98D683255D604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9092A9C110454EA0E439883D48E9CC6">
    <w:name w:val="C19092A9C110454EA0E439883D48E9CC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EA0108FC840488B3D21A54EFB51606">
    <w:name w:val="D5EEA0108FC840488B3D21A54EFB5160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4E53577F744E789BC3ACB1871457F6">
    <w:name w:val="5CF4E53577F744E789BC3ACB1871457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967253CCE4050986170B7A08157216">
    <w:name w:val="777967253CCE4050986170B7A0815721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8F78E8AC0645AEAF38AA032B7E65156">
    <w:name w:val="B18F78E8AC0645AEAF38AA032B7E6515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8689B8DC2341699A69E97406D4ABE56">
    <w:name w:val="728689B8DC2341699A69E97406D4ABE5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99807587440C5B0BF5AEC9F8B30376">
    <w:name w:val="8D699807587440C5B0BF5AEC9F8B303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317EA8685B4D12AA5F3FD219C1762D6">
    <w:name w:val="61317EA8685B4D12AA5F3FD219C1762D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E409D265B543A0BFD95ABD996884F76">
    <w:name w:val="1CE409D265B543A0BFD95ABD996884F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4EF254298445F4BB3D35A2914934C26">
    <w:name w:val="A04EF254298445F4BB3D35A2914934C2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65D1BEB556435A93B17D4F4FFDAAC16">
    <w:name w:val="A865D1BEB556435A93B17D4F4FFDAAC1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350432114083A52C51C3DF56355B6">
    <w:name w:val="711B350432114083A52C51C3DF56355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F0B6CDC89458ABF103353D5E6F8C86">
    <w:name w:val="248F0B6CDC89458ABF103353D5E6F8C8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B5D292AC04009B2C96C5A8507D6926">
    <w:name w:val="AA4B5D292AC04009B2C96C5A8507D692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7C5E38905648C6B22494FF0D5D9CF86">
    <w:name w:val="307C5E38905648C6B22494FF0D5D9CF8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68093832149D9AA7A0147BDD4471C6">
    <w:name w:val="F1368093832149D9AA7A0147BDD4471C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FDE277436426DB266B2A0761CC1286">
    <w:name w:val="66AFDE277436426DB266B2A0761CC128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C3B4C68DC347679FB1A21A62982BA86">
    <w:name w:val="E6C3B4C68DC347679FB1A21A62982BA8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A7A328B7D4D90BF0D2B0235001E556">
    <w:name w:val="A25A7A328B7D4D90BF0D2B0235001E55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AA855D45FF4C3983131722ADEB4BBF6">
    <w:name w:val="3BAA855D45FF4C3983131722ADEB4BB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1305B0416E463D8CC2A52A4AE188A76">
    <w:name w:val="4B1305B0416E463D8CC2A52A4AE188A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F61B62B4624634BAD275495818BBAA6">
    <w:name w:val="B4F61B62B4624634BAD275495818BBAA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EF871A17AF43DE9C4CBECFF2A0C06F6">
    <w:name w:val="0DEF871A17AF43DE9C4CBECFF2A0C06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DAE0EDFBF4871B0659188A96373926">
    <w:name w:val="1A6DAE0EDFBF4871B0659188A9637392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8927FD6264213864763B9359CCF176">
    <w:name w:val="BCF8927FD6264213864763B9359CCF1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021A9E6D54E33879B3717BB563C926">
    <w:name w:val="339021A9E6D54E33879B3717BB563C92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A920F0271409AA662D0DAD39FD98B6">
    <w:name w:val="A6CA920F0271409AA662D0DAD39FD98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9D6242A6BD46ECB849CF7A9CE26AD56">
    <w:name w:val="B49D6242A6BD46ECB849CF7A9CE26AD5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AC69F4996548A4B6DE95F310334A0B6">
    <w:name w:val="32AC69F4996548A4B6DE95F310334A0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8482BDAA4182B4BBEC108F58FD146">
    <w:name w:val="077E8482BDAA4182B4BBEC108F58FD14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D1D76A86C49E7B18466876ACF8F016">
    <w:name w:val="AE9D1D76A86C49E7B18466876ACF8F01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AED9A5B8A4EB08E39DCCB7AD6AC176">
    <w:name w:val="46AAED9A5B8A4EB08E39DCCB7AD6AC17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CCD278822140DB8DE36F18EB563B756">
    <w:name w:val="34CCD278822140DB8DE36F18EB563B75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4602EB4AD45459AF2131F30973B7B6">
    <w:name w:val="86B4602EB4AD45459AF2131F30973B7B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A48E1F244C4A94AF06F5AF2D946F886">
    <w:name w:val="9DA48E1F244C4A94AF06F5AF2D946F88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C0223A0F114E1EA19A389D3C54EDFF6">
    <w:name w:val="04C0223A0F114E1EA19A389D3C54EDFF6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68D162B5D4F9293D9965BC1F2D4917">
    <w:name w:val="DA368D162B5D4F9293D9965BC1F2D491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3D4FB70FD4232BC7E8AFD3832A5027">
    <w:name w:val="4EC3D4FB70FD4232BC7E8AFD3832A502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BC6CBB790942B7BFBE7AFC221195507">
    <w:name w:val="D5BC6CBB790942B7BFBE7AFC22119550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266A13A1674AC4ABA2F8911E02739D7">
    <w:name w:val="47266A13A1674AC4ABA2F8911E02739D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36F4B76334EC389C88181C96ADC047">
    <w:name w:val="DEA36F4B76334EC389C88181C96ADC04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E8D175ABC4302902BD6FAE8F0A1C310">
    <w:name w:val="684E8D175ABC4302902BD6FAE8F0A1C310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70B028467D478C9590D06530485C637">
    <w:name w:val="3970B028467D478C9590D06530485C63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38FF2F51242A0AE88A5588524BCFB7">
    <w:name w:val="5E338FF2F51242A0AE88A5588524BCF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7C470C8243579F1AFC79A45E4EC810">
    <w:name w:val="AEC37C470C8243579F1AFC79A45E4EC810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0D51908BC470CAB8CF042717AEBFD10">
    <w:name w:val="3080D51908BC470CAB8CF042717AEBFD10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F2F76AE34FC8AE8C9A36CD86AB5F7">
    <w:name w:val="947BF2F76AE34FC8AE8C9A36CD86AB5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DD0D675964645896DD27845080CAB7">
    <w:name w:val="B9BDD0D675964645896DD27845080CA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6CB760C54B4CBF8F5F64B926C384E48">
    <w:name w:val="0C6CB760C54B4CBF8F5F64B926C384E4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8D4727B35433A9E4FC01B612C39E110">
    <w:name w:val="C378D4727B35433A9E4FC01B612C39E110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7633C002746F68F83E79A75B765E07">
    <w:name w:val="B997633C002746F68F83E79A75B765E0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77D61C062E44C0963A2FC4A49846F07">
    <w:name w:val="9377D61C062E44C0963A2FC4A49846F0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F54B1A5364AB4AD271A84FFC379C710">
    <w:name w:val="019F54B1A5364AB4AD271A84FFC379C710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38A3F5A66407884E51B2B82C23DA87">
    <w:name w:val="01E38A3F5A66407884E51B2B82C23DA8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41002E707494CAEAF042633866ABB7">
    <w:name w:val="ECE41002E707494CAEAF042633866AB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90B6DB2064CA3BFCB4D7E7E09045110">
    <w:name w:val="61490B6DB2064CA3BFCB4D7E7E09045110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45E6F4CEC41E899E5EA4EF4F1D5C77">
    <w:name w:val="A9D45E6F4CEC41E899E5EA4EF4F1D5C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3E3AB0144AB6B19DE5ED6630CD4D10">
    <w:name w:val="A7693E3AB0144AB6B19DE5ED6630CD4D10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2E1D0A7D54347855A5C4AFA4F0AF27">
    <w:name w:val="2422E1D0A7D54347855A5C4AFA4F0AF2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33B33D0F44259852DE59D3FE60857">
    <w:name w:val="C08633B33D0F44259852DE59D3FE6085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84100F194452AADC73B177E3ED00E10">
    <w:name w:val="5CE84100F194452AADC73B177E3ED00E10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B2B141BAB84ED9BC5F2BED5E7814137">
    <w:name w:val="F0B2B141BAB84ED9BC5F2BED5E781413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051CA6349619B250717992AAAF37">
    <w:name w:val="A360E051CA6349619B250717992AAAF3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59CB8A2E349708A2AAFDFB8D74B4E7">
    <w:name w:val="62959CB8A2E349708A2AAFDFB8D74B4E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49E5D27E741F7B2185354B619BCCC7">
    <w:name w:val="3FC49E5D27E741F7B2185354B619BCCC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B859DA6BE6466EA82B67F2B5602AA77">
    <w:name w:val="DCB859DA6BE6466EA82B67F2B5602AA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BD03AF21404044A32D4B86B18FC1EF7">
    <w:name w:val="BFBD03AF21404044A32D4B86B18FC1E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2DF2977A04526ACD4E6D26FB00D208">
    <w:name w:val="6CB2DF2977A04526ACD4E6D26FB00D20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D27679ABF415EA75FBC8467BCAA577">
    <w:name w:val="AF4D27679ABF415EA75FBC8467BCAA5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C9E80505DD4ADEAEE4D911EE562E807">
    <w:name w:val="99C9E80505DD4ADEAEE4D911EE562E80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3DD0F0FDE410AB4060E579509BFA57">
    <w:name w:val="D763DD0F0FDE410AB4060E579509BFA5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648B819347778DE602CAA1FAC0C77">
    <w:name w:val="D4DE648B819347778DE602CAA1FAC0C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94BA1E7A441BBBFF5B895015548967">
    <w:name w:val="9E094BA1E7A441BBBFF5B89501554896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EC40C5EADB445AA7ADB48F7F46E0E97">
    <w:name w:val="B7EC40C5EADB445AA7ADB48F7F46E0E9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D80AFAE9841D3AA15D27257E026637">
    <w:name w:val="0A7D80AFAE9841D3AA15D27257E02663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B8D30F5194DB08F7405838985E7B77">
    <w:name w:val="4A5B8D30F5194DB08F7405838985E7B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C9471C0C4E53B695A00BFFCD3D5F7">
    <w:name w:val="2110C9471C0C4E53B695A00BFFCD3D5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F501EEFE384AD58AE8E731952FD3307">
    <w:name w:val="EDF501EEFE384AD58AE8E731952FD330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5BF936464119BE82EE4B9A581EB17">
    <w:name w:val="59995BF936464119BE82EE4B9A581EB1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4F3BA49EEB4D51BED0D12E70BE333F7">
    <w:name w:val="5D4F3BA49EEB4D51BED0D12E70BE333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21CA1E28F4A4F82248A006D726D6A7">
    <w:name w:val="1B521CA1E28F4A4F82248A006D726D6A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7AF9D242F452E81FD233113D2C9BB7">
    <w:name w:val="0527AF9D242F452E81FD233113D2C9B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3602CF7D8F490C8177DD23687BBEAB7">
    <w:name w:val="C63602CF7D8F490C8177DD23687BBEA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5B357901E2404588EAA06D88333A417">
    <w:name w:val="875B357901E2404588EAA06D88333A41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F85ACE882B4C8BA996BEB12EE9FB397">
    <w:name w:val="EAF85ACE882B4C8BA996BEB12EE9FB39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5291E54E36478AA442FA9CA25F882B7">
    <w:name w:val="4B5291E54E36478AA442FA9CA25F882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F0571D7B0545C79C57EB674D6845B47">
    <w:name w:val="A9F0571D7B0545C79C57EB674D6845B4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8F2E7EA9AC4A4C915CC2242957DBE67">
    <w:name w:val="198F2E7EA9AC4A4C915CC2242957DBE6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0EBF368D7949D2B9FEF5777CD851AF7">
    <w:name w:val="AD0EBF368D7949D2B9FEF5777CD851A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18EE6090DE4D3996ADCA5371108BFB7">
    <w:name w:val="9D18EE6090DE4D3996ADCA5371108BF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EAE814400416B9C6AA63CF7BD19457">
    <w:name w:val="D76EAE814400416B9C6AA63CF7BD1945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7507E0CC24DCA8544E0C9B56C57237">
    <w:name w:val="BA17507E0CC24DCA8544E0C9B56C5723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C079077D54D2F8B5333570F91F61B7">
    <w:name w:val="C66C079077D54D2F8B5333570F91F61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92867B4A2C4773B36EE38E3BD7F9047">
    <w:name w:val="1C92867B4A2C4773B36EE38E3BD7F904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9DD92B6724AB89DCDBE12914B8B567">
    <w:name w:val="BAE9DD92B6724AB89DCDBE12914B8B56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7B17EE8074CE498FB4349A2009CD87">
    <w:name w:val="A247B17EE8074CE498FB4349A2009CD8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C010CF9FEA4390B859ADA79E74B5077">
    <w:name w:val="7FC010CF9FEA4390B859ADA79E74B50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C514E6B0784179992978E2659653A67">
    <w:name w:val="58C514E6B0784179992978E2659653A6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CE60CB94744BB876D23BC7592E27F7">
    <w:name w:val="771CE60CB94744BB876D23BC7592E27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74764B5A204CD789A2316D07404C2F7">
    <w:name w:val="1374764B5A204CD789A2316D07404C2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D8C63E6D5A4B5BA2F7CA21BA1548437">
    <w:name w:val="03D8C63E6D5A4B5BA2F7CA21BA154843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A4B3061344AD6845D060AB2444F397">
    <w:name w:val="C31A4B3061344AD6845D060AB2444F39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FE8A28734CBEA5F8300DC1FCBBBC7">
    <w:name w:val="1978FE8A28734CBEA5F8300DC1FCBBBC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1FCB77A9C413E9781373FA46504C07">
    <w:name w:val="FEB1FCB77A9C413E9781373FA46504C0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259E720BF643A5814D653EAC1F895D7">
    <w:name w:val="55259E720BF643A5814D653EAC1F895D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9572CC8724264A654EF4C7441E23E7">
    <w:name w:val="C749572CC8724264A654EF4C7441E23E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D8C1917E644C33B037FAF6281B94E37">
    <w:name w:val="3FD8C1917E644C33B037FAF6281B94E3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73B46BCAE4095BC42262E5FBEAE0A7">
    <w:name w:val="CD273B46BCAE4095BC42262E5FBEAE0A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C5FEA322B4F51A6FDB35377D24AA37">
    <w:name w:val="462C5FEA322B4F51A6FDB35377D24AA3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DEBF336454FF28B297C64A33E61847">
    <w:name w:val="260DEBF336454FF28B297C64A33E6184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E8F47E60141E1A3A1BB35188058D97">
    <w:name w:val="2ABE8F47E60141E1A3A1BB35188058D9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9327FCFB6456F9B81E60281D5C85F7">
    <w:name w:val="89D9327FCFB6456F9B81E60281D5C85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C030C98A045989E0FE7EE4E45818A7">
    <w:name w:val="ED4C030C98A045989E0FE7EE4E45818A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85FC338AD84B928494078ECB6DE1787">
    <w:name w:val="2285FC338AD84B928494078ECB6DE178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AEA564BE44EAEB9756E6B0B6E32A97">
    <w:name w:val="E21AEA564BE44EAEB9756E6B0B6E32A9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EACD7CBD0484BB54B16859DEE76607">
    <w:name w:val="04AEACD7CBD0484BB54B16859DEE7660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B576A6C344088783DBA0A3F8DD907">
    <w:name w:val="55FAB576A6C344088783DBA0A3F8DD90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02CDE7BDE4E34B9F0AFAB646B64467">
    <w:name w:val="17302CDE7BDE4E34B9F0AFAB646B6446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EB3776B90F4C1997466CD1029B2E0E7">
    <w:name w:val="16EB3776B90F4C1997466CD1029B2E0E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3EFDDA9DD461690C98D683255D6047">
    <w:name w:val="0E53EFDDA9DD461690C98D683255D604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9092A9C110454EA0E439883D48E9CC7">
    <w:name w:val="C19092A9C110454EA0E439883D48E9CC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EA0108FC840488B3D21A54EFB51607">
    <w:name w:val="D5EEA0108FC840488B3D21A54EFB5160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4E53577F744E789BC3ACB1871457F7">
    <w:name w:val="5CF4E53577F744E789BC3ACB1871457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967253CCE4050986170B7A08157217">
    <w:name w:val="777967253CCE4050986170B7A0815721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8F78E8AC0645AEAF38AA032B7E65157">
    <w:name w:val="B18F78E8AC0645AEAF38AA032B7E6515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8689B8DC2341699A69E97406D4ABE57">
    <w:name w:val="728689B8DC2341699A69E97406D4ABE5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99807587440C5B0BF5AEC9F8B30377">
    <w:name w:val="8D699807587440C5B0BF5AEC9F8B303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317EA8685B4D12AA5F3FD219C1762D7">
    <w:name w:val="61317EA8685B4D12AA5F3FD219C1762D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E409D265B543A0BFD95ABD996884F77">
    <w:name w:val="1CE409D265B543A0BFD95ABD996884F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4EF254298445F4BB3D35A2914934C27">
    <w:name w:val="A04EF254298445F4BB3D35A2914934C2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65D1BEB556435A93B17D4F4FFDAAC17">
    <w:name w:val="A865D1BEB556435A93B17D4F4FFDAAC1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350432114083A52C51C3DF56355B7">
    <w:name w:val="711B350432114083A52C51C3DF56355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F0B6CDC89458ABF103353D5E6F8C87">
    <w:name w:val="248F0B6CDC89458ABF103353D5E6F8C8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B5D292AC04009B2C96C5A8507D6927">
    <w:name w:val="AA4B5D292AC04009B2C96C5A8507D692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7C5E38905648C6B22494FF0D5D9CF87">
    <w:name w:val="307C5E38905648C6B22494FF0D5D9CF8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68093832149D9AA7A0147BDD4471C7">
    <w:name w:val="F1368093832149D9AA7A0147BDD4471C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FDE277436426DB266B2A0761CC1287">
    <w:name w:val="66AFDE277436426DB266B2A0761CC128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C3B4C68DC347679FB1A21A62982BA87">
    <w:name w:val="E6C3B4C68DC347679FB1A21A62982BA8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A7A328B7D4D90BF0D2B0235001E557">
    <w:name w:val="A25A7A328B7D4D90BF0D2B0235001E55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AA855D45FF4C3983131722ADEB4BBF7">
    <w:name w:val="3BAA855D45FF4C3983131722ADEB4BB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1305B0416E463D8CC2A52A4AE188A77">
    <w:name w:val="4B1305B0416E463D8CC2A52A4AE188A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F61B62B4624634BAD275495818BBAA7">
    <w:name w:val="B4F61B62B4624634BAD275495818BBAA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EF871A17AF43DE9C4CBECFF2A0C06F7">
    <w:name w:val="0DEF871A17AF43DE9C4CBECFF2A0C06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DAE0EDFBF4871B0659188A96373927">
    <w:name w:val="1A6DAE0EDFBF4871B0659188A9637392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8927FD6264213864763B9359CCF177">
    <w:name w:val="BCF8927FD6264213864763B9359CCF1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021A9E6D54E33879B3717BB563C927">
    <w:name w:val="339021A9E6D54E33879B3717BB563C92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A920F0271409AA662D0DAD39FD98B7">
    <w:name w:val="A6CA920F0271409AA662D0DAD39FD98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9D6242A6BD46ECB849CF7A9CE26AD57">
    <w:name w:val="B49D6242A6BD46ECB849CF7A9CE26AD5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AC69F4996548A4B6DE95F310334A0B7">
    <w:name w:val="32AC69F4996548A4B6DE95F310334A0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8482BDAA4182B4BBEC108F58FD147">
    <w:name w:val="077E8482BDAA4182B4BBEC108F58FD14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D1D76A86C49E7B18466876ACF8F017">
    <w:name w:val="AE9D1D76A86C49E7B18466876ACF8F01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AED9A5B8A4EB08E39DCCB7AD6AC177">
    <w:name w:val="46AAED9A5B8A4EB08E39DCCB7AD6AC17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CCD278822140DB8DE36F18EB563B757">
    <w:name w:val="34CCD278822140DB8DE36F18EB563B75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4602EB4AD45459AF2131F30973B7B7">
    <w:name w:val="86B4602EB4AD45459AF2131F30973B7B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A48E1F244C4A94AF06F5AF2D946F887">
    <w:name w:val="9DA48E1F244C4A94AF06F5AF2D946F88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C0223A0F114E1EA19A389D3C54EDFF7">
    <w:name w:val="04C0223A0F114E1EA19A389D3C54EDFF7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68D162B5D4F9293D9965BC1F2D4918">
    <w:name w:val="DA368D162B5D4F9293D9965BC1F2D491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3D4FB70FD4232BC7E8AFD3832A5028">
    <w:name w:val="4EC3D4FB70FD4232BC7E8AFD3832A502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BC6CBB790942B7BFBE7AFC221195508">
    <w:name w:val="D5BC6CBB790942B7BFBE7AFC22119550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266A13A1674AC4ABA2F8911E02739D8">
    <w:name w:val="47266A13A1674AC4ABA2F8911E02739D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36F4B76334EC389C88181C96ADC048">
    <w:name w:val="DEA36F4B76334EC389C88181C96ADC04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E8D175ABC4302902BD6FAE8F0A1C311">
    <w:name w:val="684E8D175ABC4302902BD6FAE8F0A1C311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70B028467D478C9590D06530485C638">
    <w:name w:val="3970B028467D478C9590D06530485C63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38FF2F51242A0AE88A5588524BCFB8">
    <w:name w:val="5E338FF2F51242A0AE88A5588524BCF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7C470C8243579F1AFC79A45E4EC811">
    <w:name w:val="AEC37C470C8243579F1AFC79A45E4EC811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0D51908BC470CAB8CF042717AEBFD11">
    <w:name w:val="3080D51908BC470CAB8CF042717AEBFD11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BF2F76AE34FC8AE8C9A36CD86AB5F8">
    <w:name w:val="947BF2F76AE34FC8AE8C9A36CD86AB5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DD0D675964645896DD27845080CAB8">
    <w:name w:val="B9BDD0D675964645896DD27845080CA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6CB760C54B4CBF8F5F64B926C384E49">
    <w:name w:val="0C6CB760C54B4CBF8F5F64B926C384E49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8D4727B35433A9E4FC01B612C39E111">
    <w:name w:val="C378D4727B35433A9E4FC01B612C39E111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7633C002746F68F83E79A75B765E08">
    <w:name w:val="B997633C002746F68F83E79A75B765E0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77D61C062E44C0963A2FC4A49846F08">
    <w:name w:val="9377D61C062E44C0963A2FC4A49846F0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F54B1A5364AB4AD271A84FFC379C711">
    <w:name w:val="019F54B1A5364AB4AD271A84FFC379C711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38A3F5A66407884E51B2B82C23DA88">
    <w:name w:val="01E38A3F5A66407884E51B2B82C23DA8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41002E707494CAEAF042633866ABB8">
    <w:name w:val="ECE41002E707494CAEAF042633866AB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90B6DB2064CA3BFCB4D7E7E09045111">
    <w:name w:val="61490B6DB2064CA3BFCB4D7E7E09045111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45E6F4CEC41E899E5EA4EF4F1D5C78">
    <w:name w:val="A9D45E6F4CEC41E899E5EA4EF4F1D5C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3E3AB0144AB6B19DE5ED6630CD4D11">
    <w:name w:val="A7693E3AB0144AB6B19DE5ED6630CD4D11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2E1D0A7D54347855A5C4AFA4F0AF28">
    <w:name w:val="2422E1D0A7D54347855A5C4AFA4F0AF2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33B33D0F44259852DE59D3FE60858">
    <w:name w:val="C08633B33D0F44259852DE59D3FE6085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84100F194452AADC73B177E3ED00E11">
    <w:name w:val="5CE84100F194452AADC73B177E3ED00E11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B2B141BAB84ED9BC5F2BED5E7814138">
    <w:name w:val="F0B2B141BAB84ED9BC5F2BED5E781413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051CA6349619B250717992AAAF38">
    <w:name w:val="A360E051CA6349619B250717992AAAF3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59CB8A2E349708A2AAFDFB8D74B4E8">
    <w:name w:val="62959CB8A2E349708A2AAFDFB8D74B4E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49E5D27E741F7B2185354B619BCCC8">
    <w:name w:val="3FC49E5D27E741F7B2185354B619BCCC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B859DA6BE6466EA82B67F2B5602AA78">
    <w:name w:val="DCB859DA6BE6466EA82B67F2B5602AA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BD03AF21404044A32D4B86B18FC1EF8">
    <w:name w:val="BFBD03AF21404044A32D4B86B18FC1E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2DF2977A04526ACD4E6D26FB00D209">
    <w:name w:val="6CB2DF2977A04526ACD4E6D26FB00D209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D27679ABF415EA75FBC8467BCAA578">
    <w:name w:val="AF4D27679ABF415EA75FBC8467BCAA5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C9E80505DD4ADEAEE4D911EE562E808">
    <w:name w:val="99C9E80505DD4ADEAEE4D911EE562E80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3DD0F0FDE410AB4060E579509BFA58">
    <w:name w:val="D763DD0F0FDE410AB4060E579509BFA5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648B819347778DE602CAA1FAC0C78">
    <w:name w:val="D4DE648B819347778DE602CAA1FAC0C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94BA1E7A441BBBFF5B895015548968">
    <w:name w:val="9E094BA1E7A441BBBFF5B89501554896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EC40C5EADB445AA7ADB48F7F46E0E98">
    <w:name w:val="B7EC40C5EADB445AA7ADB48F7F46E0E9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D80AFAE9841D3AA15D27257E026638">
    <w:name w:val="0A7D80AFAE9841D3AA15D27257E02663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B8D30F5194DB08F7405838985E7B78">
    <w:name w:val="4A5B8D30F5194DB08F7405838985E7B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C9471C0C4E53B695A00BFFCD3D5F8">
    <w:name w:val="2110C9471C0C4E53B695A00BFFCD3D5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F501EEFE384AD58AE8E731952FD3308">
    <w:name w:val="EDF501EEFE384AD58AE8E731952FD330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995BF936464119BE82EE4B9A581EB18">
    <w:name w:val="59995BF936464119BE82EE4B9A581EB1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4F3BA49EEB4D51BED0D12E70BE333F8">
    <w:name w:val="5D4F3BA49EEB4D51BED0D12E70BE333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21CA1E28F4A4F82248A006D726D6A8">
    <w:name w:val="1B521CA1E28F4A4F82248A006D726D6A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7AF9D242F452E81FD233113D2C9BB8">
    <w:name w:val="0527AF9D242F452E81FD233113D2C9B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3602CF7D8F490C8177DD23687BBEAB8">
    <w:name w:val="C63602CF7D8F490C8177DD23687BBEA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5B357901E2404588EAA06D88333A418">
    <w:name w:val="875B357901E2404588EAA06D88333A41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F85ACE882B4C8BA996BEB12EE9FB398">
    <w:name w:val="EAF85ACE882B4C8BA996BEB12EE9FB39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5291E54E36478AA442FA9CA25F882B8">
    <w:name w:val="4B5291E54E36478AA442FA9CA25F882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F0571D7B0545C79C57EB674D6845B48">
    <w:name w:val="A9F0571D7B0545C79C57EB674D6845B4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8F2E7EA9AC4A4C915CC2242957DBE68">
    <w:name w:val="198F2E7EA9AC4A4C915CC2242957DBE6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0EBF368D7949D2B9FEF5777CD851AF8">
    <w:name w:val="AD0EBF368D7949D2B9FEF5777CD851A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18EE6090DE4D3996ADCA5371108BFB8">
    <w:name w:val="9D18EE6090DE4D3996ADCA5371108BF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EAE814400416B9C6AA63CF7BD19458">
    <w:name w:val="D76EAE814400416B9C6AA63CF7BD1945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7507E0CC24DCA8544E0C9B56C57238">
    <w:name w:val="BA17507E0CC24DCA8544E0C9B56C5723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C079077D54D2F8B5333570F91F61B8">
    <w:name w:val="C66C079077D54D2F8B5333570F91F61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92867B4A2C4773B36EE38E3BD7F9048">
    <w:name w:val="1C92867B4A2C4773B36EE38E3BD7F904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9DD92B6724AB89DCDBE12914B8B568">
    <w:name w:val="BAE9DD92B6724AB89DCDBE12914B8B56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7B17EE8074CE498FB4349A2009CD88">
    <w:name w:val="A247B17EE8074CE498FB4349A2009CD8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C010CF9FEA4390B859ADA79E74B5078">
    <w:name w:val="7FC010CF9FEA4390B859ADA79E74B50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C514E6B0784179992978E2659653A68">
    <w:name w:val="58C514E6B0784179992978E2659653A6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CE60CB94744BB876D23BC7592E27F8">
    <w:name w:val="771CE60CB94744BB876D23BC7592E27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74764B5A204CD789A2316D07404C2F8">
    <w:name w:val="1374764B5A204CD789A2316D07404C2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D8C63E6D5A4B5BA2F7CA21BA1548438">
    <w:name w:val="03D8C63E6D5A4B5BA2F7CA21BA154843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A4B3061344AD6845D060AB2444F398">
    <w:name w:val="C31A4B3061344AD6845D060AB2444F39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FE8A28734CBEA5F8300DC1FCBBBC8">
    <w:name w:val="1978FE8A28734CBEA5F8300DC1FCBBBC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1FCB77A9C413E9781373FA46504C08">
    <w:name w:val="FEB1FCB77A9C413E9781373FA46504C0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259E720BF643A5814D653EAC1F895D8">
    <w:name w:val="55259E720BF643A5814D653EAC1F895D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9572CC8724264A654EF4C7441E23E8">
    <w:name w:val="C749572CC8724264A654EF4C7441E23E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D8C1917E644C33B037FAF6281B94E38">
    <w:name w:val="3FD8C1917E644C33B037FAF6281B94E3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73B46BCAE4095BC42262E5FBEAE0A8">
    <w:name w:val="CD273B46BCAE4095BC42262E5FBEAE0A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C5FEA322B4F51A6FDB35377D24AA38">
    <w:name w:val="462C5FEA322B4F51A6FDB35377D24AA3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DEBF336454FF28B297C64A33E61848">
    <w:name w:val="260DEBF336454FF28B297C64A33E6184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E8F47E60141E1A3A1BB35188058D98">
    <w:name w:val="2ABE8F47E60141E1A3A1BB35188058D9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9327FCFB6456F9B81E60281D5C85F8">
    <w:name w:val="89D9327FCFB6456F9B81E60281D5C85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C030C98A045989E0FE7EE4E45818A8">
    <w:name w:val="ED4C030C98A045989E0FE7EE4E45818A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85FC338AD84B928494078ECB6DE1788">
    <w:name w:val="2285FC338AD84B928494078ECB6DE178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AEA564BE44EAEB9756E6B0B6E32A98">
    <w:name w:val="E21AEA564BE44EAEB9756E6B0B6E32A9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EACD7CBD0484BB54B16859DEE76608">
    <w:name w:val="04AEACD7CBD0484BB54B16859DEE7660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B576A6C344088783DBA0A3F8DD908">
    <w:name w:val="55FAB576A6C344088783DBA0A3F8DD90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02CDE7BDE4E34B9F0AFAB646B64468">
    <w:name w:val="17302CDE7BDE4E34B9F0AFAB646B6446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EB3776B90F4C1997466CD1029B2E0E8">
    <w:name w:val="16EB3776B90F4C1997466CD1029B2E0E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3EFDDA9DD461690C98D683255D6048">
    <w:name w:val="0E53EFDDA9DD461690C98D683255D604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9092A9C110454EA0E439883D48E9CC8">
    <w:name w:val="C19092A9C110454EA0E439883D48E9CC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EEA0108FC840488B3D21A54EFB51608">
    <w:name w:val="D5EEA0108FC840488B3D21A54EFB5160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4E53577F744E789BC3ACB1871457F8">
    <w:name w:val="5CF4E53577F744E789BC3ACB1871457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967253CCE4050986170B7A08157218">
    <w:name w:val="777967253CCE4050986170B7A0815721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8F78E8AC0645AEAF38AA032B7E65158">
    <w:name w:val="B18F78E8AC0645AEAF38AA032B7E6515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8689B8DC2341699A69E97406D4ABE58">
    <w:name w:val="728689B8DC2341699A69E97406D4ABE5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99807587440C5B0BF5AEC9F8B30378">
    <w:name w:val="8D699807587440C5B0BF5AEC9F8B303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317EA8685B4D12AA5F3FD219C1762D8">
    <w:name w:val="61317EA8685B4D12AA5F3FD219C1762D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E409D265B543A0BFD95ABD996884F78">
    <w:name w:val="1CE409D265B543A0BFD95ABD996884F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4EF254298445F4BB3D35A2914934C28">
    <w:name w:val="A04EF254298445F4BB3D35A2914934C2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65D1BEB556435A93B17D4F4FFDAAC18">
    <w:name w:val="A865D1BEB556435A93B17D4F4FFDAAC1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350432114083A52C51C3DF56355B8">
    <w:name w:val="711B350432114083A52C51C3DF56355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F0B6CDC89458ABF103353D5E6F8C88">
    <w:name w:val="248F0B6CDC89458ABF103353D5E6F8C8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B5D292AC04009B2C96C5A8507D6928">
    <w:name w:val="AA4B5D292AC04009B2C96C5A8507D692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7C5E38905648C6B22494FF0D5D9CF88">
    <w:name w:val="307C5E38905648C6B22494FF0D5D9CF8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68093832149D9AA7A0147BDD4471C8">
    <w:name w:val="F1368093832149D9AA7A0147BDD4471C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FDE277436426DB266B2A0761CC1288">
    <w:name w:val="66AFDE277436426DB266B2A0761CC128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C3B4C68DC347679FB1A21A62982BA88">
    <w:name w:val="E6C3B4C68DC347679FB1A21A62982BA8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A7A328B7D4D90BF0D2B0235001E558">
    <w:name w:val="A25A7A328B7D4D90BF0D2B0235001E55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AA855D45FF4C3983131722ADEB4BBF8">
    <w:name w:val="3BAA855D45FF4C3983131722ADEB4BB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1305B0416E463D8CC2A52A4AE188A78">
    <w:name w:val="4B1305B0416E463D8CC2A52A4AE188A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F61B62B4624634BAD275495818BBAA8">
    <w:name w:val="B4F61B62B4624634BAD275495818BBAA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EF871A17AF43DE9C4CBECFF2A0C06F8">
    <w:name w:val="0DEF871A17AF43DE9C4CBECFF2A0C06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DAE0EDFBF4871B0659188A96373928">
    <w:name w:val="1A6DAE0EDFBF4871B0659188A9637392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8927FD6264213864763B9359CCF178">
    <w:name w:val="BCF8927FD6264213864763B9359CCF1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021A9E6D54E33879B3717BB563C928">
    <w:name w:val="339021A9E6D54E33879B3717BB563C92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A920F0271409AA662D0DAD39FD98B8">
    <w:name w:val="A6CA920F0271409AA662D0DAD39FD98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9D6242A6BD46ECB849CF7A9CE26AD58">
    <w:name w:val="B49D6242A6BD46ECB849CF7A9CE26AD5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AC69F4996548A4B6DE95F310334A0B8">
    <w:name w:val="32AC69F4996548A4B6DE95F310334A0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8482BDAA4182B4BBEC108F58FD148">
    <w:name w:val="077E8482BDAA4182B4BBEC108F58FD14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D1D76A86C49E7B18466876ACF8F018">
    <w:name w:val="AE9D1D76A86C49E7B18466876ACF8F01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AED9A5B8A4EB08E39DCCB7AD6AC178">
    <w:name w:val="46AAED9A5B8A4EB08E39DCCB7AD6AC17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CCD278822140DB8DE36F18EB563B758">
    <w:name w:val="34CCD278822140DB8DE36F18EB563B75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4602EB4AD45459AF2131F30973B7B8">
    <w:name w:val="86B4602EB4AD45459AF2131F30973B7B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A48E1F244C4A94AF06F5AF2D946F888">
    <w:name w:val="9DA48E1F244C4A94AF06F5AF2D946F88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C0223A0F114E1EA19A389D3C54EDFF8">
    <w:name w:val="04C0223A0F114E1EA19A389D3C54EDFF8"/>
    <w:rsid w:val="005033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EBEA-C19E-4291-967B-1FD3BA73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ICS215av1.dot</Template>
  <TotalTime>0</TotalTime>
  <Pages>3</Pages>
  <Words>872</Words>
  <Characters>9140</Characters>
  <Application>Microsoft Office Word</Application>
  <DocSecurity>0</DocSecurity>
  <Lines>76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creator>Mikol Kirschenbaum</dc:creator>
  <cp:lastModifiedBy>HT</cp:lastModifiedBy>
  <cp:revision>3</cp:revision>
  <cp:lastPrinted>2012-05-09T15:52:00Z</cp:lastPrinted>
  <dcterms:created xsi:type="dcterms:W3CDTF">2012-06-22T19:43:00Z</dcterms:created>
  <dcterms:modified xsi:type="dcterms:W3CDTF">2012-06-22T19:43:00Z</dcterms:modified>
</cp:coreProperties>
</file>